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hd w:val="clear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宣恩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县域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外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 w:bidi="ar"/>
        </w:rPr>
        <w:t>在编在岗人才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回调意向申请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shd w:val="clear" w:color="auto" w:fill="FFFFFF"/>
        </w:rPr>
        <w:t>表</w:t>
      </w:r>
    </w:p>
    <w:bookmarkEnd w:id="0"/>
    <w:tbl>
      <w:tblPr>
        <w:tblStyle w:val="5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87"/>
        <w:gridCol w:w="76"/>
        <w:gridCol w:w="1134"/>
        <w:gridCol w:w="142"/>
        <w:gridCol w:w="992"/>
        <w:gridCol w:w="993"/>
        <w:gridCol w:w="1619"/>
        <w:gridCol w:w="83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出生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default" w:ascii="宋体" w:eastAsia="宋体" w:cs="Times New Roman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参加工作时间</w:t>
            </w: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编制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性质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经费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形式</w:t>
            </w: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调出单位类别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健康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学历学位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全日制教育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毕业院校及专业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在职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毕业院校及专业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现工作单位及职务职级（岗位等级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职称）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shd w:val="clear" w:color="auto" w:fill="FFFFFF"/>
                <w:lang w:val="en-US" w:eastAsia="zh-CN"/>
              </w:rPr>
              <w:t>有何特长或擅长的工作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调动理由</w:t>
            </w:r>
          </w:p>
        </w:tc>
        <w:tc>
          <w:tcPr>
            <w:tcW w:w="4324" w:type="dxa"/>
            <w:gridSpan w:val="6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联系方式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both"/>
              <w:rPr>
                <w:rFonts w:hint="default" w:ascii="宋体" w:eastAsia="宋体" w:cs="Times New Roman"/>
                <w:color w:val="00000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  <w:t>工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  <w:t>作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简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历</w:t>
            </w:r>
          </w:p>
        </w:tc>
        <w:tc>
          <w:tcPr>
            <w:tcW w:w="8007" w:type="dxa"/>
            <w:gridSpan w:val="9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近三年度考核结果</w:t>
            </w:r>
          </w:p>
        </w:tc>
        <w:tc>
          <w:tcPr>
            <w:tcW w:w="8007" w:type="dxa"/>
            <w:gridSpan w:val="9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007" w:type="dxa"/>
            <w:gridSpan w:val="9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both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家庭主要成员及重要社会关系</w:t>
            </w: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与本人关系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出生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政治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工作单位及职务</w:t>
            </w: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  <w:t>户籍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所在单位意见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both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ind w:firstLine="2160" w:firstLineChars="90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盖章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ind w:firstLine="1800" w:firstLineChars="75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年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cs="宋体"/>
                <w:color w:val="000000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cs="宋体"/>
                <w:color w:val="000000"/>
                <w:shd w:val="clear" w:color="auto" w:fill="FFFFFF"/>
              </w:rPr>
              <w:t>日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主管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部门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意见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both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ind w:firstLine="2040" w:firstLineChars="85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hd w:val="clear" w:color="auto" w:fill="FFFFFF"/>
              </w:rPr>
              <w:t>盖章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/>
                <w:color w:val="000000"/>
                <w:shd w:val="clear" w:color="auto" w:fill="FFFFFF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shd w:val="clear" w:color="auto" w:fill="FFFFFF"/>
              </w:rPr>
              <w:t>年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cs="宋体"/>
                <w:color w:val="000000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cs="宋体"/>
                <w:color w:val="00000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  <w:t>申请人承诺</w:t>
            </w:r>
          </w:p>
        </w:tc>
        <w:tc>
          <w:tcPr>
            <w:tcW w:w="8007" w:type="dxa"/>
            <w:gridSpan w:val="9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  <w:t>本人承诺上述信息真实准确，并自愿服从岗位调整和组织安排。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</w:pP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ind w:firstLine="4320" w:firstLineChars="1800"/>
              <w:jc w:val="both"/>
              <w:rPr>
                <w:rFonts w:hint="eastAsia" w:ascii="宋体" w:cs="Times New Roman"/>
                <w:color w:val="000000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  <w:t>承诺人签字：</w:t>
            </w:r>
            <w:r>
              <w:rPr>
                <w:rFonts w:hint="eastAsia" w:ascii="宋体" w:cs="Times New Roman"/>
                <w:color w:val="000000"/>
                <w:u w:val="single"/>
                <w:shd w:val="clear" w:color="auto" w:fill="FFFFFF"/>
                <w:lang w:val="en-US" w:eastAsia="zh-CN"/>
              </w:rPr>
              <w:t xml:space="preserve">             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u w:val="none"/>
                <w:shd w:val="clear" w:color="auto" w:fill="FFFFFF"/>
                <w:lang w:val="en-US" w:eastAsia="zh-CN"/>
              </w:rPr>
              <w:t xml:space="preserve">                             年   月   日</w:t>
            </w:r>
          </w:p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default" w:ascii="宋体" w:cs="Times New Roman"/>
                <w:color w:val="000000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52" w:type="dxa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hd w:val="clear" w:color="auto" w:fill="FFFFFF"/>
                <w:lang w:eastAsia="zh-CN"/>
              </w:rPr>
              <w:t>备注</w:t>
            </w:r>
          </w:p>
        </w:tc>
        <w:tc>
          <w:tcPr>
            <w:tcW w:w="8007" w:type="dxa"/>
            <w:gridSpan w:val="9"/>
            <w:vAlign w:val="center"/>
          </w:tcPr>
          <w:p>
            <w:pPr>
              <w:pStyle w:val="4"/>
              <w:widowControl/>
              <w:shd w:val="clear"/>
              <w:spacing w:beforeAutospacing="0" w:afterAutospacing="0" w:line="280" w:lineRule="exact"/>
              <w:jc w:val="center"/>
              <w:rPr>
                <w:rFonts w:hint="default" w:ascii="宋体" w:cs="Times New Roman"/>
                <w:color w:val="000000"/>
                <w:u w:val="none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4"/>
        <w:widowControl/>
        <w:shd w:val="clear"/>
        <w:spacing w:beforeAutospacing="0" w:afterAutospacing="0"/>
        <w:jc w:val="both"/>
        <w:rPr>
          <w:rFonts w:ascii="Times New Roman" w:hAnsi="Times New Roman" w:eastAsia="仿宋_GB2312" w:cs="Times New Roman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注：此表一式四份，编制性质为行政、参公或事业编制；岗位类别为管理岗位或专业技术岗位；经费形式为财政全额拨款、财政差额拨款或自收自支。</w:t>
      </w:r>
    </w:p>
    <w:sectPr>
      <w:pgSz w:w="11906" w:h="16838"/>
      <w:pgMar w:top="2098" w:right="1474" w:bottom="1985" w:left="1588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80A"/>
    <w:rsid w:val="000277DA"/>
    <w:rsid w:val="000C3E75"/>
    <w:rsid w:val="001215C3"/>
    <w:rsid w:val="00136696"/>
    <w:rsid w:val="00137445"/>
    <w:rsid w:val="001864D3"/>
    <w:rsid w:val="001A2976"/>
    <w:rsid w:val="00220F3A"/>
    <w:rsid w:val="002A3C5A"/>
    <w:rsid w:val="0035280A"/>
    <w:rsid w:val="004128AA"/>
    <w:rsid w:val="00427A8A"/>
    <w:rsid w:val="00432987"/>
    <w:rsid w:val="0044201B"/>
    <w:rsid w:val="00471976"/>
    <w:rsid w:val="00471CA0"/>
    <w:rsid w:val="005130EA"/>
    <w:rsid w:val="005F5DA6"/>
    <w:rsid w:val="00663B44"/>
    <w:rsid w:val="006A4C1A"/>
    <w:rsid w:val="006D38CE"/>
    <w:rsid w:val="006F3FB6"/>
    <w:rsid w:val="00703A05"/>
    <w:rsid w:val="00762EA9"/>
    <w:rsid w:val="007B0DEA"/>
    <w:rsid w:val="007F47A3"/>
    <w:rsid w:val="00813048"/>
    <w:rsid w:val="00841304"/>
    <w:rsid w:val="00921733"/>
    <w:rsid w:val="009478AD"/>
    <w:rsid w:val="009B58A7"/>
    <w:rsid w:val="00A37CCC"/>
    <w:rsid w:val="00AF734A"/>
    <w:rsid w:val="00C01DC7"/>
    <w:rsid w:val="00C404C3"/>
    <w:rsid w:val="00C93B67"/>
    <w:rsid w:val="00CB68F0"/>
    <w:rsid w:val="00D455EC"/>
    <w:rsid w:val="00D72EB2"/>
    <w:rsid w:val="00D97E43"/>
    <w:rsid w:val="00DF0BA7"/>
    <w:rsid w:val="00DF5F5B"/>
    <w:rsid w:val="00E154DA"/>
    <w:rsid w:val="00E61364"/>
    <w:rsid w:val="00EF3205"/>
    <w:rsid w:val="00F5302B"/>
    <w:rsid w:val="00F87418"/>
    <w:rsid w:val="01730340"/>
    <w:rsid w:val="0DF00985"/>
    <w:rsid w:val="0FE41E6B"/>
    <w:rsid w:val="132D5E19"/>
    <w:rsid w:val="19C13E8D"/>
    <w:rsid w:val="213F4CD8"/>
    <w:rsid w:val="26356223"/>
    <w:rsid w:val="32435334"/>
    <w:rsid w:val="36A56B5C"/>
    <w:rsid w:val="39D23F58"/>
    <w:rsid w:val="3A3D4EF6"/>
    <w:rsid w:val="3C0A66EB"/>
    <w:rsid w:val="457374DF"/>
    <w:rsid w:val="49A91491"/>
    <w:rsid w:val="4CE265F7"/>
    <w:rsid w:val="575D3392"/>
    <w:rsid w:val="5F195D76"/>
    <w:rsid w:val="6FE57FBA"/>
    <w:rsid w:val="705D6259"/>
    <w:rsid w:val="70D4206B"/>
    <w:rsid w:val="7BDE0631"/>
    <w:rsid w:val="7C2A59C9"/>
    <w:rsid w:val="7FB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7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66</Words>
  <Characters>378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</cp:lastModifiedBy>
  <dcterms:modified xsi:type="dcterms:W3CDTF">2020-07-28T10:14:47Z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