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7" w:rsidRPr="005D3161" w:rsidRDefault="00987F37" w:rsidP="005D316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D3161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Pr="005D3161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</w:p>
    <w:p w:rsidR="00987F37" w:rsidRDefault="00987F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87F37" w:rsidRDefault="00987F37" w:rsidP="002704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Pr="00BD1991">
        <w:rPr>
          <w:rFonts w:ascii="仿宋_GB2312" w:eastAsia="仿宋_GB2312"/>
          <w:sz w:val="32"/>
          <w:szCs w:val="32"/>
        </w:rPr>
        <w:t>2020</w:t>
      </w:r>
      <w:r w:rsidRPr="00BD1991">
        <w:rPr>
          <w:rFonts w:ascii="仿宋_GB2312" w:eastAsia="仿宋_GB2312" w:hint="eastAsia"/>
          <w:sz w:val="32"/>
          <w:szCs w:val="32"/>
        </w:rPr>
        <w:t>年潍坊市</w:t>
      </w:r>
      <w:r w:rsidR="00270420">
        <w:rPr>
          <w:rFonts w:ascii="仿宋_GB2312" w:eastAsia="仿宋_GB2312" w:hint="eastAsia"/>
          <w:sz w:val="32"/>
          <w:szCs w:val="32"/>
        </w:rPr>
        <w:t>精神卫生中心</w:t>
      </w:r>
      <w:r w:rsidRPr="00BD1991">
        <w:rPr>
          <w:rFonts w:ascii="仿宋_GB2312" w:eastAsia="仿宋_GB2312" w:hint="eastAsia"/>
          <w:sz w:val="32"/>
          <w:szCs w:val="32"/>
        </w:rPr>
        <w:t>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 w:rsidR="00987F37" w:rsidRDefault="00987F37" w:rsidP="002704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 w:rsidP="002704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987F37" w:rsidRDefault="00987F37" w:rsidP="00270420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87F37" w:rsidRDefault="00987F37" w:rsidP="00270420">
      <w:pPr>
        <w:ind w:firstLineChars="1950" w:firstLine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87F37" w:rsidRDefault="00E70639" w:rsidP="00270420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 w:rsidRPr="00E70639">
        <w:rPr>
          <w:noProof/>
        </w:rPr>
        <w:pict>
          <v:line id="_x0000_s1026" style="position:absolute;left:0;text-align:left;flip:y;z-index:1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987F37" w:rsidRDefault="00987F37"/>
    <w:sectPr w:rsidR="00987F37" w:rsidSect="0072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75" w:rsidRDefault="001E3375">
      <w:r>
        <w:separator/>
      </w:r>
    </w:p>
  </w:endnote>
  <w:endnote w:type="continuationSeparator" w:id="1">
    <w:p w:rsidR="001E3375" w:rsidRDefault="001E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75" w:rsidRDefault="001E3375">
      <w:r>
        <w:separator/>
      </w:r>
    </w:p>
  </w:footnote>
  <w:footnote w:type="continuationSeparator" w:id="1">
    <w:p w:rsidR="001E3375" w:rsidRDefault="001E3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ED42FC"/>
    <w:rsid w:val="001E3375"/>
    <w:rsid w:val="00270420"/>
    <w:rsid w:val="00334FDF"/>
    <w:rsid w:val="00475D4E"/>
    <w:rsid w:val="005D3161"/>
    <w:rsid w:val="006324B6"/>
    <w:rsid w:val="00721B72"/>
    <w:rsid w:val="00767FA2"/>
    <w:rsid w:val="007A3EB1"/>
    <w:rsid w:val="00865769"/>
    <w:rsid w:val="00987F37"/>
    <w:rsid w:val="00BD1991"/>
    <w:rsid w:val="00C56320"/>
    <w:rsid w:val="00E454F6"/>
    <w:rsid w:val="00E70639"/>
    <w:rsid w:val="20ED42FC"/>
    <w:rsid w:val="23A85160"/>
    <w:rsid w:val="2A6D71E9"/>
    <w:rsid w:val="605F3EE5"/>
    <w:rsid w:val="64D80F8C"/>
    <w:rsid w:val="6D535020"/>
    <w:rsid w:val="7B53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7063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706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2018-09-30T01:24:00Z</dcterms:created>
  <dcterms:modified xsi:type="dcterms:W3CDTF">2020-08-05T07:46:00Z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