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spacing w:line="640" w:lineRule="exact"/>
        <w:jc w:val="left"/>
        <w:rPr>
          <w:rFonts w:ascii="黑体" w:hAnsi="黑体" w:eastAsia="黑体"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宜春市人力资源服务有限责任公司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职工登记表</w:t>
      </w:r>
    </w:p>
    <w:p>
      <w:pPr>
        <w:pStyle w:val="2"/>
        <w:spacing w:before="0" w:line="640" w:lineRule="exact"/>
        <w:rPr>
          <w:rFonts w:ascii="黑体"/>
          <w:sz w:val="29"/>
        </w:rPr>
      </w:pPr>
    </w:p>
    <w:tbl>
      <w:tblPr>
        <w:tblStyle w:val="6"/>
        <w:tblW w:w="8864" w:type="dxa"/>
        <w:jc w:val="center"/>
        <w:tblBorders>
          <w:top w:val="single" w:color="231916" w:sz="12" w:space="0"/>
          <w:left w:val="single" w:color="231916" w:sz="12" w:space="0"/>
          <w:bottom w:val="single" w:color="231916" w:sz="12" w:space="0"/>
          <w:right w:val="single" w:color="231916" w:sz="12" w:space="0"/>
          <w:insideH w:val="single" w:color="231916" w:sz="12" w:space="0"/>
          <w:insideV w:val="single" w:color="231916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798"/>
        <w:gridCol w:w="98"/>
        <w:gridCol w:w="498"/>
        <w:gridCol w:w="457"/>
        <w:gridCol w:w="273"/>
        <w:gridCol w:w="644"/>
        <w:gridCol w:w="935"/>
        <w:gridCol w:w="116"/>
        <w:gridCol w:w="1391"/>
        <w:gridCol w:w="539"/>
        <w:gridCol w:w="680"/>
        <w:gridCol w:w="626"/>
        <w:gridCol w:w="883"/>
      </w:tblGrid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926" w:type="dxa"/>
            <w:vMerge w:val="restart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4" w:type="dxa"/>
            <w:gridSpan w:val="3"/>
            <w:vMerge w:val="restart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0" w:type="dxa"/>
            <w:gridSpan w:val="2"/>
            <w:vMerge w:val="restart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44" w:type="dxa"/>
            <w:vMerge w:val="restart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/>
        </w:tc>
        <w:tc>
          <w:tcPr>
            <w:tcW w:w="935" w:type="dxa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26" w:type="dxa"/>
            <w:gridSpan w:val="4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/>
        </w:tc>
        <w:tc>
          <w:tcPr>
            <w:tcW w:w="1509" w:type="dxa"/>
            <w:gridSpan w:val="2"/>
            <w:vMerge w:val="restart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textDirection w:val="tbRlV"/>
          </w:tcPr>
          <w:p/>
          <w:p/>
          <w:p>
            <w:pPr>
              <w:jc w:val="center"/>
            </w:pPr>
            <w:r>
              <w:rPr>
                <w:rFonts w:hint="eastAsia"/>
              </w:rPr>
              <w:t>相</w:t>
            </w:r>
            <w:r>
              <w:tab/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926" w:type="dxa"/>
            <w:vMerge w:val="continue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/>
        </w:tc>
        <w:tc>
          <w:tcPr>
            <w:tcW w:w="1394" w:type="dxa"/>
            <w:gridSpan w:val="3"/>
            <w:vMerge w:val="continue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/>
        </w:tc>
        <w:tc>
          <w:tcPr>
            <w:tcW w:w="730" w:type="dxa"/>
            <w:gridSpan w:val="2"/>
            <w:vMerge w:val="continue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/>
        </w:tc>
        <w:tc>
          <w:tcPr>
            <w:tcW w:w="644" w:type="dxa"/>
            <w:vMerge w:val="continue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/>
        </w:tc>
        <w:tc>
          <w:tcPr>
            <w:tcW w:w="935" w:type="dxa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26" w:type="dxa"/>
            <w:gridSpan w:val="4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/>
        </w:tc>
        <w:tc>
          <w:tcPr>
            <w:tcW w:w="1509" w:type="dxa"/>
            <w:gridSpan w:val="2"/>
            <w:vMerge w:val="continue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textDirection w:val="tbRl"/>
          </w:tcPr>
          <w:p/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1724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何时毕业于</w:t>
            </w:r>
          </w:p>
          <w:p>
            <w:pPr>
              <w:jc w:val="center"/>
            </w:pPr>
            <w:r>
              <w:rPr>
                <w:rFonts w:hint="eastAsia"/>
              </w:rPr>
              <w:t>何院校、专业</w:t>
            </w:r>
          </w:p>
        </w:tc>
        <w:tc>
          <w:tcPr>
            <w:tcW w:w="3021" w:type="dxa"/>
            <w:gridSpan w:val="7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/>
        </w:tc>
        <w:tc>
          <w:tcPr>
            <w:tcW w:w="1391" w:type="dxa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9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09" w:type="dxa"/>
            <w:gridSpan w:val="2"/>
            <w:vMerge w:val="continue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textDirection w:val="tbRl"/>
          </w:tcPr>
          <w:p/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724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3021" w:type="dxa"/>
            <w:gridSpan w:val="7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/>
        </w:tc>
        <w:tc>
          <w:tcPr>
            <w:tcW w:w="1930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与原单位是否解除</w:t>
            </w:r>
          </w:p>
          <w:p>
            <w:pPr>
              <w:jc w:val="center"/>
            </w:pPr>
            <w:r>
              <w:rPr>
                <w:rFonts w:hint="eastAsia"/>
              </w:rPr>
              <w:t>劳动合同</w:t>
            </w:r>
          </w:p>
        </w:tc>
        <w:tc>
          <w:tcPr>
            <w:tcW w:w="680" w:type="dxa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/>
        </w:tc>
        <w:tc>
          <w:tcPr>
            <w:tcW w:w="1509" w:type="dxa"/>
            <w:gridSpan w:val="2"/>
            <w:vMerge w:val="continue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textDirection w:val="tbRl"/>
          </w:tcPr>
          <w:p/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926" w:type="dxa"/>
            <w:vMerge w:val="restart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textDirection w:val="tbRlV"/>
          </w:tcPr>
          <w:p>
            <w:pPr>
              <w:spacing w:beforeLines="60" w:line="500" w:lineRule="exact"/>
              <w:jc w:val="center"/>
            </w:pPr>
            <w:r>
              <w:rPr>
                <w:rFonts w:hint="eastAsia"/>
              </w:rPr>
              <w:t>工作简历（从第一次就业填写）</w:t>
            </w:r>
          </w:p>
        </w:tc>
        <w:tc>
          <w:tcPr>
            <w:tcW w:w="1851" w:type="dxa"/>
            <w:gridSpan w:val="4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898" w:type="dxa"/>
            <w:gridSpan w:val="6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在何地何部门工作</w:t>
            </w:r>
          </w:p>
        </w:tc>
        <w:tc>
          <w:tcPr>
            <w:tcW w:w="2189" w:type="dxa"/>
            <w:gridSpan w:val="3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职务或工种</w:t>
            </w: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926" w:type="dxa"/>
            <w:vMerge w:val="continue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textDirection w:val="tbRl"/>
          </w:tcPr>
          <w:p/>
        </w:tc>
        <w:tc>
          <w:tcPr>
            <w:tcW w:w="1851" w:type="dxa"/>
            <w:gridSpan w:val="4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440" w:lineRule="exact"/>
            </w:pPr>
          </w:p>
        </w:tc>
        <w:tc>
          <w:tcPr>
            <w:tcW w:w="3898" w:type="dxa"/>
            <w:gridSpan w:val="6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440" w:lineRule="exact"/>
            </w:pPr>
          </w:p>
        </w:tc>
        <w:tc>
          <w:tcPr>
            <w:tcW w:w="2189" w:type="dxa"/>
            <w:gridSpan w:val="3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26" w:type="dxa"/>
            <w:vMerge w:val="continue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textDirection w:val="tbRl"/>
          </w:tcPr>
          <w:p/>
        </w:tc>
        <w:tc>
          <w:tcPr>
            <w:tcW w:w="1851" w:type="dxa"/>
            <w:gridSpan w:val="4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440" w:lineRule="exact"/>
            </w:pPr>
          </w:p>
        </w:tc>
        <w:tc>
          <w:tcPr>
            <w:tcW w:w="3898" w:type="dxa"/>
            <w:gridSpan w:val="6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440" w:lineRule="exact"/>
            </w:pPr>
          </w:p>
        </w:tc>
        <w:tc>
          <w:tcPr>
            <w:tcW w:w="2189" w:type="dxa"/>
            <w:gridSpan w:val="3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26" w:type="dxa"/>
            <w:vMerge w:val="continue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textDirection w:val="tbRl"/>
          </w:tcPr>
          <w:p/>
        </w:tc>
        <w:tc>
          <w:tcPr>
            <w:tcW w:w="1851" w:type="dxa"/>
            <w:gridSpan w:val="4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440" w:lineRule="exact"/>
            </w:pPr>
          </w:p>
        </w:tc>
        <w:tc>
          <w:tcPr>
            <w:tcW w:w="3898" w:type="dxa"/>
            <w:gridSpan w:val="6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440" w:lineRule="exact"/>
            </w:pPr>
          </w:p>
        </w:tc>
        <w:tc>
          <w:tcPr>
            <w:tcW w:w="2189" w:type="dxa"/>
            <w:gridSpan w:val="3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926" w:type="dxa"/>
            <w:vMerge w:val="continue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textDirection w:val="tbRl"/>
          </w:tcPr>
          <w:p/>
        </w:tc>
        <w:tc>
          <w:tcPr>
            <w:tcW w:w="1851" w:type="dxa"/>
            <w:gridSpan w:val="4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440" w:lineRule="exact"/>
            </w:pPr>
          </w:p>
        </w:tc>
        <w:tc>
          <w:tcPr>
            <w:tcW w:w="3898" w:type="dxa"/>
            <w:gridSpan w:val="6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440" w:lineRule="exact"/>
            </w:pPr>
          </w:p>
        </w:tc>
        <w:tc>
          <w:tcPr>
            <w:tcW w:w="2189" w:type="dxa"/>
            <w:gridSpan w:val="3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926" w:type="dxa"/>
            <w:vMerge w:val="continue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textDirection w:val="tbRl"/>
          </w:tcPr>
          <w:p/>
        </w:tc>
        <w:tc>
          <w:tcPr>
            <w:tcW w:w="1851" w:type="dxa"/>
            <w:gridSpan w:val="4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440" w:lineRule="exact"/>
            </w:pPr>
          </w:p>
        </w:tc>
        <w:tc>
          <w:tcPr>
            <w:tcW w:w="3898" w:type="dxa"/>
            <w:gridSpan w:val="6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440" w:lineRule="exact"/>
            </w:pPr>
          </w:p>
        </w:tc>
        <w:tc>
          <w:tcPr>
            <w:tcW w:w="2189" w:type="dxa"/>
            <w:gridSpan w:val="3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926" w:type="dxa"/>
            <w:vMerge w:val="restart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textDirection w:val="tbRlV"/>
          </w:tcPr>
          <w:p>
            <w:pPr>
              <w:spacing w:beforeLines="60" w:line="500" w:lineRule="exact"/>
              <w:jc w:val="center"/>
            </w:pPr>
            <w:r>
              <w:rPr>
                <w:rFonts w:hint="eastAsia"/>
              </w:rPr>
              <w:t>家庭主要成员和社会关系</w:t>
            </w:r>
          </w:p>
        </w:tc>
        <w:tc>
          <w:tcPr>
            <w:tcW w:w="896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55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17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4287" w:type="dxa"/>
            <w:gridSpan w:val="6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ab/>
            </w:r>
            <w:r>
              <w:rPr>
                <w:rFonts w:hint="eastAsia"/>
              </w:rPr>
              <w:t>作</w:t>
            </w:r>
            <w:r>
              <w:tab/>
            </w:r>
            <w:r>
              <w:rPr>
                <w:rFonts w:hint="eastAsia"/>
              </w:rPr>
              <w:t>单</w:t>
            </w:r>
            <w:r>
              <w:tab/>
            </w:r>
            <w:r>
              <w:rPr>
                <w:rFonts w:hint="eastAsia"/>
              </w:rPr>
              <w:t>位</w:t>
            </w:r>
          </w:p>
        </w:tc>
        <w:tc>
          <w:tcPr>
            <w:tcW w:w="883" w:type="dxa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呼</w:t>
            </w: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926" w:type="dxa"/>
            <w:vMerge w:val="continue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textDirection w:val="tbRl"/>
          </w:tcPr>
          <w:p/>
        </w:tc>
        <w:tc>
          <w:tcPr>
            <w:tcW w:w="896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  <w:tc>
          <w:tcPr>
            <w:tcW w:w="955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  <w:tc>
          <w:tcPr>
            <w:tcW w:w="917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  <w:tc>
          <w:tcPr>
            <w:tcW w:w="4287" w:type="dxa"/>
            <w:gridSpan w:val="6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  <w:tc>
          <w:tcPr>
            <w:tcW w:w="883" w:type="dxa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926" w:type="dxa"/>
            <w:vMerge w:val="continue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textDirection w:val="tbRl"/>
          </w:tcPr>
          <w:p/>
        </w:tc>
        <w:tc>
          <w:tcPr>
            <w:tcW w:w="896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  <w:tc>
          <w:tcPr>
            <w:tcW w:w="955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  <w:tc>
          <w:tcPr>
            <w:tcW w:w="917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  <w:tc>
          <w:tcPr>
            <w:tcW w:w="4287" w:type="dxa"/>
            <w:gridSpan w:val="6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  <w:tc>
          <w:tcPr>
            <w:tcW w:w="883" w:type="dxa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926" w:type="dxa"/>
            <w:vMerge w:val="continue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textDirection w:val="tbRl"/>
          </w:tcPr>
          <w:p/>
        </w:tc>
        <w:tc>
          <w:tcPr>
            <w:tcW w:w="896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  <w:tc>
          <w:tcPr>
            <w:tcW w:w="955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  <w:tc>
          <w:tcPr>
            <w:tcW w:w="917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  <w:tc>
          <w:tcPr>
            <w:tcW w:w="4287" w:type="dxa"/>
            <w:gridSpan w:val="6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  <w:tc>
          <w:tcPr>
            <w:tcW w:w="883" w:type="dxa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231916" w:sz="12" w:space="0"/>
            <w:left w:val="single" w:color="231916" w:sz="12" w:space="0"/>
            <w:bottom w:val="single" w:color="231916" w:sz="12" w:space="0"/>
            <w:right w:val="single" w:color="231916" w:sz="12" w:space="0"/>
            <w:insideH w:val="single" w:color="231916" w:sz="12" w:space="0"/>
            <w:insideV w:val="single" w:color="231916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926" w:type="dxa"/>
            <w:vMerge w:val="continue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  <w:textDirection w:val="tbRl"/>
          </w:tcPr>
          <w:p/>
        </w:tc>
        <w:tc>
          <w:tcPr>
            <w:tcW w:w="896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  <w:tc>
          <w:tcPr>
            <w:tcW w:w="955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  <w:tc>
          <w:tcPr>
            <w:tcW w:w="917" w:type="dxa"/>
            <w:gridSpan w:val="2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  <w:tc>
          <w:tcPr>
            <w:tcW w:w="4287" w:type="dxa"/>
            <w:gridSpan w:val="6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  <w:tc>
          <w:tcPr>
            <w:tcW w:w="883" w:type="dxa"/>
            <w:tcBorders>
              <w:top w:val="single" w:color="231916" w:sz="6" w:space="0"/>
              <w:left w:val="single" w:color="231916" w:sz="6" w:space="0"/>
              <w:bottom w:val="single" w:color="231916" w:sz="6" w:space="0"/>
              <w:right w:val="single" w:color="231916" w:sz="6" w:space="0"/>
            </w:tcBorders>
          </w:tcPr>
          <w:p>
            <w:pPr>
              <w:spacing w:line="500" w:lineRule="exact"/>
            </w:pPr>
          </w:p>
        </w:tc>
      </w:tr>
    </w:tbl>
    <w:p/>
    <w:sectPr>
      <w:footerReference r:id="rId3" w:type="default"/>
      <w:pgSz w:w="11906" w:h="16838"/>
      <w:pgMar w:top="2155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85"/>
    <w:rsid w:val="00005317"/>
    <w:rsid w:val="00007F49"/>
    <w:rsid w:val="000246AA"/>
    <w:rsid w:val="00033FBC"/>
    <w:rsid w:val="00042DB6"/>
    <w:rsid w:val="000545B2"/>
    <w:rsid w:val="000B2FAD"/>
    <w:rsid w:val="0012558D"/>
    <w:rsid w:val="001453CB"/>
    <w:rsid w:val="00170165"/>
    <w:rsid w:val="001C123B"/>
    <w:rsid w:val="001F13DE"/>
    <w:rsid w:val="001F3057"/>
    <w:rsid w:val="0022111E"/>
    <w:rsid w:val="0022761A"/>
    <w:rsid w:val="00230407"/>
    <w:rsid w:val="00273C19"/>
    <w:rsid w:val="002905E8"/>
    <w:rsid w:val="002912B3"/>
    <w:rsid w:val="002A2434"/>
    <w:rsid w:val="002E3B4A"/>
    <w:rsid w:val="002F34E3"/>
    <w:rsid w:val="002F4521"/>
    <w:rsid w:val="003207B2"/>
    <w:rsid w:val="00323940"/>
    <w:rsid w:val="003246FB"/>
    <w:rsid w:val="003322A4"/>
    <w:rsid w:val="0035398E"/>
    <w:rsid w:val="00361E79"/>
    <w:rsid w:val="003660D4"/>
    <w:rsid w:val="00384483"/>
    <w:rsid w:val="003852EB"/>
    <w:rsid w:val="003F215D"/>
    <w:rsid w:val="00411548"/>
    <w:rsid w:val="004525DE"/>
    <w:rsid w:val="004A16C1"/>
    <w:rsid w:val="004B2577"/>
    <w:rsid w:val="004E66F4"/>
    <w:rsid w:val="004F3EA5"/>
    <w:rsid w:val="00530EDE"/>
    <w:rsid w:val="005819C7"/>
    <w:rsid w:val="00594396"/>
    <w:rsid w:val="00595830"/>
    <w:rsid w:val="005A10DF"/>
    <w:rsid w:val="005A7486"/>
    <w:rsid w:val="005C4FD2"/>
    <w:rsid w:val="005D6134"/>
    <w:rsid w:val="00622434"/>
    <w:rsid w:val="006323E8"/>
    <w:rsid w:val="00636A01"/>
    <w:rsid w:val="00655BC6"/>
    <w:rsid w:val="006643BA"/>
    <w:rsid w:val="00665867"/>
    <w:rsid w:val="006700C0"/>
    <w:rsid w:val="00670952"/>
    <w:rsid w:val="006770A3"/>
    <w:rsid w:val="00681FEB"/>
    <w:rsid w:val="006927D4"/>
    <w:rsid w:val="00694799"/>
    <w:rsid w:val="00703DCE"/>
    <w:rsid w:val="00717D59"/>
    <w:rsid w:val="00720901"/>
    <w:rsid w:val="00734E24"/>
    <w:rsid w:val="00744A19"/>
    <w:rsid w:val="00752103"/>
    <w:rsid w:val="00754956"/>
    <w:rsid w:val="00764774"/>
    <w:rsid w:val="007901EB"/>
    <w:rsid w:val="007949B9"/>
    <w:rsid w:val="00794F13"/>
    <w:rsid w:val="007B29FD"/>
    <w:rsid w:val="007B3FB2"/>
    <w:rsid w:val="007C41E1"/>
    <w:rsid w:val="007C48DE"/>
    <w:rsid w:val="00833F68"/>
    <w:rsid w:val="00890065"/>
    <w:rsid w:val="008C0E89"/>
    <w:rsid w:val="008C10AE"/>
    <w:rsid w:val="008C7185"/>
    <w:rsid w:val="008D1AB8"/>
    <w:rsid w:val="008D24D6"/>
    <w:rsid w:val="00920F87"/>
    <w:rsid w:val="00927898"/>
    <w:rsid w:val="00942169"/>
    <w:rsid w:val="00951234"/>
    <w:rsid w:val="00951299"/>
    <w:rsid w:val="0095384B"/>
    <w:rsid w:val="00961712"/>
    <w:rsid w:val="009A644E"/>
    <w:rsid w:val="009A6476"/>
    <w:rsid w:val="009C0DE3"/>
    <w:rsid w:val="009C3541"/>
    <w:rsid w:val="009D3786"/>
    <w:rsid w:val="00A11111"/>
    <w:rsid w:val="00A44D1F"/>
    <w:rsid w:val="00A558BD"/>
    <w:rsid w:val="00A633CB"/>
    <w:rsid w:val="00A85EBA"/>
    <w:rsid w:val="00A9105D"/>
    <w:rsid w:val="00A927AB"/>
    <w:rsid w:val="00A93215"/>
    <w:rsid w:val="00A9351C"/>
    <w:rsid w:val="00AC3775"/>
    <w:rsid w:val="00AC4AF3"/>
    <w:rsid w:val="00AC7F3E"/>
    <w:rsid w:val="00AD7469"/>
    <w:rsid w:val="00AE4A51"/>
    <w:rsid w:val="00AF4661"/>
    <w:rsid w:val="00B06D19"/>
    <w:rsid w:val="00B32525"/>
    <w:rsid w:val="00B456C9"/>
    <w:rsid w:val="00B841A6"/>
    <w:rsid w:val="00B8709D"/>
    <w:rsid w:val="00B947F6"/>
    <w:rsid w:val="00B96B8A"/>
    <w:rsid w:val="00BA1811"/>
    <w:rsid w:val="00BA7A11"/>
    <w:rsid w:val="00BD0267"/>
    <w:rsid w:val="00BF1AEC"/>
    <w:rsid w:val="00C056AC"/>
    <w:rsid w:val="00C1436B"/>
    <w:rsid w:val="00C47938"/>
    <w:rsid w:val="00C72499"/>
    <w:rsid w:val="00CF7DAE"/>
    <w:rsid w:val="00D154F6"/>
    <w:rsid w:val="00D40710"/>
    <w:rsid w:val="00D44F57"/>
    <w:rsid w:val="00D614D8"/>
    <w:rsid w:val="00D9283C"/>
    <w:rsid w:val="00DB0DB1"/>
    <w:rsid w:val="00DB2954"/>
    <w:rsid w:val="00DF1E01"/>
    <w:rsid w:val="00DF6328"/>
    <w:rsid w:val="00E1659F"/>
    <w:rsid w:val="00E33260"/>
    <w:rsid w:val="00E743B5"/>
    <w:rsid w:val="00EC761A"/>
    <w:rsid w:val="00EE1444"/>
    <w:rsid w:val="00EE2FBF"/>
    <w:rsid w:val="00F053B1"/>
    <w:rsid w:val="00F50909"/>
    <w:rsid w:val="00F76B0C"/>
    <w:rsid w:val="00F82F67"/>
    <w:rsid w:val="00F86A69"/>
    <w:rsid w:val="00F87B93"/>
    <w:rsid w:val="00FB17AB"/>
    <w:rsid w:val="04ED15B8"/>
    <w:rsid w:val="066977C9"/>
    <w:rsid w:val="067035F6"/>
    <w:rsid w:val="09274E43"/>
    <w:rsid w:val="0EC042A3"/>
    <w:rsid w:val="10955166"/>
    <w:rsid w:val="153128C9"/>
    <w:rsid w:val="17C94B29"/>
    <w:rsid w:val="17CD568F"/>
    <w:rsid w:val="18171181"/>
    <w:rsid w:val="1A9134F2"/>
    <w:rsid w:val="1B346D8A"/>
    <w:rsid w:val="1C4B4D14"/>
    <w:rsid w:val="23D96CA5"/>
    <w:rsid w:val="265955BE"/>
    <w:rsid w:val="304D662E"/>
    <w:rsid w:val="30AA3737"/>
    <w:rsid w:val="362A3E08"/>
    <w:rsid w:val="3661355B"/>
    <w:rsid w:val="38F46B26"/>
    <w:rsid w:val="3F3F55C1"/>
    <w:rsid w:val="3FC70514"/>
    <w:rsid w:val="40456602"/>
    <w:rsid w:val="416266C9"/>
    <w:rsid w:val="43B2299B"/>
    <w:rsid w:val="43E43787"/>
    <w:rsid w:val="43F26CCF"/>
    <w:rsid w:val="49AA1900"/>
    <w:rsid w:val="4AB8063E"/>
    <w:rsid w:val="4B9B5B36"/>
    <w:rsid w:val="4D103BD0"/>
    <w:rsid w:val="4E711A18"/>
    <w:rsid w:val="542E2169"/>
    <w:rsid w:val="57200F85"/>
    <w:rsid w:val="5AAB1DA8"/>
    <w:rsid w:val="60083386"/>
    <w:rsid w:val="66875EC3"/>
    <w:rsid w:val="6A4A1EE5"/>
    <w:rsid w:val="6AF864D4"/>
    <w:rsid w:val="6B6460B6"/>
    <w:rsid w:val="6D3179F2"/>
    <w:rsid w:val="736E5FB6"/>
    <w:rsid w:val="778350A5"/>
    <w:rsid w:val="7811431F"/>
    <w:rsid w:val="79A4253A"/>
    <w:rsid w:val="7D60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name="HTML Acronym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uiPriority w:val="99"/>
    <w:pPr>
      <w:spacing w:before="9"/>
    </w:pPr>
    <w:rPr>
      <w:rFonts w:ascii="华文中宋" w:hAnsi="华文中宋" w:eastAsia="华文中宋" w:cs="华文中宋"/>
      <w:sz w:val="22"/>
      <w:lang w:val="zh-CN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FollowedHyperlink"/>
    <w:basedOn w:val="7"/>
    <w:semiHidden/>
    <w:qFormat/>
    <w:uiPriority w:val="99"/>
    <w:rPr>
      <w:rFonts w:cs="Times New Roman"/>
      <w:color w:val="307032"/>
      <w:u w:val="none"/>
    </w:rPr>
  </w:style>
  <w:style w:type="character" w:styleId="10">
    <w:name w:val="HTML Acronym"/>
    <w:basedOn w:val="7"/>
    <w:semiHidden/>
    <w:qFormat/>
    <w:uiPriority w:val="99"/>
    <w:rPr>
      <w:rFonts w:cs="Times New Roman"/>
    </w:rPr>
  </w:style>
  <w:style w:type="character" w:styleId="11">
    <w:name w:val="Hyperlink"/>
    <w:basedOn w:val="7"/>
    <w:semiHidden/>
    <w:qFormat/>
    <w:uiPriority w:val="99"/>
    <w:rPr>
      <w:rFonts w:cs="Times New Roman"/>
      <w:color w:val="307032"/>
      <w:u w:val="none"/>
    </w:rPr>
  </w:style>
  <w:style w:type="character" w:customStyle="1" w:styleId="12">
    <w:name w:val="Body Text Char"/>
    <w:basedOn w:val="7"/>
    <w:link w:val="2"/>
    <w:qFormat/>
    <w:locked/>
    <w:uiPriority w:val="99"/>
    <w:rPr>
      <w:rFonts w:cs="Times New Roman"/>
    </w:rPr>
  </w:style>
  <w:style w:type="character" w:customStyle="1" w:styleId="13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over3"/>
    <w:basedOn w:val="7"/>
    <w:qFormat/>
    <w:uiPriority w:val="99"/>
    <w:rPr>
      <w:rFonts w:cs="Times New Roman"/>
    </w:rPr>
  </w:style>
  <w:style w:type="character" w:customStyle="1" w:styleId="16">
    <w:name w:val="gwel-greet-split-dot11"/>
    <w:basedOn w:val="7"/>
    <w:qFormat/>
    <w:uiPriority w:val="99"/>
    <w:rPr>
      <w:rFonts w:cs="Times New Roman"/>
    </w:rPr>
  </w:style>
  <w:style w:type="paragraph" w:customStyle="1" w:styleId="17">
    <w:name w:val="Table Paragraph"/>
    <w:basedOn w:val="1"/>
    <w:qFormat/>
    <w:uiPriority w:val="99"/>
    <w:rPr>
      <w:rFonts w:ascii="华文中宋" w:hAnsi="华文中宋" w:eastAsia="华文中宋" w:cs="华文中宋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201</Words>
  <Characters>1147</Characters>
  <Lines>0</Lines>
  <Paragraphs>0</Paragraphs>
  <TotalTime>164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2019-10-15T11:27:00Z</dcterms:created>
  <dc:creator>Administrator</dc:creator>
  <cp:lastModifiedBy>Administrator</cp:lastModifiedBy>
  <cp:lastPrinted>2020-08-05T06:23:00Z</cp:lastPrinted>
  <dcterms:modified xsi:type="dcterms:W3CDTF">2020-08-07T06:57:27Z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