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7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445"/>
        <w:gridCol w:w="1485"/>
        <w:gridCol w:w="1350"/>
        <w:gridCol w:w="26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桐柏县2020年公开招聘中小学教师职位表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及名额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（48名）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（3名）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手语翻译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城关三小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（3名）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（37名）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（18名）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回龙、黄岗、程湾小学（9名）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3" w:hRule="atLeast"/>
        </w:trPr>
        <w:tc>
          <w:tcPr>
            <w:tcW w:w="8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20200334</w:t>
            </w:r>
          </w:p>
        </w:tc>
      </w:tr>
    </w:tbl>
    <w:p>
      <w:pPr>
        <w:tabs>
          <w:tab w:val="left" w:pos="1467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6EA"/>
    <w:rsid w:val="00024939"/>
    <w:rsid w:val="00052899"/>
    <w:rsid w:val="00056294"/>
    <w:rsid w:val="00067958"/>
    <w:rsid w:val="00090B3B"/>
    <w:rsid w:val="000973D9"/>
    <w:rsid w:val="000F7E74"/>
    <w:rsid w:val="001472F9"/>
    <w:rsid w:val="001935B0"/>
    <w:rsid w:val="001C5F9D"/>
    <w:rsid w:val="00240745"/>
    <w:rsid w:val="002B65B8"/>
    <w:rsid w:val="002C082B"/>
    <w:rsid w:val="003D3637"/>
    <w:rsid w:val="00423998"/>
    <w:rsid w:val="00473907"/>
    <w:rsid w:val="004753D3"/>
    <w:rsid w:val="004C682A"/>
    <w:rsid w:val="004D0945"/>
    <w:rsid w:val="00517B85"/>
    <w:rsid w:val="005271CA"/>
    <w:rsid w:val="00542085"/>
    <w:rsid w:val="00565EC3"/>
    <w:rsid w:val="005A595E"/>
    <w:rsid w:val="005B566E"/>
    <w:rsid w:val="005B6316"/>
    <w:rsid w:val="00712A78"/>
    <w:rsid w:val="007653A5"/>
    <w:rsid w:val="007676EA"/>
    <w:rsid w:val="00831453"/>
    <w:rsid w:val="00831BE0"/>
    <w:rsid w:val="00891400"/>
    <w:rsid w:val="00896386"/>
    <w:rsid w:val="008D5A3F"/>
    <w:rsid w:val="00953324"/>
    <w:rsid w:val="0096580A"/>
    <w:rsid w:val="009B1DF3"/>
    <w:rsid w:val="009F6C2E"/>
    <w:rsid w:val="00A12602"/>
    <w:rsid w:val="00A75B37"/>
    <w:rsid w:val="00A81C47"/>
    <w:rsid w:val="00A92F6E"/>
    <w:rsid w:val="00B71C2B"/>
    <w:rsid w:val="00BB5CAB"/>
    <w:rsid w:val="00C731EB"/>
    <w:rsid w:val="00CB4C17"/>
    <w:rsid w:val="00D00FAC"/>
    <w:rsid w:val="00D07E49"/>
    <w:rsid w:val="00D42CB2"/>
    <w:rsid w:val="00D6490B"/>
    <w:rsid w:val="00E50748"/>
    <w:rsid w:val="00EA4BEC"/>
    <w:rsid w:val="00EB4CC3"/>
    <w:rsid w:val="00F03359"/>
    <w:rsid w:val="00F3546C"/>
    <w:rsid w:val="00F72B6E"/>
    <w:rsid w:val="04B31A8B"/>
    <w:rsid w:val="088A2BB0"/>
    <w:rsid w:val="0C4F422A"/>
    <w:rsid w:val="0DF72E2C"/>
    <w:rsid w:val="1AC53383"/>
    <w:rsid w:val="1B5E5BB9"/>
    <w:rsid w:val="1C7F6191"/>
    <w:rsid w:val="1C7F76E4"/>
    <w:rsid w:val="1D447816"/>
    <w:rsid w:val="27BA7039"/>
    <w:rsid w:val="28BA62D5"/>
    <w:rsid w:val="310C047F"/>
    <w:rsid w:val="334B767F"/>
    <w:rsid w:val="3A691E4D"/>
    <w:rsid w:val="3E87302B"/>
    <w:rsid w:val="42012F26"/>
    <w:rsid w:val="45F51F1C"/>
    <w:rsid w:val="49522E87"/>
    <w:rsid w:val="4BF151EA"/>
    <w:rsid w:val="4CE33043"/>
    <w:rsid w:val="4CFB2851"/>
    <w:rsid w:val="4DE55FDA"/>
    <w:rsid w:val="50B12FCF"/>
    <w:rsid w:val="56FB24E3"/>
    <w:rsid w:val="596D7EFD"/>
    <w:rsid w:val="626D312A"/>
    <w:rsid w:val="62D33432"/>
    <w:rsid w:val="62E62B5A"/>
    <w:rsid w:val="6B4E2DA8"/>
    <w:rsid w:val="6D110F63"/>
    <w:rsid w:val="76723168"/>
    <w:rsid w:val="7BDF7579"/>
    <w:rsid w:val="7E0D75B4"/>
    <w:rsid w:val="7EF86E5A"/>
    <w:rsid w:val="7F2D2085"/>
    <w:rsid w:val="7F7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link w:val="10"/>
    <w:semiHidden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HTML Preformatted Char"/>
    <w:basedOn w:val="8"/>
    <w:link w:val="5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13</Pages>
  <Words>787</Words>
  <Characters>4489</Characters>
  <Lines>0</Lines>
  <Paragraphs>0</Paragraphs>
  <TotalTime>25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2020-07-30T23:53:00Z</dcterms:created>
  <dc:creator>Administrator</dc:creator>
  <cp:lastModifiedBy>Administrator</cp:lastModifiedBy>
  <cp:lastPrinted>2020-08-06T02:19:16Z</cp:lastPrinted>
  <dcterms:modified xsi:type="dcterms:W3CDTF">2020-08-06T02:21:04Z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