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51" w:leftChars="-171" w:hanging="410" w:hangingChars="171"/>
        <w:rPr>
          <w:rFonts w:ascii="楷体" w:hAnsi="楷体" w:eastAsia="楷体" w:cs="楷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附件</w:t>
      </w:r>
      <w:r>
        <w:rPr>
          <w:rFonts w:ascii="楷体" w:hAnsi="楷体" w:eastAsia="楷体" w:cs="楷体"/>
          <w:color w:val="000000"/>
          <w:kern w:val="0"/>
          <w:sz w:val="24"/>
          <w:szCs w:val="24"/>
        </w:rPr>
        <w:t>1</w:t>
      </w:r>
    </w:p>
    <w:p>
      <w:pPr>
        <w:jc w:val="center"/>
        <w:rPr>
          <w:rFonts w:ascii="黑体" w:hAnsi="黑体" w:eastAsia="黑体" w:cs="黑体"/>
          <w:bCs/>
          <w:color w:val="000000"/>
          <w:kern w:val="0"/>
          <w:sz w:val="36"/>
          <w:szCs w:val="4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40"/>
        </w:rPr>
        <w:t>桐柏县</w:t>
      </w:r>
      <w:r>
        <w:rPr>
          <w:rFonts w:ascii="黑体" w:hAnsi="黑体" w:eastAsia="黑体" w:cs="黑体"/>
          <w:bCs/>
          <w:color w:val="000000"/>
          <w:kern w:val="0"/>
          <w:sz w:val="36"/>
          <w:szCs w:val="40"/>
        </w:rPr>
        <w:t>2020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40"/>
        </w:rPr>
        <w:t>年公开招聘中小学教师报名表</w:t>
      </w:r>
    </w:p>
    <w:tbl>
      <w:tblPr>
        <w:tblStyle w:val="7"/>
        <w:tblpPr w:leftFromText="180" w:rightFromText="180" w:vertAnchor="text" w:horzAnchor="page" w:tblpX="952" w:tblpY="127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15"/>
        <w:gridCol w:w="1236"/>
        <w:gridCol w:w="1236"/>
        <w:gridCol w:w="34"/>
        <w:gridCol w:w="1276"/>
        <w:gridCol w:w="32"/>
        <w:gridCol w:w="812"/>
        <w:gridCol w:w="431"/>
        <w:gridCol w:w="43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岁）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初中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特教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普通话等级证</w:t>
            </w: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一乙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70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70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ind w:firstLine="1680" w:firstLineChars="8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符合哪项加分条件</w:t>
            </w:r>
          </w:p>
        </w:tc>
        <w:tc>
          <w:tcPr>
            <w:tcW w:w="8703" w:type="dxa"/>
            <w:gridSpan w:val="10"/>
            <w:vAlign w:val="center"/>
          </w:tcPr>
          <w:p>
            <w:pPr>
              <w:ind w:firstLine="1680" w:firstLineChars="8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703" w:type="dxa"/>
            <w:gridSpan w:val="10"/>
          </w:tcPr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6720" w:firstLineChars="3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703" w:type="dxa"/>
            <w:gridSpan w:val="10"/>
          </w:tcPr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670" w:firstLineChars="27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  <w:ind w:right="-808" w:rightChars="-385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序号：</w:t>
      </w:r>
      <w:r>
        <w:rPr>
          <w:rFonts w:ascii="宋体" w:hAnsi="宋体"/>
          <w:color w:val="000000"/>
          <w:kern w:val="0"/>
          <w:szCs w:val="21"/>
        </w:rPr>
        <w:t xml:space="preserve">                                               </w:t>
      </w:r>
      <w:r>
        <w:rPr>
          <w:rFonts w:hint="eastAsia" w:ascii="宋体" w:hAnsi="宋体"/>
          <w:color w:val="000000"/>
          <w:kern w:val="0"/>
          <w:szCs w:val="21"/>
        </w:rPr>
        <w:t>填表日期：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日</w:t>
      </w:r>
    </w:p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</w:pPr>
      <w:r>
        <w:rPr>
          <w:rFonts w:hint="eastAsia" w:ascii="宋体" w:hAnsi="宋体"/>
          <w:color w:val="000000"/>
          <w:kern w:val="0"/>
          <w:szCs w:val="21"/>
        </w:rPr>
        <w:t>注：本表除序号和审核意见由负责资格审查的工作人员填写外，其它项目均由报考者填写。</w:t>
      </w:r>
    </w:p>
    <w:p>
      <w:pPr>
        <w:tabs>
          <w:tab w:val="left" w:pos="146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EA"/>
    <w:rsid w:val="00024939"/>
    <w:rsid w:val="00052899"/>
    <w:rsid w:val="00056294"/>
    <w:rsid w:val="00067958"/>
    <w:rsid w:val="00090B3B"/>
    <w:rsid w:val="000973D9"/>
    <w:rsid w:val="000F7E74"/>
    <w:rsid w:val="001472F9"/>
    <w:rsid w:val="001935B0"/>
    <w:rsid w:val="001C5F9D"/>
    <w:rsid w:val="00240745"/>
    <w:rsid w:val="002B65B8"/>
    <w:rsid w:val="002C082B"/>
    <w:rsid w:val="003D3637"/>
    <w:rsid w:val="00423998"/>
    <w:rsid w:val="00473907"/>
    <w:rsid w:val="004753D3"/>
    <w:rsid w:val="004C682A"/>
    <w:rsid w:val="004D0945"/>
    <w:rsid w:val="00517B85"/>
    <w:rsid w:val="005271CA"/>
    <w:rsid w:val="00542085"/>
    <w:rsid w:val="00565EC3"/>
    <w:rsid w:val="005A595E"/>
    <w:rsid w:val="005B566E"/>
    <w:rsid w:val="005B6316"/>
    <w:rsid w:val="00712A78"/>
    <w:rsid w:val="007653A5"/>
    <w:rsid w:val="007676EA"/>
    <w:rsid w:val="00831453"/>
    <w:rsid w:val="00831BE0"/>
    <w:rsid w:val="00891400"/>
    <w:rsid w:val="00896386"/>
    <w:rsid w:val="008D5A3F"/>
    <w:rsid w:val="00953324"/>
    <w:rsid w:val="0096580A"/>
    <w:rsid w:val="009B1DF3"/>
    <w:rsid w:val="009F6C2E"/>
    <w:rsid w:val="00A12602"/>
    <w:rsid w:val="00A75B37"/>
    <w:rsid w:val="00A81C47"/>
    <w:rsid w:val="00A92F6E"/>
    <w:rsid w:val="00B71C2B"/>
    <w:rsid w:val="00BB5CAB"/>
    <w:rsid w:val="00C731EB"/>
    <w:rsid w:val="00CB4C17"/>
    <w:rsid w:val="00D00FAC"/>
    <w:rsid w:val="00D07E49"/>
    <w:rsid w:val="00D42CB2"/>
    <w:rsid w:val="00D6490B"/>
    <w:rsid w:val="00E50748"/>
    <w:rsid w:val="00EA4BEC"/>
    <w:rsid w:val="00EB4CC3"/>
    <w:rsid w:val="00F03359"/>
    <w:rsid w:val="00F3546C"/>
    <w:rsid w:val="00F72B6E"/>
    <w:rsid w:val="0430761F"/>
    <w:rsid w:val="04B31A8B"/>
    <w:rsid w:val="088A2BB0"/>
    <w:rsid w:val="09256288"/>
    <w:rsid w:val="0C4F422A"/>
    <w:rsid w:val="0DF72E2C"/>
    <w:rsid w:val="1AC53383"/>
    <w:rsid w:val="1B5E5BB9"/>
    <w:rsid w:val="1C7F6191"/>
    <w:rsid w:val="1C7F76E4"/>
    <w:rsid w:val="1D447816"/>
    <w:rsid w:val="27BA7039"/>
    <w:rsid w:val="28BA62D5"/>
    <w:rsid w:val="310C047F"/>
    <w:rsid w:val="334B767F"/>
    <w:rsid w:val="3A691E4D"/>
    <w:rsid w:val="3E87302B"/>
    <w:rsid w:val="42012F26"/>
    <w:rsid w:val="45F51F1C"/>
    <w:rsid w:val="49522E87"/>
    <w:rsid w:val="4BF151EA"/>
    <w:rsid w:val="4CE33043"/>
    <w:rsid w:val="4CFB2851"/>
    <w:rsid w:val="4DE55FDA"/>
    <w:rsid w:val="50B12FCF"/>
    <w:rsid w:val="596D7EFD"/>
    <w:rsid w:val="626D312A"/>
    <w:rsid w:val="62D33432"/>
    <w:rsid w:val="6D110F63"/>
    <w:rsid w:val="76723168"/>
    <w:rsid w:val="7BDF7579"/>
    <w:rsid w:val="7E0D75B4"/>
    <w:rsid w:val="7EF86E5A"/>
    <w:rsid w:val="7F2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link w:val="10"/>
    <w:semiHidden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HTML Preformatted Char"/>
    <w:basedOn w:val="8"/>
    <w:link w:val="5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787</Words>
  <Characters>4489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2020-07-30T23:53:00Z</dcterms:created>
  <dc:creator>Administrator</dc:creator>
  <cp:lastModifiedBy>L</cp:lastModifiedBy>
  <dcterms:modified xsi:type="dcterms:W3CDTF">2020-08-06T01:54:34Z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