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00" w:rsidRDefault="00A27100">
      <w:pPr>
        <w:ind w:firstLineChars="100" w:firstLine="210"/>
      </w:pPr>
      <w:bookmarkStart w:id="0" w:name="_GoBack"/>
      <w:bookmarkEnd w:id="0"/>
    </w:p>
    <w:p w:rsidR="00A27100" w:rsidRDefault="00D77BD1">
      <w:pPr>
        <w:ind w:firstLineChars="100" w:firstLine="210"/>
        <w:rPr>
          <w:rFonts w:ascii="黑体" w:eastAsia="黑体"/>
          <w:sz w:val="36"/>
          <w:szCs w:val="36"/>
        </w:rPr>
      </w:pPr>
      <w:r>
        <w:rPr>
          <w:rFonts w:hint="eastAsia"/>
        </w:rPr>
        <w:t xml:space="preserve"> </w:t>
      </w:r>
      <w:r>
        <w:rPr>
          <w:rFonts w:ascii="黑体" w:eastAsia="黑体" w:hint="eastAsia"/>
          <w:sz w:val="36"/>
          <w:szCs w:val="36"/>
        </w:rPr>
        <w:t>修水县投资集团公开招聘工作人员报名登记表</w:t>
      </w:r>
    </w:p>
    <w:p w:rsidR="00A27100" w:rsidRDefault="00A27100">
      <w:pPr>
        <w:ind w:firstLineChars="500" w:firstLine="1050"/>
        <w:jc w:val="center"/>
        <w:rPr>
          <w:rFonts w:ascii="宋体" w:hAnsi="宋体"/>
          <w:szCs w:val="21"/>
        </w:rPr>
      </w:pPr>
    </w:p>
    <w:tbl>
      <w:tblPr>
        <w:tblW w:w="1002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74"/>
        <w:gridCol w:w="365"/>
        <w:gridCol w:w="349"/>
        <w:gridCol w:w="51"/>
        <w:gridCol w:w="691"/>
        <w:gridCol w:w="534"/>
        <w:gridCol w:w="545"/>
        <w:gridCol w:w="169"/>
        <w:gridCol w:w="698"/>
        <w:gridCol w:w="927"/>
        <w:gridCol w:w="275"/>
        <w:gridCol w:w="28"/>
        <w:gridCol w:w="709"/>
        <w:gridCol w:w="523"/>
        <w:gridCol w:w="508"/>
        <w:gridCol w:w="843"/>
        <w:gridCol w:w="512"/>
        <w:gridCol w:w="1484"/>
      </w:tblGrid>
      <w:tr w:rsidR="00A27100">
        <w:trPr>
          <w:trHeight w:val="627"/>
        </w:trPr>
        <w:tc>
          <w:tcPr>
            <w:tcW w:w="813" w:type="dxa"/>
            <w:gridSpan w:val="2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4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4" w:type="dxa"/>
            <w:gridSpan w:val="2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4" w:type="dxa"/>
            <w:gridSpan w:val="3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620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467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gridSpan w:val="4"/>
            <w:tcBorders>
              <w:bottom w:val="single" w:sz="4" w:space="0" w:color="auto"/>
            </w:tcBorders>
            <w:vAlign w:val="center"/>
          </w:tcPr>
          <w:p w:rsidR="00A27100" w:rsidRDefault="00D77BD1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A27100" w:rsidRDefault="00D77BD1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457"/>
        </w:trPr>
        <w:tc>
          <w:tcPr>
            <w:tcW w:w="1178" w:type="dxa"/>
            <w:gridSpan w:val="3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现有专业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2339" w:type="dxa"/>
            <w:gridSpan w:val="6"/>
            <w:vAlign w:val="center"/>
          </w:tcPr>
          <w:p w:rsidR="00A27100" w:rsidRDefault="00A271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86" w:type="dxa"/>
            <w:gridSpan w:val="6"/>
            <w:vAlign w:val="center"/>
          </w:tcPr>
          <w:p w:rsidR="00A27100" w:rsidRDefault="00A2710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572"/>
        </w:trPr>
        <w:tc>
          <w:tcPr>
            <w:tcW w:w="1527" w:type="dxa"/>
            <w:gridSpan w:val="4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15" w:type="dxa"/>
            <w:gridSpan w:val="7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839" w:type="dxa"/>
            <w:gridSpan w:val="3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572"/>
        </w:trPr>
        <w:tc>
          <w:tcPr>
            <w:tcW w:w="1527" w:type="dxa"/>
            <w:gridSpan w:val="4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615" w:type="dxa"/>
            <w:gridSpan w:val="7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443"/>
        </w:trPr>
        <w:tc>
          <w:tcPr>
            <w:tcW w:w="539" w:type="dxa"/>
            <w:vMerge w:val="restart"/>
            <w:textDirection w:val="tbRlV"/>
            <w:vAlign w:val="center"/>
          </w:tcPr>
          <w:p w:rsidR="00A27100" w:rsidRDefault="00D77BD1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5737" w:type="dxa"/>
            <w:gridSpan w:val="11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proofErr w:type="gramStart"/>
            <w:r>
              <w:rPr>
                <w:rFonts w:ascii="宋体" w:hAnsi="宋体" w:hint="eastAsia"/>
                <w:szCs w:val="21"/>
              </w:rPr>
              <w:t>何处学习</w:t>
            </w:r>
            <w:proofErr w:type="gramEnd"/>
            <w:r>
              <w:rPr>
                <w:rFonts w:ascii="宋体" w:hAnsi="宋体" w:hint="eastAsia"/>
                <w:szCs w:val="21"/>
              </w:rPr>
              <w:t>或工作</w:t>
            </w:r>
          </w:p>
        </w:tc>
        <w:tc>
          <w:tcPr>
            <w:tcW w:w="1484" w:type="dxa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A27100">
        <w:trPr>
          <w:trHeight w:val="443"/>
        </w:trPr>
        <w:tc>
          <w:tcPr>
            <w:tcW w:w="539" w:type="dxa"/>
            <w:vMerge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443"/>
        </w:trPr>
        <w:tc>
          <w:tcPr>
            <w:tcW w:w="539" w:type="dxa"/>
            <w:vMerge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443"/>
        </w:trPr>
        <w:tc>
          <w:tcPr>
            <w:tcW w:w="539" w:type="dxa"/>
            <w:vMerge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443"/>
        </w:trPr>
        <w:tc>
          <w:tcPr>
            <w:tcW w:w="539" w:type="dxa"/>
            <w:vMerge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dxa"/>
            <w:gridSpan w:val="6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7" w:type="dxa"/>
            <w:gridSpan w:val="11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A27100" w:rsidRDefault="00A2710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2587"/>
        </w:trPr>
        <w:tc>
          <w:tcPr>
            <w:tcW w:w="813" w:type="dxa"/>
            <w:gridSpan w:val="2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9211" w:type="dxa"/>
            <w:gridSpan w:val="17"/>
          </w:tcPr>
          <w:p w:rsidR="00A27100" w:rsidRDefault="00D77BD1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A27100" w:rsidRDefault="00D77BD1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A27100" w:rsidRDefault="00D77B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</w:p>
          <w:p w:rsidR="00A27100" w:rsidRDefault="00D77BD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27100">
        <w:trPr>
          <w:trHeight w:val="2127"/>
        </w:trPr>
        <w:tc>
          <w:tcPr>
            <w:tcW w:w="813" w:type="dxa"/>
            <w:gridSpan w:val="2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报名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211" w:type="dxa"/>
            <w:gridSpan w:val="17"/>
          </w:tcPr>
          <w:p w:rsidR="00A27100" w:rsidRDefault="00A2710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27100" w:rsidRDefault="00A2710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27100" w:rsidRDefault="00A27100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A27100" w:rsidRDefault="00A27100">
            <w:pPr>
              <w:ind w:firstLineChars="1150" w:firstLine="2760"/>
              <w:rPr>
                <w:rFonts w:ascii="宋体" w:hAnsi="宋体"/>
                <w:sz w:val="24"/>
              </w:rPr>
            </w:pPr>
          </w:p>
          <w:p w:rsidR="00A27100" w:rsidRDefault="00D77BD1">
            <w:pPr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27100" w:rsidRDefault="00A27100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  <w:tr w:rsidR="00A27100">
        <w:trPr>
          <w:trHeight w:val="1109"/>
        </w:trPr>
        <w:tc>
          <w:tcPr>
            <w:tcW w:w="813" w:type="dxa"/>
            <w:gridSpan w:val="2"/>
            <w:vAlign w:val="center"/>
          </w:tcPr>
          <w:p w:rsidR="00A27100" w:rsidRDefault="00D77B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04" w:type="dxa"/>
            <w:gridSpan w:val="10"/>
            <w:vAlign w:val="center"/>
          </w:tcPr>
          <w:p w:rsidR="00A27100" w:rsidRDefault="00D77BD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指纹：</w:t>
            </w:r>
          </w:p>
        </w:tc>
        <w:tc>
          <w:tcPr>
            <w:tcW w:w="4607" w:type="dxa"/>
            <w:gridSpan w:val="7"/>
            <w:vAlign w:val="center"/>
          </w:tcPr>
          <w:p w:rsidR="00A27100" w:rsidRDefault="00D77BD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其它：</w:t>
            </w:r>
          </w:p>
        </w:tc>
      </w:tr>
    </w:tbl>
    <w:p w:rsidR="00A27100" w:rsidRDefault="00A27100"/>
    <w:p w:rsidR="00A27100" w:rsidRDefault="00A27100">
      <w:pPr>
        <w:jc w:val="left"/>
        <w:rPr>
          <w:sz w:val="18"/>
          <w:szCs w:val="18"/>
        </w:rPr>
      </w:pPr>
    </w:p>
    <w:sectPr w:rsidR="00A27100" w:rsidSect="00A27100">
      <w:footerReference w:type="even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00" w:rsidRDefault="00A27100" w:rsidP="00A27100">
      <w:r>
        <w:separator/>
      </w:r>
    </w:p>
  </w:endnote>
  <w:endnote w:type="continuationSeparator" w:id="1">
    <w:p w:rsidR="00A27100" w:rsidRDefault="00A27100" w:rsidP="00A2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0" w:rsidRDefault="00A2710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7B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100" w:rsidRDefault="00A271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00" w:rsidRDefault="00A2710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7B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7BD1">
      <w:rPr>
        <w:rStyle w:val="a9"/>
        <w:noProof/>
      </w:rPr>
      <w:t>1</w:t>
    </w:r>
    <w:r>
      <w:rPr>
        <w:rStyle w:val="a9"/>
      </w:rPr>
      <w:fldChar w:fldCharType="end"/>
    </w:r>
  </w:p>
  <w:p w:rsidR="00A27100" w:rsidRDefault="00A271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00" w:rsidRDefault="00A27100" w:rsidP="00A27100">
      <w:r>
        <w:separator/>
      </w:r>
    </w:p>
  </w:footnote>
  <w:footnote w:type="continuationSeparator" w:id="1">
    <w:p w:rsidR="00A27100" w:rsidRDefault="00A27100" w:rsidP="00A2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0DB1517"/>
    <w:rsid w:val="00006DA0"/>
    <w:rsid w:val="00007443"/>
    <w:rsid w:val="00010DB7"/>
    <w:rsid w:val="00022457"/>
    <w:rsid w:val="00040C8E"/>
    <w:rsid w:val="00050E7E"/>
    <w:rsid w:val="0005451A"/>
    <w:rsid w:val="00063E77"/>
    <w:rsid w:val="00066E81"/>
    <w:rsid w:val="00082717"/>
    <w:rsid w:val="00083817"/>
    <w:rsid w:val="000868AD"/>
    <w:rsid w:val="000C5BEE"/>
    <w:rsid w:val="00103B31"/>
    <w:rsid w:val="001359DB"/>
    <w:rsid w:val="001440D7"/>
    <w:rsid w:val="001A7B7E"/>
    <w:rsid w:val="001C5173"/>
    <w:rsid w:val="001E2A46"/>
    <w:rsid w:val="002002F7"/>
    <w:rsid w:val="00210840"/>
    <w:rsid w:val="00213CB6"/>
    <w:rsid w:val="00221F4D"/>
    <w:rsid w:val="002343EA"/>
    <w:rsid w:val="002459F9"/>
    <w:rsid w:val="00253B38"/>
    <w:rsid w:val="002562FD"/>
    <w:rsid w:val="0027013A"/>
    <w:rsid w:val="0027588E"/>
    <w:rsid w:val="002801C8"/>
    <w:rsid w:val="0028689B"/>
    <w:rsid w:val="00291A7E"/>
    <w:rsid w:val="002944CE"/>
    <w:rsid w:val="002A1094"/>
    <w:rsid w:val="002A62A3"/>
    <w:rsid w:val="002A70E4"/>
    <w:rsid w:val="002B7C80"/>
    <w:rsid w:val="002C0D09"/>
    <w:rsid w:val="002D1FA6"/>
    <w:rsid w:val="002D6227"/>
    <w:rsid w:val="002F2C7A"/>
    <w:rsid w:val="003019F5"/>
    <w:rsid w:val="003104F1"/>
    <w:rsid w:val="00321686"/>
    <w:rsid w:val="00334413"/>
    <w:rsid w:val="0034238A"/>
    <w:rsid w:val="00357F87"/>
    <w:rsid w:val="0036136C"/>
    <w:rsid w:val="003706DB"/>
    <w:rsid w:val="0037501D"/>
    <w:rsid w:val="00397FBA"/>
    <w:rsid w:val="003A2A56"/>
    <w:rsid w:val="003B02DC"/>
    <w:rsid w:val="003C128E"/>
    <w:rsid w:val="003E1B93"/>
    <w:rsid w:val="004014A2"/>
    <w:rsid w:val="00440B14"/>
    <w:rsid w:val="0045465F"/>
    <w:rsid w:val="004631D2"/>
    <w:rsid w:val="004735EE"/>
    <w:rsid w:val="00484569"/>
    <w:rsid w:val="004942E7"/>
    <w:rsid w:val="0049630D"/>
    <w:rsid w:val="004966DD"/>
    <w:rsid w:val="004A21B4"/>
    <w:rsid w:val="004C13A4"/>
    <w:rsid w:val="004C585F"/>
    <w:rsid w:val="004C6936"/>
    <w:rsid w:val="004C70D1"/>
    <w:rsid w:val="004E269C"/>
    <w:rsid w:val="00502E18"/>
    <w:rsid w:val="00515C67"/>
    <w:rsid w:val="005228E4"/>
    <w:rsid w:val="005343E3"/>
    <w:rsid w:val="00537AAD"/>
    <w:rsid w:val="00550B49"/>
    <w:rsid w:val="005744CB"/>
    <w:rsid w:val="00581DC6"/>
    <w:rsid w:val="00585F85"/>
    <w:rsid w:val="005933C6"/>
    <w:rsid w:val="00597901"/>
    <w:rsid w:val="005D18E5"/>
    <w:rsid w:val="005E2DED"/>
    <w:rsid w:val="005E3F29"/>
    <w:rsid w:val="005F73C1"/>
    <w:rsid w:val="00601354"/>
    <w:rsid w:val="00601A49"/>
    <w:rsid w:val="00604FD5"/>
    <w:rsid w:val="00613416"/>
    <w:rsid w:val="00620613"/>
    <w:rsid w:val="00621401"/>
    <w:rsid w:val="0062606F"/>
    <w:rsid w:val="006453B5"/>
    <w:rsid w:val="006472AF"/>
    <w:rsid w:val="0065010D"/>
    <w:rsid w:val="006709A3"/>
    <w:rsid w:val="00671165"/>
    <w:rsid w:val="006752C3"/>
    <w:rsid w:val="006A0126"/>
    <w:rsid w:val="006C05A5"/>
    <w:rsid w:val="006E2F92"/>
    <w:rsid w:val="006F0AEF"/>
    <w:rsid w:val="006F1055"/>
    <w:rsid w:val="007048C9"/>
    <w:rsid w:val="007166E4"/>
    <w:rsid w:val="00731285"/>
    <w:rsid w:val="00760E73"/>
    <w:rsid w:val="00772931"/>
    <w:rsid w:val="00782D68"/>
    <w:rsid w:val="00784961"/>
    <w:rsid w:val="007A5E8E"/>
    <w:rsid w:val="007C2886"/>
    <w:rsid w:val="007C6E91"/>
    <w:rsid w:val="007D0903"/>
    <w:rsid w:val="007D24AA"/>
    <w:rsid w:val="00803F41"/>
    <w:rsid w:val="008537FA"/>
    <w:rsid w:val="00856B26"/>
    <w:rsid w:val="008823D9"/>
    <w:rsid w:val="00887117"/>
    <w:rsid w:val="00895A8B"/>
    <w:rsid w:val="008C261A"/>
    <w:rsid w:val="008C4A3A"/>
    <w:rsid w:val="008D77A3"/>
    <w:rsid w:val="008D7D2A"/>
    <w:rsid w:val="008E3707"/>
    <w:rsid w:val="008F3ACE"/>
    <w:rsid w:val="00925ED9"/>
    <w:rsid w:val="009318C9"/>
    <w:rsid w:val="0093478C"/>
    <w:rsid w:val="00954389"/>
    <w:rsid w:val="00954CFD"/>
    <w:rsid w:val="00962B4D"/>
    <w:rsid w:val="0097690B"/>
    <w:rsid w:val="009D3F7B"/>
    <w:rsid w:val="00A27100"/>
    <w:rsid w:val="00A43D73"/>
    <w:rsid w:val="00A50BA1"/>
    <w:rsid w:val="00A523E0"/>
    <w:rsid w:val="00A55208"/>
    <w:rsid w:val="00A55840"/>
    <w:rsid w:val="00A74C42"/>
    <w:rsid w:val="00A836E8"/>
    <w:rsid w:val="00AA2E02"/>
    <w:rsid w:val="00AB02ED"/>
    <w:rsid w:val="00AB2D22"/>
    <w:rsid w:val="00AD17F5"/>
    <w:rsid w:val="00AD1B58"/>
    <w:rsid w:val="00AF5F31"/>
    <w:rsid w:val="00B15D60"/>
    <w:rsid w:val="00B374DC"/>
    <w:rsid w:val="00B42D9D"/>
    <w:rsid w:val="00B565D4"/>
    <w:rsid w:val="00B60FB2"/>
    <w:rsid w:val="00BD1101"/>
    <w:rsid w:val="00BD4391"/>
    <w:rsid w:val="00BD4CB9"/>
    <w:rsid w:val="00BF32BB"/>
    <w:rsid w:val="00BF5DD4"/>
    <w:rsid w:val="00C04719"/>
    <w:rsid w:val="00C218A0"/>
    <w:rsid w:val="00C23337"/>
    <w:rsid w:val="00C3404F"/>
    <w:rsid w:val="00C4270D"/>
    <w:rsid w:val="00C46180"/>
    <w:rsid w:val="00C60AE2"/>
    <w:rsid w:val="00C8348B"/>
    <w:rsid w:val="00C95005"/>
    <w:rsid w:val="00CA7102"/>
    <w:rsid w:val="00CB0AFD"/>
    <w:rsid w:val="00CB6665"/>
    <w:rsid w:val="00CC36E5"/>
    <w:rsid w:val="00CC49B3"/>
    <w:rsid w:val="00CC6BFD"/>
    <w:rsid w:val="00CD2CF3"/>
    <w:rsid w:val="00CD4E8B"/>
    <w:rsid w:val="00D03232"/>
    <w:rsid w:val="00D330B9"/>
    <w:rsid w:val="00D43497"/>
    <w:rsid w:val="00D45EB3"/>
    <w:rsid w:val="00D51580"/>
    <w:rsid w:val="00D643E8"/>
    <w:rsid w:val="00D77BD1"/>
    <w:rsid w:val="00D84B4A"/>
    <w:rsid w:val="00D9131B"/>
    <w:rsid w:val="00DF4931"/>
    <w:rsid w:val="00DF7DB3"/>
    <w:rsid w:val="00E25158"/>
    <w:rsid w:val="00E5782A"/>
    <w:rsid w:val="00E61B41"/>
    <w:rsid w:val="00E83AD0"/>
    <w:rsid w:val="00E95036"/>
    <w:rsid w:val="00EA6EAF"/>
    <w:rsid w:val="00EA6F43"/>
    <w:rsid w:val="00EC2447"/>
    <w:rsid w:val="00ED58BF"/>
    <w:rsid w:val="00F03CB6"/>
    <w:rsid w:val="00F06215"/>
    <w:rsid w:val="00F21F18"/>
    <w:rsid w:val="00F221AA"/>
    <w:rsid w:val="00F26C4A"/>
    <w:rsid w:val="00F27EA0"/>
    <w:rsid w:val="00F35B32"/>
    <w:rsid w:val="00F37994"/>
    <w:rsid w:val="00F40807"/>
    <w:rsid w:val="00F60CD0"/>
    <w:rsid w:val="00F6194A"/>
    <w:rsid w:val="00F96E7B"/>
    <w:rsid w:val="00F973D1"/>
    <w:rsid w:val="00FB2815"/>
    <w:rsid w:val="00FC3086"/>
    <w:rsid w:val="00FC5B46"/>
    <w:rsid w:val="00FF2347"/>
    <w:rsid w:val="00FF27A5"/>
    <w:rsid w:val="021C48FD"/>
    <w:rsid w:val="027B59A5"/>
    <w:rsid w:val="02D66349"/>
    <w:rsid w:val="035A38E7"/>
    <w:rsid w:val="07AC3D2C"/>
    <w:rsid w:val="09656BE0"/>
    <w:rsid w:val="0B413CA5"/>
    <w:rsid w:val="0BC8472B"/>
    <w:rsid w:val="0D34162E"/>
    <w:rsid w:val="11085007"/>
    <w:rsid w:val="13DE331C"/>
    <w:rsid w:val="15D75649"/>
    <w:rsid w:val="16310B8C"/>
    <w:rsid w:val="20DB1517"/>
    <w:rsid w:val="219270CE"/>
    <w:rsid w:val="22F255AC"/>
    <w:rsid w:val="234663B1"/>
    <w:rsid w:val="24CF1146"/>
    <w:rsid w:val="26571D84"/>
    <w:rsid w:val="27E8434F"/>
    <w:rsid w:val="290123FF"/>
    <w:rsid w:val="2A0E7F5E"/>
    <w:rsid w:val="2CF71DC3"/>
    <w:rsid w:val="30AC23EB"/>
    <w:rsid w:val="3661022D"/>
    <w:rsid w:val="39A15151"/>
    <w:rsid w:val="3CDF0349"/>
    <w:rsid w:val="3D55552F"/>
    <w:rsid w:val="40253E51"/>
    <w:rsid w:val="42AC7EF7"/>
    <w:rsid w:val="443B513F"/>
    <w:rsid w:val="478833D5"/>
    <w:rsid w:val="514668F3"/>
    <w:rsid w:val="51AA4C2C"/>
    <w:rsid w:val="58E65B43"/>
    <w:rsid w:val="5DA650DC"/>
    <w:rsid w:val="68231A69"/>
    <w:rsid w:val="6ACF5969"/>
    <w:rsid w:val="6C7F6137"/>
    <w:rsid w:val="6D535020"/>
    <w:rsid w:val="6FC01EB1"/>
    <w:rsid w:val="71780ADD"/>
    <w:rsid w:val="718C444C"/>
    <w:rsid w:val="71D0172F"/>
    <w:rsid w:val="769E65D4"/>
    <w:rsid w:val="76E902B7"/>
    <w:rsid w:val="7B0147AE"/>
    <w:rsid w:val="7D162F65"/>
    <w:rsid w:val="7E0C78FB"/>
    <w:rsid w:val="7EE01F57"/>
    <w:rsid w:val="7F53638D"/>
    <w:rsid w:val="7FA7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locked/>
    <w:rsid w:val="00A2710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A27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locked/>
    <w:rsid w:val="00A27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271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rsid w:val="00A271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A27100"/>
    <w:rPr>
      <w:rFonts w:cs="Times New Roman"/>
      <w:b/>
      <w:bCs/>
    </w:rPr>
  </w:style>
  <w:style w:type="character" w:styleId="a9">
    <w:name w:val="page number"/>
    <w:basedOn w:val="a0"/>
    <w:uiPriority w:val="99"/>
    <w:qFormat/>
    <w:rsid w:val="00A27100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27100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27100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2710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222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197</cp:revision>
  <cp:lastPrinted>2018-07-02T08:24:00Z</cp:lastPrinted>
  <dcterms:created xsi:type="dcterms:W3CDTF">2018-05-30T03:11:00Z</dcterms:created>
  <dcterms:modified xsi:type="dcterms:W3CDTF">2020-08-06T02:31:00Z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