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42" w:rsidRDefault="00631042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莫旗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年招聘特岗教师面试</w:t>
      </w:r>
    </w:p>
    <w:p w:rsidR="00631042" w:rsidRDefault="00631042">
      <w:pPr>
        <w:widowControl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体温监测暨疫情防控承诺书</w:t>
      </w:r>
    </w:p>
    <w:tbl>
      <w:tblPr>
        <w:tblpPr w:leftFromText="180" w:rightFromText="180" w:vertAnchor="text" w:horzAnchor="margin" w:tblpY="158"/>
        <w:tblOverlap w:val="never"/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388"/>
        <w:gridCol w:w="700"/>
        <w:gridCol w:w="813"/>
        <w:gridCol w:w="300"/>
        <w:gridCol w:w="554"/>
        <w:gridCol w:w="663"/>
        <w:gridCol w:w="533"/>
        <w:gridCol w:w="725"/>
        <w:gridCol w:w="1225"/>
        <w:gridCol w:w="375"/>
        <w:gridCol w:w="875"/>
        <w:gridCol w:w="1169"/>
      </w:tblGrid>
      <w:tr w:rsidR="00631042" w:rsidRPr="003E3919" w:rsidTr="00F05A73">
        <w:trPr>
          <w:trHeight w:val="755"/>
        </w:trPr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01" w:type="dxa"/>
            <w:gridSpan w:val="3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6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042" w:rsidRPr="003E3919" w:rsidTr="00F05A73">
        <w:trPr>
          <w:trHeight w:val="652"/>
        </w:trPr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3644" w:type="dxa"/>
            <w:gridSpan w:val="4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042" w:rsidRPr="003E3919" w:rsidTr="00F05A73">
        <w:trPr>
          <w:trHeight w:val="655"/>
        </w:trPr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户籍地址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常住地址</w:t>
            </w:r>
          </w:p>
        </w:tc>
        <w:tc>
          <w:tcPr>
            <w:tcW w:w="3644" w:type="dxa"/>
            <w:gridSpan w:val="4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042" w:rsidRPr="003E3919" w:rsidTr="00F05A73">
        <w:trPr>
          <w:trHeight w:val="892"/>
        </w:trPr>
        <w:tc>
          <w:tcPr>
            <w:tcW w:w="944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监测</w:t>
            </w:r>
          </w:p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088" w:type="dxa"/>
            <w:gridSpan w:val="2"/>
            <w:vAlign w:val="center"/>
          </w:tcPr>
          <w:p w:rsidR="00631042" w:rsidRPr="00EB5559" w:rsidRDefault="00631042" w:rsidP="00F05A73">
            <w:pPr>
              <w:jc w:val="center"/>
              <w:rPr>
                <w:rFonts w:ascii="仿宋" w:eastAsia="仿宋" w:hAnsi="仿宋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20"/>
              </w:smartTagPr>
              <w:r w:rsidRPr="00EB5559">
                <w:rPr>
                  <w:rFonts w:ascii="仿宋" w:eastAsia="仿宋" w:hAnsi="仿宋"/>
                  <w:szCs w:val="21"/>
                </w:rPr>
                <w:t>7</w:t>
              </w:r>
              <w:r w:rsidRPr="00EB5559">
                <w:rPr>
                  <w:rFonts w:ascii="仿宋" w:eastAsia="仿宋" w:hAnsi="仿宋" w:hint="eastAsia"/>
                  <w:szCs w:val="21"/>
                </w:rPr>
                <w:t>月</w:t>
              </w:r>
              <w:r w:rsidRPr="00EB5559">
                <w:rPr>
                  <w:rFonts w:ascii="仿宋" w:eastAsia="仿宋" w:hAnsi="仿宋"/>
                  <w:szCs w:val="21"/>
                </w:rPr>
                <w:t>27</w:t>
              </w:r>
              <w:r w:rsidRPr="00EB5559">
                <w:rPr>
                  <w:rFonts w:ascii="仿宋" w:eastAsia="仿宋" w:hAnsi="仿宋" w:hint="eastAsia"/>
                  <w:szCs w:val="21"/>
                </w:rPr>
                <w:t>日</w:t>
              </w:r>
            </w:smartTag>
          </w:p>
        </w:tc>
        <w:tc>
          <w:tcPr>
            <w:tcW w:w="1113" w:type="dxa"/>
            <w:gridSpan w:val="2"/>
            <w:vAlign w:val="center"/>
          </w:tcPr>
          <w:p w:rsidR="00631042" w:rsidRPr="00EB5559" w:rsidRDefault="00631042" w:rsidP="00F05A73">
            <w:pPr>
              <w:jc w:val="center"/>
              <w:rPr>
                <w:rFonts w:ascii="仿宋" w:eastAsia="仿宋" w:hAnsi="仿宋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EB5559">
                <w:rPr>
                  <w:rFonts w:ascii="仿宋" w:eastAsia="仿宋" w:hAnsi="仿宋"/>
                  <w:szCs w:val="21"/>
                </w:rPr>
                <w:t>7</w:t>
              </w:r>
              <w:r w:rsidRPr="00EB5559">
                <w:rPr>
                  <w:rFonts w:ascii="仿宋" w:eastAsia="仿宋" w:hAnsi="仿宋" w:hint="eastAsia"/>
                  <w:szCs w:val="21"/>
                </w:rPr>
                <w:t>月</w:t>
              </w:r>
              <w:r w:rsidRPr="00EB5559">
                <w:rPr>
                  <w:rFonts w:ascii="仿宋" w:eastAsia="仿宋" w:hAnsi="仿宋"/>
                  <w:szCs w:val="21"/>
                </w:rPr>
                <w:t>28</w:t>
              </w:r>
              <w:r w:rsidRPr="00EB5559">
                <w:rPr>
                  <w:rFonts w:ascii="仿宋" w:eastAsia="仿宋" w:hAnsi="仿宋" w:hint="eastAsia"/>
                  <w:szCs w:val="21"/>
                </w:rPr>
                <w:t>日</w:t>
              </w:r>
            </w:smartTag>
          </w:p>
        </w:tc>
        <w:tc>
          <w:tcPr>
            <w:tcW w:w="1217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>
                <w:rPr>
                  <w:rFonts w:ascii="仿宋" w:eastAsia="仿宋" w:hAnsi="仿宋"/>
                  <w:sz w:val="24"/>
                </w:rPr>
                <w:t>7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29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5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>
                <w:rPr>
                  <w:rFonts w:ascii="仿宋" w:eastAsia="仿宋" w:hAnsi="仿宋"/>
                  <w:sz w:val="24"/>
                </w:rPr>
                <w:t>7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30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25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>
                <w:rPr>
                  <w:rFonts w:ascii="仿宋" w:eastAsia="仿宋" w:hAnsi="仿宋"/>
                  <w:sz w:val="24"/>
                </w:rPr>
                <w:t>7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31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50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1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169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2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</w:tr>
      <w:tr w:rsidR="00631042" w:rsidRPr="003E3919" w:rsidTr="00F05A73">
        <w:trPr>
          <w:trHeight w:val="859"/>
        </w:trPr>
        <w:tc>
          <w:tcPr>
            <w:tcW w:w="944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08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042" w:rsidRPr="003E3919" w:rsidTr="00F05A73">
        <w:trPr>
          <w:trHeight w:val="957"/>
        </w:trPr>
        <w:tc>
          <w:tcPr>
            <w:tcW w:w="944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监测</w:t>
            </w:r>
          </w:p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08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3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113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4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17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5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5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6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25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7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250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169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20"/>
              </w:smartTagPr>
              <w:r w:rsidRPr="003E3919">
                <w:rPr>
                  <w:rFonts w:ascii="仿宋" w:eastAsia="仿宋" w:hAnsi="仿宋"/>
                  <w:sz w:val="24"/>
                </w:rPr>
                <w:t>8</w:t>
              </w:r>
              <w:r w:rsidRPr="003E3919">
                <w:rPr>
                  <w:rFonts w:ascii="仿宋" w:eastAsia="仿宋" w:hAnsi="仿宋" w:hint="eastAsia"/>
                  <w:sz w:val="24"/>
                </w:rPr>
                <w:t>月</w:t>
              </w:r>
              <w:r>
                <w:rPr>
                  <w:rFonts w:ascii="仿宋" w:eastAsia="仿宋" w:hAnsi="仿宋"/>
                  <w:sz w:val="24"/>
                </w:rPr>
                <w:t>9</w:t>
              </w:r>
              <w:r w:rsidRPr="003E3919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</w:tr>
      <w:tr w:rsidR="00631042" w:rsidRPr="003E3919" w:rsidTr="00F05A73">
        <w:trPr>
          <w:trHeight w:val="957"/>
        </w:trPr>
        <w:tc>
          <w:tcPr>
            <w:tcW w:w="944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3E3919"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08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042" w:rsidRPr="003E3919" w:rsidRDefault="00631042" w:rsidP="00F05A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31042" w:rsidRDefault="00631042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</w:p>
    <w:p w:rsidR="00631042" w:rsidRDefault="00631042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本人郑重承诺：在疫情防控期间无新冠肺炎接触史，未被确症为新冠肺炎确诊病例、无症状感染者、疑似患者和确诊病例密切接触者，近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天以来未接触国内中、高风险地区人员，未接触境外归来人员，无发热及呼吸道症状，身体健康状况良好。考前</w:t>
      </w:r>
      <w:r>
        <w:rPr>
          <w:rFonts w:ascii="仿宋" w:eastAsia="仿宋" w:hAnsi="仿宋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天体温监测记录数据真实、完整，如有虚假，本人愿意承担由此带来的一切后果。</w:t>
      </w:r>
    </w:p>
    <w:p w:rsidR="00631042" w:rsidRDefault="00631042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</w:p>
    <w:p w:rsidR="00631042" w:rsidRDefault="00631042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</w:p>
    <w:p w:rsidR="00631042" w:rsidRDefault="00631042" w:rsidP="00F05A73">
      <w:pPr>
        <w:spacing w:line="420" w:lineRule="exact"/>
        <w:ind w:firstLineChars="565" w:firstLine="31680"/>
        <w:rPr>
          <w:rFonts w:ascii="仿宋" w:eastAsia="仿宋" w:hAnsi="仿宋"/>
          <w:sz w:val="28"/>
          <w:szCs w:val="28"/>
          <w:u w:val="single"/>
        </w:rPr>
        <w:sectPr w:rsidR="00631042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本人签字：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时间：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</w:p>
    <w:p w:rsidR="00631042" w:rsidRDefault="00631042">
      <w:pPr>
        <w:jc w:val="left"/>
        <w:rPr>
          <w:rFonts w:ascii="仿宋" w:eastAsia="仿宋" w:hAnsi="仿宋"/>
          <w:sz w:val="32"/>
          <w:szCs w:val="32"/>
        </w:rPr>
      </w:pPr>
    </w:p>
    <w:sectPr w:rsidR="00631042" w:rsidSect="0018440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971"/>
    <w:rsid w:val="00046FA3"/>
    <w:rsid w:val="00053755"/>
    <w:rsid w:val="000E3F62"/>
    <w:rsid w:val="0018440D"/>
    <w:rsid w:val="001A6980"/>
    <w:rsid w:val="0027047B"/>
    <w:rsid w:val="002E2004"/>
    <w:rsid w:val="00344AA1"/>
    <w:rsid w:val="00374576"/>
    <w:rsid w:val="003979AD"/>
    <w:rsid w:val="003D5C01"/>
    <w:rsid w:val="003E3919"/>
    <w:rsid w:val="004432BC"/>
    <w:rsid w:val="004C114F"/>
    <w:rsid w:val="00506268"/>
    <w:rsid w:val="005569DA"/>
    <w:rsid w:val="005F3F14"/>
    <w:rsid w:val="00615229"/>
    <w:rsid w:val="00631042"/>
    <w:rsid w:val="00826971"/>
    <w:rsid w:val="00890B5C"/>
    <w:rsid w:val="008A2323"/>
    <w:rsid w:val="00915643"/>
    <w:rsid w:val="009430D3"/>
    <w:rsid w:val="009648B2"/>
    <w:rsid w:val="00984C68"/>
    <w:rsid w:val="009E0880"/>
    <w:rsid w:val="00B0020E"/>
    <w:rsid w:val="00B611C9"/>
    <w:rsid w:val="00BB7FB1"/>
    <w:rsid w:val="00C22495"/>
    <w:rsid w:val="00C90E64"/>
    <w:rsid w:val="00C915A2"/>
    <w:rsid w:val="00CC4B80"/>
    <w:rsid w:val="00DB6FBE"/>
    <w:rsid w:val="00E15FAF"/>
    <w:rsid w:val="00EA2C8E"/>
    <w:rsid w:val="00EB5559"/>
    <w:rsid w:val="00F05A73"/>
    <w:rsid w:val="00F0627F"/>
    <w:rsid w:val="00F47B35"/>
    <w:rsid w:val="00F76271"/>
    <w:rsid w:val="00FB1212"/>
    <w:rsid w:val="00FC6388"/>
    <w:rsid w:val="00FF0A06"/>
    <w:rsid w:val="024B6B6B"/>
    <w:rsid w:val="038E4BD2"/>
    <w:rsid w:val="0AAD323D"/>
    <w:rsid w:val="0B392337"/>
    <w:rsid w:val="0C3D2740"/>
    <w:rsid w:val="0D4557DC"/>
    <w:rsid w:val="105D6550"/>
    <w:rsid w:val="15003B21"/>
    <w:rsid w:val="19651789"/>
    <w:rsid w:val="1E420DA4"/>
    <w:rsid w:val="236B1547"/>
    <w:rsid w:val="24152F76"/>
    <w:rsid w:val="249B311E"/>
    <w:rsid w:val="26AC1103"/>
    <w:rsid w:val="29C656CF"/>
    <w:rsid w:val="316376E0"/>
    <w:rsid w:val="324047B1"/>
    <w:rsid w:val="32BB586C"/>
    <w:rsid w:val="34890896"/>
    <w:rsid w:val="3CB939B5"/>
    <w:rsid w:val="3D9E510F"/>
    <w:rsid w:val="3E1200E6"/>
    <w:rsid w:val="3E1B4A62"/>
    <w:rsid w:val="3E2B2EF0"/>
    <w:rsid w:val="3F0B57BD"/>
    <w:rsid w:val="40C45781"/>
    <w:rsid w:val="48846CC1"/>
    <w:rsid w:val="4C1F7BC6"/>
    <w:rsid w:val="4C2E3162"/>
    <w:rsid w:val="522B51B3"/>
    <w:rsid w:val="53331976"/>
    <w:rsid w:val="53EA3C58"/>
    <w:rsid w:val="578B1F17"/>
    <w:rsid w:val="57F67201"/>
    <w:rsid w:val="5B5B0596"/>
    <w:rsid w:val="5D7D5548"/>
    <w:rsid w:val="5E182BFA"/>
    <w:rsid w:val="64A36649"/>
    <w:rsid w:val="6AFE4E28"/>
    <w:rsid w:val="6E1057A1"/>
    <w:rsid w:val="752629CE"/>
    <w:rsid w:val="76D343B5"/>
    <w:rsid w:val="794230A3"/>
    <w:rsid w:val="79530820"/>
    <w:rsid w:val="7A89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0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8440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844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8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44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8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440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84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18440D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</Words>
  <Characters>316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关于公布2020年呼伦贝尔市公开招聘中小学</dc:title>
  <dc:subject/>
  <dc:creator>User</dc:creator>
  <cp:keywords/>
  <dc:description/>
  <cp:lastModifiedBy>User</cp:lastModifiedBy>
  <cp:revision>4</cp:revision>
  <cp:lastPrinted>2020-07-30T03:19:00Z</cp:lastPrinted>
  <dcterms:created xsi:type="dcterms:W3CDTF">2020-07-30T03:16:00Z</dcterms:created>
  <dcterms:modified xsi:type="dcterms:W3CDTF">2020-07-30T03:19:00Z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