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CE3274" w:rsidRDefault="00CE3274" w:rsidP="007E51B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CE3274" w:rsidRDefault="00CE3274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CE3274" w:rsidRDefault="00CE327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年公开考核招聘省属公费师范毕业生</w:t>
      </w:r>
      <w:r w:rsidRPr="00571663">
        <w:rPr>
          <w:rFonts w:ascii="方正小标宋简体" w:eastAsia="方正小标宋简体" w:hint="eastAsia"/>
          <w:b/>
          <w:bCs/>
          <w:sz w:val="36"/>
          <w:szCs w:val="36"/>
        </w:rPr>
        <w:t>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CE3274">
        <w:trPr>
          <w:cantSplit/>
          <w:trHeight w:val="293"/>
        </w:trPr>
        <w:tc>
          <w:tcPr>
            <w:tcW w:w="1188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CE3274" w:rsidRDefault="00CE327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CE3274" w:rsidRDefault="00CE327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CE3274" w:rsidRDefault="00CE3274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CE3274">
        <w:trPr>
          <w:cantSplit/>
          <w:trHeight w:val="416"/>
        </w:trPr>
        <w:tc>
          <w:tcPr>
            <w:tcW w:w="1188" w:type="dxa"/>
            <w:vAlign w:val="center"/>
          </w:tcPr>
          <w:p w:rsidR="00CE3274" w:rsidRDefault="00CE327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CE3274" w:rsidRDefault="00CE327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CE3274" w:rsidRDefault="00CE327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CE3274" w:rsidRDefault="00CE327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CE3274" w:rsidRDefault="00CE327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E3274" w:rsidRDefault="00CE327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CE3274" w:rsidRDefault="00CE3274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CE3274" w:rsidRDefault="00CE3274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CE3274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CE3274" w:rsidRDefault="00CE327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CE3274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CE3274" w:rsidRDefault="00CE3274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CE3274" w:rsidRDefault="00CE3274" w:rsidP="00CE3274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CE3274" w:rsidRDefault="00CE3274" w:rsidP="00CE327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CE3274" w:rsidRDefault="00CE3274" w:rsidP="00CE327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CE3274" w:rsidRDefault="00CE3274" w:rsidP="00CE327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CE3274" w:rsidRDefault="00CE3274" w:rsidP="00CE327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CE3274" w:rsidRDefault="00CE3274" w:rsidP="00CE327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CE3274" w:rsidRDefault="00CE3274" w:rsidP="00CE3274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</w:p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</w:p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</w:p>
          <w:p w:rsidR="00CE3274" w:rsidRDefault="00CE3274">
            <w:pPr>
              <w:rPr>
                <w:rFonts w:ascii="方正小标宋简体" w:eastAsia="方正小标宋简体"/>
                <w:sz w:val="24"/>
              </w:rPr>
            </w:pPr>
          </w:p>
          <w:p w:rsidR="00CE3274" w:rsidRDefault="00CE3274" w:rsidP="00CE3274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CE3274" w:rsidRDefault="00CE3274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CE3274" w:rsidRDefault="00CE3274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CE3274" w:rsidRDefault="00CE3274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CE3274" w:rsidRDefault="00CE3274">
            <w:pPr>
              <w:rPr>
                <w:rFonts w:ascii="方正小标宋简体" w:eastAsia="方正小标宋简体"/>
                <w:sz w:val="28"/>
              </w:rPr>
            </w:pPr>
          </w:p>
          <w:p w:rsidR="00CE3274" w:rsidRDefault="00CE3274" w:rsidP="00CE3274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CE3274" w:rsidRDefault="00CE3274" w:rsidP="00CE3274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CE3274" w:rsidRDefault="00CE3274" w:rsidP="00CE3274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CE3274" w:rsidRDefault="00CE3274">
      <w:pPr>
        <w:jc w:val="left"/>
      </w:pPr>
    </w:p>
    <w:p w:rsidR="00CE3274" w:rsidRDefault="00CE3274" w:rsidP="007E51B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CE3274" w:rsidRDefault="00CE3274" w:rsidP="007E51B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CE3274" w:rsidRDefault="00CE3274" w:rsidP="007E51B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CE3274" w:rsidRDefault="00CE3274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CE3274" w:rsidRDefault="00CE327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CE3274" w:rsidRDefault="00CE3274" w:rsidP="007E51BB">
      <w:pPr>
        <w:spacing w:line="300" w:lineRule="exact"/>
        <w:ind w:firstLineChars="25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7E51B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CE3274" w:rsidRDefault="00CE3274">
      <w:pPr>
        <w:spacing w:line="300" w:lineRule="exact"/>
        <w:rPr>
          <w:rFonts w:ascii="方正小标宋简体" w:eastAsia="方正小标宋简体"/>
          <w:sz w:val="24"/>
        </w:rPr>
      </w:pPr>
    </w:p>
    <w:p w:rsidR="00CE3274" w:rsidRDefault="00CE3274" w:rsidP="003C407D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CE3274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74" w:rsidRDefault="00CE3274" w:rsidP="000474B6">
      <w:r>
        <w:separator/>
      </w:r>
    </w:p>
  </w:endnote>
  <w:endnote w:type="continuationSeparator" w:id="0">
    <w:p w:rsidR="00CE3274" w:rsidRDefault="00CE3274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74" w:rsidRDefault="00CE3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E3274" w:rsidRDefault="00CE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74" w:rsidRDefault="00CE3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3274" w:rsidRDefault="00CE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74" w:rsidRDefault="00CE3274" w:rsidP="000474B6">
      <w:r>
        <w:separator/>
      </w:r>
    </w:p>
  </w:footnote>
  <w:footnote w:type="continuationSeparator" w:id="0">
    <w:p w:rsidR="00CE3274" w:rsidRDefault="00CE3274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74" w:rsidRDefault="00CE3274" w:rsidP="007E51BB">
    <w:pPr>
      <w:pStyle w:val="Header"/>
      <w:pBdr>
        <w:bottom w:val="none" w:sz="0" w:space="0" w:color="auto"/>
      </w:pBdr>
      <w:ind w:firstLineChars="555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      </w:t>
    </w:r>
  </w:p>
  <w:p w:rsidR="00CE3274" w:rsidRDefault="00CE3274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2237DB"/>
    <w:rsid w:val="00294194"/>
    <w:rsid w:val="002F1350"/>
    <w:rsid w:val="00317A26"/>
    <w:rsid w:val="003A377E"/>
    <w:rsid w:val="003C407D"/>
    <w:rsid w:val="003C694D"/>
    <w:rsid w:val="0042088A"/>
    <w:rsid w:val="004975F1"/>
    <w:rsid w:val="004A580A"/>
    <w:rsid w:val="0057059B"/>
    <w:rsid w:val="00571663"/>
    <w:rsid w:val="006605AE"/>
    <w:rsid w:val="00681E53"/>
    <w:rsid w:val="007922BC"/>
    <w:rsid w:val="007E51BB"/>
    <w:rsid w:val="00875CFA"/>
    <w:rsid w:val="00895C93"/>
    <w:rsid w:val="0098640B"/>
    <w:rsid w:val="00A217C6"/>
    <w:rsid w:val="00A6474A"/>
    <w:rsid w:val="00A75386"/>
    <w:rsid w:val="00BE1C43"/>
    <w:rsid w:val="00C07383"/>
    <w:rsid w:val="00C76DBB"/>
    <w:rsid w:val="00CE3274"/>
    <w:rsid w:val="00D563F2"/>
    <w:rsid w:val="00DC3996"/>
    <w:rsid w:val="00E9119A"/>
    <w:rsid w:val="00F2014B"/>
    <w:rsid w:val="00F24366"/>
    <w:rsid w:val="00F426A0"/>
    <w:rsid w:val="00FE1A30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17</cp:revision>
  <dcterms:created xsi:type="dcterms:W3CDTF">2020-05-06T09:47:00Z</dcterms:created>
  <dcterms:modified xsi:type="dcterms:W3CDTF">2020-08-04T13:50:00Z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