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72" w:tblpY="47"/>
        <w:tblOverlap w:val="never"/>
        <w:tblW w:w="98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2"/>
        <w:gridCol w:w="1384"/>
        <w:gridCol w:w="658"/>
        <w:gridCol w:w="756"/>
        <w:gridCol w:w="670"/>
        <w:gridCol w:w="1229"/>
        <w:gridCol w:w="360"/>
        <w:gridCol w:w="236"/>
        <w:gridCol w:w="378"/>
        <w:gridCol w:w="888"/>
        <w:gridCol w:w="18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4" w:hRule="atLeast"/>
        </w:trPr>
        <w:tc>
          <w:tcPr>
            <w:tcW w:w="988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退役士兵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专项公益性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岗位应聘人员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申请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 xml:space="preserve">表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民族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联系方式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政治面貌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829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寸免冠）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详细地址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6559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入伍时间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退伍时间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特长（技能）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安置时间</w:t>
            </w:r>
          </w:p>
        </w:tc>
        <w:tc>
          <w:tcPr>
            <w:tcW w:w="27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安置单位</w:t>
            </w:r>
          </w:p>
        </w:tc>
        <w:tc>
          <w:tcPr>
            <w:tcW w:w="369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3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承诺</w:t>
            </w:r>
          </w:p>
        </w:tc>
        <w:tc>
          <w:tcPr>
            <w:tcW w:w="838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我承诺：本人所提供的个人信息、证明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材料真实、准确、有效，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已阅读报名须知，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自觉遵守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退役士兵专项公益性岗位管理的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各项规定，诚实守信，严守纪律。对因提供有关信息、证件不实或违反有关纪律规定所造成的后果，本人自愿承担相应责任。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本人签名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（手印）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月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pgSz w:w="11906" w:h="16838"/>
      <w:pgMar w:top="703" w:right="1293" w:bottom="70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C"/>
    <w:rsid w:val="0001183B"/>
    <w:rsid w:val="000411B0"/>
    <w:rsid w:val="00077C16"/>
    <w:rsid w:val="000C5DE1"/>
    <w:rsid w:val="000D41C6"/>
    <w:rsid w:val="000F7BEC"/>
    <w:rsid w:val="00172CD0"/>
    <w:rsid w:val="001D4F55"/>
    <w:rsid w:val="002D6613"/>
    <w:rsid w:val="003006E9"/>
    <w:rsid w:val="0032132B"/>
    <w:rsid w:val="0036415C"/>
    <w:rsid w:val="003D1E31"/>
    <w:rsid w:val="00401E2C"/>
    <w:rsid w:val="0044207E"/>
    <w:rsid w:val="00476CC6"/>
    <w:rsid w:val="005C3853"/>
    <w:rsid w:val="005E5E96"/>
    <w:rsid w:val="00620020"/>
    <w:rsid w:val="0063043D"/>
    <w:rsid w:val="00655FEC"/>
    <w:rsid w:val="00663872"/>
    <w:rsid w:val="006C6FF8"/>
    <w:rsid w:val="006D2A9B"/>
    <w:rsid w:val="006E7753"/>
    <w:rsid w:val="006F2806"/>
    <w:rsid w:val="00700A98"/>
    <w:rsid w:val="0078237C"/>
    <w:rsid w:val="007A7693"/>
    <w:rsid w:val="007E1BEC"/>
    <w:rsid w:val="007E20D3"/>
    <w:rsid w:val="00832736"/>
    <w:rsid w:val="008435C9"/>
    <w:rsid w:val="008A2D73"/>
    <w:rsid w:val="008A77C0"/>
    <w:rsid w:val="00990D71"/>
    <w:rsid w:val="009E63A4"/>
    <w:rsid w:val="00A42DAF"/>
    <w:rsid w:val="00A47667"/>
    <w:rsid w:val="00B53F27"/>
    <w:rsid w:val="00B82436"/>
    <w:rsid w:val="00BB50AE"/>
    <w:rsid w:val="00BE311F"/>
    <w:rsid w:val="00C05DB5"/>
    <w:rsid w:val="00CC50A5"/>
    <w:rsid w:val="00D23674"/>
    <w:rsid w:val="00D805DC"/>
    <w:rsid w:val="00D82181"/>
    <w:rsid w:val="00DB6782"/>
    <w:rsid w:val="00DE5DEC"/>
    <w:rsid w:val="00E55007"/>
    <w:rsid w:val="00F27328"/>
    <w:rsid w:val="00F46E43"/>
    <w:rsid w:val="00FA5B5A"/>
    <w:rsid w:val="00FB2221"/>
    <w:rsid w:val="01E22B2E"/>
    <w:rsid w:val="05256BE9"/>
    <w:rsid w:val="09FA75D6"/>
    <w:rsid w:val="0B26616F"/>
    <w:rsid w:val="0C5C1D61"/>
    <w:rsid w:val="15F40BC4"/>
    <w:rsid w:val="17597DB7"/>
    <w:rsid w:val="1BC65333"/>
    <w:rsid w:val="1C195A0F"/>
    <w:rsid w:val="1C6D62CF"/>
    <w:rsid w:val="2039418E"/>
    <w:rsid w:val="21151777"/>
    <w:rsid w:val="289652C7"/>
    <w:rsid w:val="321B676A"/>
    <w:rsid w:val="37F36AEE"/>
    <w:rsid w:val="3BFF4991"/>
    <w:rsid w:val="411810ED"/>
    <w:rsid w:val="488202F2"/>
    <w:rsid w:val="488D49C1"/>
    <w:rsid w:val="4AED44C6"/>
    <w:rsid w:val="512E02F9"/>
    <w:rsid w:val="559E0D43"/>
    <w:rsid w:val="58753D0A"/>
    <w:rsid w:val="5ECF5BC0"/>
    <w:rsid w:val="5FFD7AE1"/>
    <w:rsid w:val="6A230E29"/>
    <w:rsid w:val="6EC41C62"/>
    <w:rsid w:val="6F4D0B7D"/>
    <w:rsid w:val="6FDFD24E"/>
    <w:rsid w:val="73E07C9A"/>
    <w:rsid w:val="7CCD4729"/>
    <w:rsid w:val="7FCB3D55"/>
    <w:rsid w:val="7FD805BF"/>
    <w:rsid w:val="9A9EBCD4"/>
    <w:rsid w:val="AA7B99E4"/>
    <w:rsid w:val="BA75C389"/>
    <w:rsid w:val="DEDEECF2"/>
    <w:rsid w:val="F6FECA26"/>
    <w:rsid w:val="FAFF3B15"/>
    <w:rsid w:val="FDFFD509"/>
    <w:rsid w:val="FED16D50"/>
    <w:rsid w:val="FED398D6"/>
    <w:rsid w:val="FEE3D15F"/>
    <w:rsid w:val="FF9F8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79</Words>
  <Characters>456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2017-06-28T18:17:00Z</dcterms:created>
  <dc:creator>xtzj</dc:creator>
  <cp:lastModifiedBy>Administrator</cp:lastModifiedBy>
  <cp:lastPrinted>2020-08-03T09:17:00Z</cp:lastPrinted>
  <dcterms:modified xsi:type="dcterms:W3CDTF">2020-08-04T08:05:32Z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