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6A" w:rsidRPr="005B5FEA" w:rsidRDefault="0075116A">
      <w:pPr>
        <w:spacing w:line="520" w:lineRule="exact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  <w:r w:rsidRPr="005B5FEA">
        <w:rPr>
          <w:rFonts w:ascii="仿宋" w:eastAsia="仿宋" w:hAnsi="仿宋" w:cs="仿宋" w:hint="eastAsia"/>
          <w:color w:val="000000"/>
          <w:sz w:val="28"/>
          <w:szCs w:val="28"/>
        </w:rPr>
        <w:t>附件</w:t>
      </w:r>
      <w:r w:rsidRPr="005B5FEA">
        <w:rPr>
          <w:rFonts w:ascii="仿宋" w:eastAsia="仿宋" w:hAnsi="仿宋" w:cs="仿宋"/>
          <w:color w:val="000000"/>
          <w:sz w:val="28"/>
          <w:szCs w:val="28"/>
        </w:rPr>
        <w:t>2</w:t>
      </w:r>
      <w:r w:rsidRPr="005B5FEA">
        <w:rPr>
          <w:rFonts w:ascii="仿宋" w:eastAsia="仿宋" w:hAnsi="仿宋" w:cs="仿宋" w:hint="eastAsia"/>
          <w:color w:val="000000"/>
          <w:sz w:val="28"/>
          <w:szCs w:val="28"/>
        </w:rPr>
        <w:t>：</w:t>
      </w:r>
    </w:p>
    <w:p w:rsidR="0075116A" w:rsidRPr="005B5FEA" w:rsidRDefault="0075116A">
      <w:pPr>
        <w:spacing w:line="520" w:lineRule="exact"/>
        <w:jc w:val="center"/>
        <w:rPr>
          <w:rFonts w:ascii="仿宋" w:eastAsia="仿宋" w:hAnsi="仿宋"/>
          <w:color w:val="000000"/>
          <w:sz w:val="44"/>
          <w:szCs w:val="44"/>
        </w:rPr>
      </w:pPr>
      <w:r w:rsidRPr="005B5FEA">
        <w:rPr>
          <w:rFonts w:ascii="仿宋" w:eastAsia="仿宋" w:hAnsi="仿宋" w:cs="仿宋" w:hint="eastAsia"/>
          <w:color w:val="000000"/>
          <w:sz w:val="44"/>
          <w:szCs w:val="44"/>
        </w:rPr>
        <w:t>防控新冠肺炎疫情承诺书</w:t>
      </w:r>
    </w:p>
    <w:p w:rsidR="0075116A" w:rsidRPr="005B5FEA" w:rsidRDefault="0075116A">
      <w:pPr>
        <w:spacing w:line="520" w:lineRule="exact"/>
        <w:jc w:val="center"/>
        <w:rPr>
          <w:rFonts w:ascii="仿宋" w:eastAsia="仿宋" w:hAnsi="仿宋"/>
          <w:color w:val="000000"/>
          <w:sz w:val="44"/>
          <w:szCs w:val="44"/>
        </w:rPr>
      </w:pPr>
    </w:p>
    <w:p w:rsidR="0075116A" w:rsidRPr="005B5FEA" w:rsidRDefault="0075116A" w:rsidP="00B65A10">
      <w:pPr>
        <w:spacing w:line="52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5B5FEA">
        <w:rPr>
          <w:rFonts w:ascii="仿宋" w:eastAsia="仿宋" w:hAnsi="仿宋" w:cs="仿宋" w:hint="eastAsia"/>
          <w:color w:val="000000"/>
          <w:sz w:val="32"/>
          <w:szCs w:val="32"/>
        </w:rPr>
        <w:t>为实现新型冠状病毒疫情的联防联控、群防群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控</w:t>
      </w:r>
      <w:r w:rsidRPr="005B5FEA">
        <w:rPr>
          <w:rFonts w:ascii="仿宋" w:eastAsia="仿宋" w:hAnsi="仿宋" w:cs="仿宋" w:hint="eastAsia"/>
          <w:color w:val="000000"/>
          <w:sz w:val="32"/>
          <w:szCs w:val="32"/>
        </w:rPr>
        <w:t>，在进入公开招聘活动场所前，本人作出如下承诺：</w:t>
      </w:r>
    </w:p>
    <w:p w:rsidR="0075116A" w:rsidRPr="005B5FEA" w:rsidRDefault="0075116A" w:rsidP="00B65A10">
      <w:pPr>
        <w:spacing w:line="52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5B5FEA">
        <w:rPr>
          <w:rFonts w:ascii="仿宋" w:eastAsia="仿宋" w:hAnsi="仿宋" w:cs="仿宋"/>
          <w:color w:val="000000"/>
          <w:sz w:val="32"/>
          <w:szCs w:val="32"/>
        </w:rPr>
        <w:t>1.</w:t>
      </w:r>
      <w:r w:rsidRPr="005B5FEA">
        <w:rPr>
          <w:rFonts w:ascii="仿宋" w:eastAsia="仿宋" w:hAnsi="仿宋" w:cs="仿宋" w:hint="eastAsia"/>
          <w:color w:val="000000"/>
          <w:sz w:val="32"/>
          <w:szCs w:val="32"/>
        </w:rPr>
        <w:t>本人未出现发热、咳嗽、咽痛、胸闷、呼吸困难、乏力、恶心、呕吐、腹泻、结膜炎、肌肉酸痛等符合新型冠状病毒感染的症状。</w:t>
      </w:r>
    </w:p>
    <w:p w:rsidR="0075116A" w:rsidRPr="005B5FEA" w:rsidRDefault="0075116A" w:rsidP="00B65A10">
      <w:pPr>
        <w:spacing w:line="52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5B5FEA">
        <w:rPr>
          <w:rFonts w:ascii="仿宋" w:eastAsia="仿宋" w:hAnsi="仿宋" w:cs="仿宋"/>
          <w:color w:val="000000"/>
          <w:sz w:val="32"/>
          <w:szCs w:val="32"/>
        </w:rPr>
        <w:t>2.</w:t>
      </w:r>
      <w:r w:rsidRPr="005B5FEA">
        <w:rPr>
          <w:rFonts w:ascii="仿宋" w:eastAsia="仿宋" w:hAnsi="仿宋" w:cs="仿宋" w:hint="eastAsia"/>
          <w:color w:val="000000"/>
          <w:sz w:val="32"/>
          <w:szCs w:val="32"/>
        </w:rPr>
        <w:t>本人近期末接触过感染病者或疑似感染病者，未到过湖北、</w:t>
      </w:r>
      <w:r w:rsidRPr="005B5FEA">
        <w:rPr>
          <w:rFonts w:ascii="仿宋" w:eastAsia="仿宋" w:hAnsi="仿宋" w:cs="仿宋"/>
          <w:color w:val="000000"/>
          <w:sz w:val="32"/>
          <w:szCs w:val="32"/>
        </w:rPr>
        <w:t xml:space="preserve"> </w:t>
      </w:r>
      <w:r w:rsidRPr="005B5FEA">
        <w:rPr>
          <w:rFonts w:ascii="仿宋" w:eastAsia="仿宋" w:hAnsi="仿宋" w:cs="仿宋" w:hint="eastAsia"/>
          <w:color w:val="000000"/>
          <w:sz w:val="32"/>
          <w:szCs w:val="32"/>
        </w:rPr>
        <w:t>武汉等疫情高发地区，末到过近期新增确诊病例较多的地区，同时未接触过疫情高发地区和近期新增确诊病例较多的地区人员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</w:t>
      </w:r>
      <w:r w:rsidRPr="005B5FEA">
        <w:rPr>
          <w:rFonts w:ascii="仿宋" w:eastAsia="仿宋" w:hAnsi="仿宋" w:cs="仿宋" w:hint="eastAsia"/>
          <w:color w:val="000000"/>
          <w:sz w:val="32"/>
          <w:szCs w:val="32"/>
        </w:rPr>
        <w:t>或接触过，但已满足</w:t>
      </w:r>
      <w:r w:rsidRPr="005B5FEA">
        <w:rPr>
          <w:rFonts w:ascii="仿宋" w:eastAsia="仿宋" w:hAnsi="仿宋" w:cs="仿宋"/>
          <w:color w:val="000000"/>
          <w:sz w:val="32"/>
          <w:szCs w:val="32"/>
        </w:rPr>
        <w:t>14</w:t>
      </w:r>
      <w:r w:rsidRPr="005B5FEA">
        <w:rPr>
          <w:rFonts w:ascii="仿宋" w:eastAsia="仿宋" w:hAnsi="仿宋" w:cs="仿宋" w:hint="eastAsia"/>
          <w:color w:val="000000"/>
          <w:sz w:val="32"/>
          <w:szCs w:val="32"/>
        </w:rPr>
        <w:t>天医学观察期且无症状，执有健康通行码。</w:t>
      </w:r>
    </w:p>
    <w:p w:rsidR="0075116A" w:rsidRPr="005B5FEA" w:rsidRDefault="0075116A" w:rsidP="00B65A10">
      <w:pPr>
        <w:spacing w:line="52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5B5FEA">
        <w:rPr>
          <w:rFonts w:ascii="仿宋" w:eastAsia="仿宋" w:hAnsi="仿宋" w:cs="仿宋"/>
          <w:color w:val="000000"/>
          <w:sz w:val="32"/>
          <w:szCs w:val="32"/>
        </w:rPr>
        <w:t>3.</w:t>
      </w:r>
      <w:r w:rsidRPr="005B5FEA">
        <w:rPr>
          <w:rFonts w:ascii="仿宋" w:eastAsia="仿宋" w:hAnsi="仿宋" w:cs="仿宋" w:hint="eastAsia"/>
          <w:color w:val="000000"/>
          <w:sz w:val="32"/>
          <w:szCs w:val="32"/>
        </w:rPr>
        <w:t>本人严格配合入场人员的体温检测工作，服从管理，严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格遵守防疫措施，出入公开招聘活动场所时主动亮码，在公开招聘活动场所</w:t>
      </w:r>
      <w:r w:rsidRPr="005B5FEA">
        <w:rPr>
          <w:rFonts w:ascii="仿宋" w:eastAsia="仿宋" w:hAnsi="仿宋" w:cs="仿宋" w:hint="eastAsia"/>
          <w:color w:val="000000"/>
          <w:sz w:val="32"/>
          <w:szCs w:val="32"/>
        </w:rPr>
        <w:t>佩戴专用口罩，与人员接触时保持适度距离，不与任何人员有密切接触，勤洗手、不扎堆聚集，废弃口罩按要求丢到专用废弃口罩收集桶。</w:t>
      </w:r>
    </w:p>
    <w:p w:rsidR="0075116A" w:rsidRPr="005B5FEA" w:rsidRDefault="0075116A" w:rsidP="00B65A10">
      <w:pPr>
        <w:spacing w:line="52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5B5FEA">
        <w:rPr>
          <w:rFonts w:ascii="仿宋" w:eastAsia="仿宋" w:hAnsi="仿宋" w:cs="仿宋"/>
          <w:color w:val="000000"/>
          <w:sz w:val="32"/>
          <w:szCs w:val="32"/>
        </w:rPr>
        <w:t>4.</w:t>
      </w:r>
      <w:r w:rsidRPr="005B5FEA">
        <w:rPr>
          <w:rFonts w:ascii="仿宋" w:eastAsia="仿宋" w:hAnsi="仿宋" w:cs="仿宋" w:hint="eastAsia"/>
          <w:color w:val="000000"/>
          <w:sz w:val="32"/>
          <w:szCs w:val="32"/>
        </w:rPr>
        <w:t>本人已详细阅读以上承诺条款，如本人因主观原因隐报、谎报、乱报自己已感染病毒、已接触疫情感染病患者或疑似感染病患者的，造成的一切后果由我本人承担。</w:t>
      </w:r>
    </w:p>
    <w:p w:rsidR="0075116A" w:rsidRPr="005B5FEA" w:rsidRDefault="0075116A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</w:p>
    <w:p w:rsidR="0075116A" w:rsidRPr="005B5FEA" w:rsidRDefault="0075116A" w:rsidP="00B65A10">
      <w:pPr>
        <w:spacing w:line="520" w:lineRule="exact"/>
        <w:ind w:firstLineChars="200" w:firstLine="31680"/>
        <w:rPr>
          <w:rFonts w:ascii="仿宋" w:eastAsia="仿宋" w:hAnsi="仿宋"/>
          <w:color w:val="000000"/>
          <w:sz w:val="32"/>
          <w:szCs w:val="32"/>
        </w:rPr>
      </w:pPr>
      <w:r w:rsidRPr="005B5FEA">
        <w:rPr>
          <w:rFonts w:ascii="仿宋" w:eastAsia="仿宋" w:hAnsi="仿宋" w:cs="仿宋"/>
          <w:color w:val="000000"/>
          <w:sz w:val="32"/>
          <w:szCs w:val="32"/>
        </w:rPr>
        <w:t xml:space="preserve">                      </w:t>
      </w:r>
      <w:r w:rsidRPr="005B5FEA">
        <w:rPr>
          <w:rFonts w:ascii="仿宋" w:eastAsia="仿宋" w:hAnsi="仿宋" w:cs="仿宋" w:hint="eastAsia"/>
          <w:color w:val="000000"/>
          <w:sz w:val="32"/>
          <w:szCs w:val="32"/>
        </w:rPr>
        <w:t>承诺人（签字盖手印）：</w:t>
      </w:r>
    </w:p>
    <w:p w:rsidR="0075116A" w:rsidRPr="005B5FEA" w:rsidRDefault="0075116A" w:rsidP="00B65A10">
      <w:pPr>
        <w:spacing w:line="520" w:lineRule="exact"/>
        <w:ind w:firstLineChars="1300" w:firstLine="31680"/>
        <w:rPr>
          <w:rFonts w:ascii="仿宋" w:eastAsia="仿宋" w:hAnsi="仿宋"/>
          <w:color w:val="000000"/>
          <w:sz w:val="32"/>
          <w:szCs w:val="32"/>
        </w:rPr>
      </w:pPr>
      <w:r w:rsidRPr="005B5FEA">
        <w:rPr>
          <w:rFonts w:ascii="仿宋" w:eastAsia="仿宋" w:hAnsi="仿宋" w:cs="仿宋" w:hint="eastAsia"/>
          <w:color w:val="000000"/>
          <w:sz w:val="32"/>
          <w:szCs w:val="32"/>
        </w:rPr>
        <w:t>身份证号：</w:t>
      </w:r>
    </w:p>
    <w:p w:rsidR="0075116A" w:rsidRPr="005B5FEA" w:rsidRDefault="0075116A" w:rsidP="00B65A10">
      <w:pPr>
        <w:spacing w:line="520" w:lineRule="exact"/>
        <w:ind w:firstLineChars="1300" w:firstLine="31680"/>
        <w:rPr>
          <w:rFonts w:ascii="仿宋" w:eastAsia="仿宋" w:hAnsi="仿宋"/>
          <w:color w:val="000000"/>
          <w:sz w:val="32"/>
          <w:szCs w:val="32"/>
        </w:rPr>
      </w:pPr>
      <w:r w:rsidRPr="005B5FEA">
        <w:rPr>
          <w:rFonts w:ascii="仿宋" w:eastAsia="仿宋" w:hAnsi="仿宋" w:cs="仿宋" w:hint="eastAsia"/>
          <w:color w:val="000000"/>
          <w:sz w:val="32"/>
          <w:szCs w:val="32"/>
        </w:rPr>
        <w:t>联系电话：</w:t>
      </w:r>
    </w:p>
    <w:p w:rsidR="0075116A" w:rsidRPr="005B5FEA" w:rsidRDefault="0075116A" w:rsidP="00B65A10">
      <w:pPr>
        <w:spacing w:line="520" w:lineRule="exact"/>
        <w:ind w:firstLineChars="1500" w:firstLine="31680"/>
        <w:rPr>
          <w:rFonts w:ascii="仿宋" w:eastAsia="仿宋" w:hAnsi="仿宋"/>
          <w:color w:val="000000"/>
        </w:rPr>
      </w:pPr>
      <w:r w:rsidRPr="005B5FEA">
        <w:rPr>
          <w:rFonts w:ascii="仿宋" w:eastAsia="仿宋" w:hAnsi="仿宋" w:cs="仿宋"/>
          <w:color w:val="000000"/>
          <w:sz w:val="32"/>
          <w:szCs w:val="32"/>
        </w:rPr>
        <w:t>2020</w:t>
      </w:r>
      <w:r w:rsidRPr="005B5FEA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Pr="005B5FEA">
        <w:rPr>
          <w:rFonts w:ascii="仿宋" w:eastAsia="仿宋" w:hAnsi="仿宋" w:cs="仿宋"/>
          <w:color w:val="000000"/>
          <w:sz w:val="32"/>
          <w:szCs w:val="32"/>
        </w:rPr>
        <w:t xml:space="preserve">   </w:t>
      </w:r>
      <w:r w:rsidRPr="005B5FEA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Pr="005B5FEA">
        <w:rPr>
          <w:rFonts w:ascii="仿宋" w:eastAsia="仿宋" w:hAnsi="仿宋" w:cs="仿宋"/>
          <w:color w:val="000000"/>
          <w:sz w:val="32"/>
          <w:szCs w:val="32"/>
        </w:rPr>
        <w:t xml:space="preserve">   </w:t>
      </w:r>
      <w:r w:rsidRPr="005B5FEA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p w:rsidR="0075116A" w:rsidRPr="005B5FEA" w:rsidRDefault="0075116A">
      <w:pPr>
        <w:rPr>
          <w:color w:val="000000"/>
        </w:rPr>
      </w:pPr>
    </w:p>
    <w:sectPr w:rsidR="0075116A" w:rsidRPr="005B5FEA" w:rsidSect="00203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617786"/>
    <w:rsid w:val="000248BF"/>
    <w:rsid w:val="000A121C"/>
    <w:rsid w:val="001461F8"/>
    <w:rsid w:val="001B34DF"/>
    <w:rsid w:val="00203D1C"/>
    <w:rsid w:val="004909CD"/>
    <w:rsid w:val="004A1C5D"/>
    <w:rsid w:val="00520C32"/>
    <w:rsid w:val="005740AE"/>
    <w:rsid w:val="005B5FEA"/>
    <w:rsid w:val="005E6178"/>
    <w:rsid w:val="00670091"/>
    <w:rsid w:val="00684535"/>
    <w:rsid w:val="006C472B"/>
    <w:rsid w:val="007045BA"/>
    <w:rsid w:val="0075116A"/>
    <w:rsid w:val="00941B83"/>
    <w:rsid w:val="009544B4"/>
    <w:rsid w:val="00A331B3"/>
    <w:rsid w:val="00A61F49"/>
    <w:rsid w:val="00A84E14"/>
    <w:rsid w:val="00AC4960"/>
    <w:rsid w:val="00B01EC5"/>
    <w:rsid w:val="00B65A10"/>
    <w:rsid w:val="00CA0403"/>
    <w:rsid w:val="00CB556A"/>
    <w:rsid w:val="00E34A5D"/>
    <w:rsid w:val="00FE67AA"/>
    <w:rsid w:val="7361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1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74</Words>
  <Characters>423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郭富城1419848983</dc:creator>
  <cp:keywords/>
  <dc:description/>
  <cp:lastModifiedBy>李玉萍</cp:lastModifiedBy>
  <cp:revision>15</cp:revision>
  <cp:lastPrinted>2020-07-30T03:08:00Z</cp:lastPrinted>
  <dcterms:created xsi:type="dcterms:W3CDTF">2020-06-23T10:00:00Z</dcterms:created>
  <dcterms:modified xsi:type="dcterms:W3CDTF">2020-07-30T03:36:00Z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