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37" w:rsidRPr="005D3161" w:rsidRDefault="00987F37" w:rsidP="005D3161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D3161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Pr="005D3161">
        <w:rPr>
          <w:rFonts w:ascii="方正小标宋简体" w:eastAsia="方正小标宋简体" w:hAnsi="方正小标宋简体" w:cs="方正小标宋简体"/>
          <w:sz w:val="32"/>
          <w:szCs w:val="32"/>
        </w:rPr>
        <w:t>2</w:t>
      </w:r>
    </w:p>
    <w:p w:rsidR="00987F37" w:rsidRDefault="00987F3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87F37" w:rsidRDefault="00987F37" w:rsidP="00334FD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 w:rsidRPr="00BD1991">
        <w:rPr>
          <w:rFonts w:ascii="仿宋_GB2312" w:eastAsia="仿宋_GB2312"/>
          <w:sz w:val="32"/>
          <w:szCs w:val="32"/>
        </w:rPr>
        <w:t>2020</w:t>
      </w:r>
      <w:r w:rsidRPr="00BD1991">
        <w:rPr>
          <w:rFonts w:ascii="仿宋_GB2312" w:eastAsia="仿宋_GB2312" w:hint="eastAsia"/>
          <w:sz w:val="32"/>
          <w:szCs w:val="32"/>
        </w:rPr>
        <w:t>年潍坊市人民医院公开招聘工作人员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 w:rsidR="00987F37" w:rsidRDefault="00987F37" w:rsidP="00334FD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 w:rsidP="00334FD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单位公章：</w:t>
      </w:r>
    </w:p>
    <w:p w:rsidR="00987F37" w:rsidRDefault="00987F37" w:rsidP="00334FDF">
      <w:pPr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987F37" w:rsidRDefault="00987F37" w:rsidP="00334FDF">
      <w:pPr>
        <w:ind w:firstLineChars="19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87F37" w:rsidRDefault="00987F37" w:rsidP="00334FDF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flip:y;z-index:251658240" from="-15.1pt,13.8pt" to="443.15pt,16.05pt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 strokeweight=".5pt">
            <v:stroke joinstyle="miter"/>
          </v:line>
        </w:pict>
      </w: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</w:p>
    <w:p w:rsidR="00987F37" w:rsidRDefault="00987F3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单位人事工作负责人签字：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987F37" w:rsidRDefault="00987F37"/>
    <w:sectPr w:rsidR="00987F37" w:rsidSect="0072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37" w:rsidRDefault="00987F37">
      <w:r>
        <w:separator/>
      </w:r>
    </w:p>
  </w:endnote>
  <w:endnote w:type="continuationSeparator" w:id="0">
    <w:p w:rsidR="00987F37" w:rsidRDefault="0098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37" w:rsidRDefault="00987F37">
      <w:r>
        <w:separator/>
      </w:r>
    </w:p>
  </w:footnote>
  <w:footnote w:type="continuationSeparator" w:id="0">
    <w:p w:rsidR="00987F37" w:rsidRDefault="0098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ED42FC"/>
    <w:rsid w:val="00334FDF"/>
    <w:rsid w:val="00475D4E"/>
    <w:rsid w:val="005D3161"/>
    <w:rsid w:val="006324B6"/>
    <w:rsid w:val="00721B72"/>
    <w:rsid w:val="00767FA2"/>
    <w:rsid w:val="007A3EB1"/>
    <w:rsid w:val="00865769"/>
    <w:rsid w:val="00987F37"/>
    <w:rsid w:val="00BD1991"/>
    <w:rsid w:val="00C56320"/>
    <w:rsid w:val="00E454F6"/>
    <w:rsid w:val="20ED42FC"/>
    <w:rsid w:val="23A85160"/>
    <w:rsid w:val="2A6D71E9"/>
    <w:rsid w:val="605F3EE5"/>
    <w:rsid w:val="64D80F8C"/>
    <w:rsid w:val="6D535020"/>
    <w:rsid w:val="7B53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7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58</TotalTime>
  <Pages>1</Pages>
  <Words>32</Words>
  <Characters>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4</cp:revision>
  <dcterms:created xsi:type="dcterms:W3CDTF">2018-09-30T01:24:00Z</dcterms:created>
  <dcterms:modified xsi:type="dcterms:W3CDTF">2020-08-03T08:54:00Z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