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rPr>
          <w:rFonts w:ascii="仿宋_GB2312" w:eastAsia="仿宋_GB2312" w:cs="华文中宋"/>
          <w:sz w:val="32"/>
          <w:szCs w:val="32"/>
        </w:rPr>
      </w:pPr>
      <w:r w:rsidRPr="004E056C">
        <w:rPr>
          <w:rFonts w:ascii="仿宋_GB2312" w:eastAsia="仿宋_GB2312" w:cs="华文中宋" w:hint="eastAsia"/>
          <w:sz w:val="32"/>
          <w:szCs w:val="32"/>
        </w:rPr>
        <w:t>附件</w:t>
      </w:r>
      <w:r w:rsidRPr="004E056C">
        <w:rPr>
          <w:rFonts w:ascii="仿宋_GB2312" w:eastAsia="仿宋_GB2312" w:cs="华文中宋"/>
          <w:sz w:val="32"/>
          <w:szCs w:val="32"/>
        </w:rPr>
        <w:t>2</w:t>
      </w:r>
      <w:r w:rsidRPr="004E056C">
        <w:rPr>
          <w:rFonts w:ascii="仿宋_GB2312" w:eastAsia="仿宋_GB2312" w:cs="华文中宋" w:hint="eastAsia"/>
          <w:sz w:val="32"/>
          <w:szCs w:val="32"/>
        </w:rPr>
        <w:t>：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 w:rsidRPr="004E056C">
        <w:rPr>
          <w:rFonts w:ascii="方正小标宋_GBK" w:eastAsia="方正小标宋_GBK" w:cs="华文中宋"/>
          <w:sz w:val="32"/>
          <w:szCs w:val="32"/>
          <w:u w:val="single"/>
        </w:rPr>
        <w:t xml:space="preserve">        </w:t>
      </w:r>
      <w:r w:rsidRPr="004E056C">
        <w:rPr>
          <w:rFonts w:ascii="方正小标宋_GBK" w:eastAsia="方正小标宋_GBK" w:cs="华文中宋" w:hint="eastAsia"/>
          <w:sz w:val="32"/>
          <w:szCs w:val="32"/>
        </w:rPr>
        <w:t>同志个人鉴定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720"/>
        <w:rPr>
          <w:rFonts w:ascii="仿宋_GB2312" w:eastAsia="仿宋_GB2312"/>
          <w:sz w:val="32"/>
          <w:szCs w:val="32"/>
        </w:rPr>
      </w:pP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一、个人基本情况：</w:t>
      </w:r>
      <w:r w:rsidRPr="004E056C">
        <w:rPr>
          <w:rFonts w:ascii="仿宋_GB2312" w:eastAsia="仿宋_GB2312" w:cs="仿宋_GB2312" w:hint="eastAsia"/>
          <w:sz w:val="32"/>
          <w:szCs w:val="32"/>
        </w:rPr>
        <w:t>包括姓名（曾用名）、性别、民族、籍贯、出生年月、文化程度、入党时间、参加工作时间（或毕业时间）、专业技术职务、身心健康状况等。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二、学习工作表现：</w:t>
      </w:r>
      <w:r w:rsidRPr="004E056C">
        <w:rPr>
          <w:rFonts w:ascii="仿宋_GB2312" w:eastAsia="仿宋_GB2312" w:cs="仿宋_GB2312" w:hint="eastAsia"/>
          <w:sz w:val="32"/>
          <w:szCs w:val="32"/>
        </w:rPr>
        <w:t>主要写明从高中以来的学校工作经历及学习工作表现情况。格式：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）…</w:t>
      </w:r>
      <w:r w:rsidRPr="004E056C">
        <w:rPr>
          <w:rFonts w:ascii="仿宋_GB2312" w:eastAsia="仿宋_GB2312" w:cs="仿宋_GB2312"/>
          <w:sz w:val="32"/>
          <w:szCs w:val="32"/>
        </w:rPr>
        <w:t xml:space="preserve">    </w:t>
      </w:r>
      <w:r w:rsidRPr="004E056C">
        <w:rPr>
          <w:rFonts w:ascii="仿宋_GB2312" w:eastAsia="仿宋_GB2312" w:cs="仿宋_GB2312" w:hint="eastAsia"/>
          <w:sz w:val="32"/>
          <w:szCs w:val="32"/>
        </w:rPr>
        <w:t>…</w:t>
      </w:r>
      <w:r w:rsidRPr="004E056C">
        <w:rPr>
          <w:rFonts w:ascii="仿宋_GB2312" w:eastAsia="仿宋_GB2312" w:cs="仿宋_GB2312"/>
          <w:sz w:val="32"/>
          <w:szCs w:val="32"/>
        </w:rPr>
        <w:t xml:space="preserve"> 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表现情况：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三、思想政治表现：</w:t>
      </w:r>
      <w:r w:rsidRPr="004E056C">
        <w:rPr>
          <w:rFonts w:ascii="仿宋_GB2312" w:eastAsia="仿宋_GB2312" w:cs="仿宋_GB2312" w:hint="eastAsia"/>
          <w:sz w:val="32"/>
          <w:szCs w:val="32"/>
        </w:rPr>
        <w:t>主要包括拥护党的路线、方针、政策，坚持四项基本原则，坚持改革开放等情况。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黑体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四、有无不良表现：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主要包括遵纪守法和遵守社会公德、家庭美德等情况，有无违法违纪、</w:t>
      </w:r>
      <w:r w:rsidRPr="004E056C">
        <w:rPr>
          <w:rFonts w:ascii="仿宋_GB2312" w:eastAsia="仿宋_GB2312" w:hAnsi="宋体" w:cs="宋体" w:hint="eastAsia"/>
          <w:sz w:val="32"/>
          <w:szCs w:val="32"/>
        </w:rPr>
        <w:t>参与</w:t>
      </w:r>
      <w:r w:rsidRPr="004E056C">
        <w:rPr>
          <w:rFonts w:ascii="仿宋_GB2312" w:eastAsia="仿宋_GB2312" w:cs="仿宋_GB2312" w:hint="eastAsia"/>
          <w:sz w:val="32"/>
          <w:szCs w:val="32"/>
        </w:rPr>
        <w:t>“法轮功”邪教、违反职业道德等不适合从事教师工作的情形。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五、综合评价。</w:t>
      </w:r>
      <w:r w:rsidRPr="004E056C">
        <w:rPr>
          <w:rFonts w:ascii="仿宋_GB2312" w:eastAsia="仿宋_GB2312" w:cs="仿宋_GB2312" w:hint="eastAsia"/>
          <w:sz w:val="32"/>
          <w:szCs w:val="32"/>
        </w:rPr>
        <w:t>以归纳、概括的语言进行综合评价。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单位或学院（系）：（盖章）</w:t>
      </w:r>
    </w:p>
    <w:p w:rsidR="00EC60F4" w:rsidRPr="004E056C" w:rsidRDefault="00EC60F4" w:rsidP="009A3106">
      <w:pPr>
        <w:adjustRightInd w:val="0"/>
        <w:snapToGrid w:val="0"/>
        <w:spacing w:line="500" w:lineRule="exact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 xml:space="preserve">          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 xml:space="preserve">　　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>年　月</w:t>
      </w:r>
      <w:r w:rsidRPr="004E056C">
        <w:rPr>
          <w:rFonts w:ascii="仿宋_GB2312" w:eastAsia="仿宋_GB2312" w:cs="仿宋_GB2312"/>
          <w:sz w:val="32"/>
          <w:szCs w:val="32"/>
        </w:rPr>
        <w:t xml:space="preserve">   </w:t>
      </w:r>
      <w:r w:rsidRPr="004E056C">
        <w:rPr>
          <w:rFonts w:ascii="仿宋_GB2312" w:eastAsia="仿宋_GB2312" w:cs="仿宋_GB2312" w:hint="eastAsia"/>
          <w:sz w:val="32"/>
          <w:szCs w:val="32"/>
        </w:rPr>
        <w:t>日</w:t>
      </w:r>
    </w:p>
    <w:p w:rsidR="00EC60F4" w:rsidRPr="009460E6" w:rsidRDefault="00EC60F4" w:rsidP="009A3106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 xml:space="preserve">          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（联系电话：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EC60F4" w:rsidRPr="009A3106" w:rsidRDefault="00EC60F4">
      <w:bookmarkStart w:id="0" w:name="_GoBack"/>
      <w:bookmarkEnd w:id="0"/>
    </w:p>
    <w:sectPr w:rsidR="00EC60F4" w:rsidRPr="009A3106" w:rsidSect="00040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F4" w:rsidRDefault="00EC60F4" w:rsidP="009F4929">
      <w:r>
        <w:separator/>
      </w:r>
    </w:p>
  </w:endnote>
  <w:endnote w:type="continuationSeparator" w:id="0">
    <w:p w:rsidR="00EC60F4" w:rsidRDefault="00EC60F4" w:rsidP="009F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F4" w:rsidRDefault="00EC60F4" w:rsidP="009F4929">
      <w:r>
        <w:separator/>
      </w:r>
    </w:p>
  </w:footnote>
  <w:footnote w:type="continuationSeparator" w:id="0">
    <w:p w:rsidR="00EC60F4" w:rsidRDefault="00EC60F4" w:rsidP="009F4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 w:rsidP="006965D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0F1"/>
    <w:rsid w:val="0000396E"/>
    <w:rsid w:val="00010513"/>
    <w:rsid w:val="00024099"/>
    <w:rsid w:val="00027078"/>
    <w:rsid w:val="00033770"/>
    <w:rsid w:val="000403FB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96AF1"/>
    <w:rsid w:val="000A1CD4"/>
    <w:rsid w:val="000A4E6B"/>
    <w:rsid w:val="000A57A1"/>
    <w:rsid w:val="000B2975"/>
    <w:rsid w:val="000B5046"/>
    <w:rsid w:val="000B7753"/>
    <w:rsid w:val="000C3A08"/>
    <w:rsid w:val="000C6965"/>
    <w:rsid w:val="000C7400"/>
    <w:rsid w:val="000E5485"/>
    <w:rsid w:val="000E6C6F"/>
    <w:rsid w:val="000F3AA3"/>
    <w:rsid w:val="000F743E"/>
    <w:rsid w:val="001140CB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3B5F"/>
    <w:rsid w:val="001A62F8"/>
    <w:rsid w:val="001B3EEF"/>
    <w:rsid w:val="001B4DF7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6072"/>
    <w:rsid w:val="00217582"/>
    <w:rsid w:val="002347EB"/>
    <w:rsid w:val="00241938"/>
    <w:rsid w:val="00245C8B"/>
    <w:rsid w:val="00250D44"/>
    <w:rsid w:val="002605B3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1E31"/>
    <w:rsid w:val="00327343"/>
    <w:rsid w:val="00327670"/>
    <w:rsid w:val="00330273"/>
    <w:rsid w:val="00331352"/>
    <w:rsid w:val="00334F98"/>
    <w:rsid w:val="003357A5"/>
    <w:rsid w:val="003369DD"/>
    <w:rsid w:val="00344070"/>
    <w:rsid w:val="00347EF6"/>
    <w:rsid w:val="00353435"/>
    <w:rsid w:val="0035408F"/>
    <w:rsid w:val="0035417B"/>
    <w:rsid w:val="00360DFB"/>
    <w:rsid w:val="003643FC"/>
    <w:rsid w:val="003730F1"/>
    <w:rsid w:val="003731FB"/>
    <w:rsid w:val="00377FD1"/>
    <w:rsid w:val="00381220"/>
    <w:rsid w:val="003828F5"/>
    <w:rsid w:val="003871D3"/>
    <w:rsid w:val="00387245"/>
    <w:rsid w:val="0039203F"/>
    <w:rsid w:val="00392CB0"/>
    <w:rsid w:val="0039784A"/>
    <w:rsid w:val="003A25C1"/>
    <w:rsid w:val="003A339E"/>
    <w:rsid w:val="003A4534"/>
    <w:rsid w:val="003A5518"/>
    <w:rsid w:val="003A7130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3F6830"/>
    <w:rsid w:val="00414120"/>
    <w:rsid w:val="00416A70"/>
    <w:rsid w:val="0042448F"/>
    <w:rsid w:val="00426462"/>
    <w:rsid w:val="00441443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1874"/>
    <w:rsid w:val="00482BE8"/>
    <w:rsid w:val="00483C4E"/>
    <w:rsid w:val="00483E9F"/>
    <w:rsid w:val="00485B56"/>
    <w:rsid w:val="004919CA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E056C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77F4A"/>
    <w:rsid w:val="0058530D"/>
    <w:rsid w:val="0059262A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3478"/>
    <w:rsid w:val="005D73CD"/>
    <w:rsid w:val="005E4286"/>
    <w:rsid w:val="005E5573"/>
    <w:rsid w:val="005E7129"/>
    <w:rsid w:val="00600992"/>
    <w:rsid w:val="00611DA8"/>
    <w:rsid w:val="006124A0"/>
    <w:rsid w:val="00617E5B"/>
    <w:rsid w:val="00623D52"/>
    <w:rsid w:val="006275ED"/>
    <w:rsid w:val="00630680"/>
    <w:rsid w:val="00630CA6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965DC"/>
    <w:rsid w:val="006A31B3"/>
    <w:rsid w:val="006B08E0"/>
    <w:rsid w:val="006B41E6"/>
    <w:rsid w:val="006B78F0"/>
    <w:rsid w:val="006C11C5"/>
    <w:rsid w:val="006C3DF8"/>
    <w:rsid w:val="006C5326"/>
    <w:rsid w:val="006D49AB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1D2B"/>
    <w:rsid w:val="007B458A"/>
    <w:rsid w:val="007C0BD3"/>
    <w:rsid w:val="007C16E5"/>
    <w:rsid w:val="007C1F3E"/>
    <w:rsid w:val="007C48F1"/>
    <w:rsid w:val="007D7291"/>
    <w:rsid w:val="007E597B"/>
    <w:rsid w:val="007F1FCA"/>
    <w:rsid w:val="008014D1"/>
    <w:rsid w:val="00802AE1"/>
    <w:rsid w:val="00803196"/>
    <w:rsid w:val="0080402C"/>
    <w:rsid w:val="008105F4"/>
    <w:rsid w:val="00816373"/>
    <w:rsid w:val="008214F2"/>
    <w:rsid w:val="00830A62"/>
    <w:rsid w:val="008400F1"/>
    <w:rsid w:val="00843EC4"/>
    <w:rsid w:val="00847056"/>
    <w:rsid w:val="00851974"/>
    <w:rsid w:val="008519FD"/>
    <w:rsid w:val="00851B77"/>
    <w:rsid w:val="00852B52"/>
    <w:rsid w:val="00852DE0"/>
    <w:rsid w:val="00856F16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2CD0"/>
    <w:rsid w:val="00913D7F"/>
    <w:rsid w:val="00914937"/>
    <w:rsid w:val="0091648A"/>
    <w:rsid w:val="00917622"/>
    <w:rsid w:val="00921BA7"/>
    <w:rsid w:val="00922850"/>
    <w:rsid w:val="00924683"/>
    <w:rsid w:val="00931411"/>
    <w:rsid w:val="009314C6"/>
    <w:rsid w:val="009326E5"/>
    <w:rsid w:val="00936333"/>
    <w:rsid w:val="00942214"/>
    <w:rsid w:val="00942A6F"/>
    <w:rsid w:val="009432AB"/>
    <w:rsid w:val="0094452B"/>
    <w:rsid w:val="00944F63"/>
    <w:rsid w:val="009460E6"/>
    <w:rsid w:val="00950EAB"/>
    <w:rsid w:val="00952B8C"/>
    <w:rsid w:val="00955DCC"/>
    <w:rsid w:val="009602BC"/>
    <w:rsid w:val="00963F48"/>
    <w:rsid w:val="00967AEC"/>
    <w:rsid w:val="00967E81"/>
    <w:rsid w:val="00970B08"/>
    <w:rsid w:val="00973725"/>
    <w:rsid w:val="00974778"/>
    <w:rsid w:val="00983584"/>
    <w:rsid w:val="00983FF8"/>
    <w:rsid w:val="00986F13"/>
    <w:rsid w:val="00987B08"/>
    <w:rsid w:val="00987DAD"/>
    <w:rsid w:val="00993BA7"/>
    <w:rsid w:val="00993D29"/>
    <w:rsid w:val="0099423E"/>
    <w:rsid w:val="009A004E"/>
    <w:rsid w:val="009A3106"/>
    <w:rsid w:val="009A3A17"/>
    <w:rsid w:val="009A5514"/>
    <w:rsid w:val="009A5B14"/>
    <w:rsid w:val="009C48C2"/>
    <w:rsid w:val="009C49C6"/>
    <w:rsid w:val="009C7CBF"/>
    <w:rsid w:val="009D3ACC"/>
    <w:rsid w:val="009E1790"/>
    <w:rsid w:val="009E5967"/>
    <w:rsid w:val="009E60F9"/>
    <w:rsid w:val="009E655B"/>
    <w:rsid w:val="009E66D7"/>
    <w:rsid w:val="009E6D69"/>
    <w:rsid w:val="009F4929"/>
    <w:rsid w:val="00A024C5"/>
    <w:rsid w:val="00A036E2"/>
    <w:rsid w:val="00A0524C"/>
    <w:rsid w:val="00A15FDA"/>
    <w:rsid w:val="00A16A52"/>
    <w:rsid w:val="00A16DFD"/>
    <w:rsid w:val="00A24D19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3EA7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3BEA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D7F6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02084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754DD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6CB9"/>
    <w:rsid w:val="00D1747C"/>
    <w:rsid w:val="00D27E01"/>
    <w:rsid w:val="00D3066E"/>
    <w:rsid w:val="00D32580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0AE5"/>
    <w:rsid w:val="00D8125A"/>
    <w:rsid w:val="00D931DD"/>
    <w:rsid w:val="00D95989"/>
    <w:rsid w:val="00DA4E6E"/>
    <w:rsid w:val="00DA5F6A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C60F4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54EE7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C5F0E"/>
    <w:rsid w:val="00FC71EA"/>
    <w:rsid w:val="00FC737B"/>
    <w:rsid w:val="00FD5A2E"/>
    <w:rsid w:val="00FE3357"/>
    <w:rsid w:val="00FE673F"/>
    <w:rsid w:val="00FF53E5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3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106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96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5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AutoBVT</dc:creator>
  <cp:keywords/>
  <dc:description/>
  <cp:lastModifiedBy>Administrator</cp:lastModifiedBy>
  <cp:revision>2</cp:revision>
  <dcterms:created xsi:type="dcterms:W3CDTF">2020-08-02T10:44:00Z</dcterms:created>
  <dcterms:modified xsi:type="dcterms:W3CDTF">2020-08-02T10:44:00Z</dcterms:modified>
</cp:coreProperties>
</file>