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rPr>
          <w:rFonts w:ascii="仿宋_GB2312" w:hAnsi="微软雅黑" w:eastAsia="仿宋_GB2312"/>
          <w:color w:val="000000"/>
          <w:sz w:val="32"/>
          <w:szCs w:val="32"/>
        </w:rPr>
      </w:pPr>
      <w:bookmarkStart w:id="1" w:name="_GoBack"/>
      <w:r>
        <w:rPr>
          <w:rFonts w:hint="eastAsia" w:ascii="仿宋_GB2312" w:hAnsi="微软雅黑" w:eastAsia="仿宋_GB2312"/>
          <w:color w:val="000000"/>
          <w:sz w:val="32"/>
          <w:szCs w:val="32"/>
        </w:rPr>
        <w:t>附：《宜春市人力资源服务有限责任公司职工登记表》</w:t>
      </w:r>
    </w:p>
    <w:bookmarkEnd w:id="1"/>
    <w:p>
      <w:pPr>
        <w:spacing w:before="35"/>
        <w:ind w:firstLine="780" w:firstLineChars="200"/>
        <w:jc w:val="left"/>
        <w:rPr>
          <w:rFonts w:ascii="黑体" w:eastAsia="黑体"/>
          <w:sz w:val="39"/>
        </w:rPr>
      </w:pPr>
      <w:bookmarkStart w:id="0" w:name="页_1"/>
      <w:bookmarkEnd w:id="0"/>
      <w:r>
        <w:rPr>
          <w:rFonts w:hint="eastAsia" w:ascii="黑体" w:eastAsia="黑体"/>
          <w:color w:val="231916"/>
          <w:sz w:val="39"/>
        </w:rPr>
        <w:t>宜春市人力资源服务有限责任公司职工登记表</w:t>
      </w:r>
    </w:p>
    <w:p>
      <w:pPr>
        <w:pStyle w:val="2"/>
        <w:rPr>
          <w:rFonts w:ascii="黑体"/>
          <w:sz w:val="29"/>
        </w:rPr>
      </w:pPr>
    </w:p>
    <w:tbl>
      <w:tblPr>
        <w:tblStyle w:val="6"/>
        <w:tblW w:w="5013" w:type="pct"/>
        <w:tblInd w:w="0" w:type="dxa"/>
        <w:tblBorders>
          <w:top w:val="single" w:color="231916" w:sz="12" w:space="0"/>
          <w:left w:val="single" w:color="231916" w:sz="12" w:space="0"/>
          <w:bottom w:val="single" w:color="231916" w:sz="12" w:space="0"/>
          <w:right w:val="single" w:color="231916" w:sz="12" w:space="0"/>
          <w:insideH w:val="single" w:color="231916" w:sz="12" w:space="0"/>
          <w:insideV w:val="single" w:color="231916" w:sz="1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826"/>
        <w:gridCol w:w="101"/>
        <w:gridCol w:w="690"/>
        <w:gridCol w:w="299"/>
        <w:gridCol w:w="266"/>
        <w:gridCol w:w="681"/>
        <w:gridCol w:w="967"/>
        <w:gridCol w:w="1562"/>
        <w:gridCol w:w="958"/>
        <w:gridCol w:w="117"/>
        <w:gridCol w:w="834"/>
        <w:gridCol w:w="917"/>
      </w:tblGrid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21" w:type="pct"/>
            <w:vMerge w:val="restart"/>
            <w:tcBorders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spacing w:before="206"/>
              <w:ind w:left="261"/>
              <w:rPr>
                <w:sz w:val="22"/>
              </w:rPr>
            </w:pPr>
            <w:r>
              <w:rPr>
                <w:rFonts w:hint="eastAsia"/>
                <w:color w:val="231916"/>
                <w:sz w:val="22"/>
              </w:rPr>
              <w:t>姓名</w:t>
            </w:r>
          </w:p>
        </w:tc>
        <w:tc>
          <w:tcPr>
            <w:tcW w:w="881" w:type="pct"/>
            <w:gridSpan w:val="3"/>
            <w:vMerge w:val="restart"/>
            <w:tcBorders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308" w:type="pct"/>
            <w:gridSpan w:val="2"/>
            <w:vMerge w:val="restart"/>
            <w:tcBorders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spacing w:before="206"/>
              <w:ind w:left="68"/>
              <w:rPr>
                <w:sz w:val="22"/>
              </w:rPr>
            </w:pPr>
            <w:r>
              <w:rPr>
                <w:rFonts w:hint="eastAsia"/>
                <w:color w:val="231916"/>
                <w:sz w:val="22"/>
              </w:rPr>
              <w:t>性别</w:t>
            </w:r>
          </w:p>
        </w:tc>
        <w:tc>
          <w:tcPr>
            <w:tcW w:w="370" w:type="pct"/>
            <w:vMerge w:val="restart"/>
            <w:tcBorders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527" w:type="pct"/>
            <w:tcBorders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spacing w:before="71" w:line="335" w:lineRule="exact"/>
              <w:ind w:left="45"/>
              <w:rPr>
                <w:sz w:val="22"/>
              </w:rPr>
            </w:pPr>
            <w:r>
              <w:rPr>
                <w:rFonts w:hint="eastAsia"/>
                <w:color w:val="231916"/>
                <w:spacing w:val="-19"/>
                <w:w w:val="105"/>
                <w:sz w:val="22"/>
              </w:rPr>
              <w:t>身份证号</w:t>
            </w:r>
          </w:p>
        </w:tc>
        <w:tc>
          <w:tcPr>
            <w:tcW w:w="1437" w:type="pct"/>
            <w:gridSpan w:val="3"/>
            <w:tcBorders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953" w:type="pct"/>
            <w:gridSpan w:val="2"/>
            <w:vMerge w:val="restart"/>
            <w:tcBorders>
              <w:left w:val="single" w:color="231916" w:sz="6" w:space="0"/>
              <w:bottom w:val="single" w:color="231916" w:sz="6" w:space="0"/>
            </w:tcBorders>
            <w:textDirection w:val="tbRlV"/>
          </w:tcPr>
          <w:p>
            <w:pPr>
              <w:pStyle w:val="17"/>
              <w:ind w:left="113" w:right="113"/>
              <w:rPr>
                <w:rFonts w:ascii="黑体"/>
                <w:sz w:val="28"/>
              </w:rPr>
            </w:pPr>
          </w:p>
          <w:p>
            <w:pPr>
              <w:pStyle w:val="17"/>
              <w:ind w:left="113" w:right="113"/>
              <w:rPr>
                <w:rFonts w:ascii="黑体"/>
                <w:sz w:val="20"/>
              </w:rPr>
            </w:pPr>
          </w:p>
          <w:p>
            <w:pPr>
              <w:pStyle w:val="17"/>
              <w:tabs>
                <w:tab w:val="left" w:pos="1438"/>
              </w:tabs>
              <w:ind w:left="584" w:right="113"/>
              <w:rPr>
                <w:rFonts w:ascii="Arial Unicode MS" w:eastAsia="Times New Roman"/>
                <w:sz w:val="22"/>
              </w:rPr>
            </w:pPr>
            <w:r>
              <w:rPr>
                <w:rFonts w:hint="eastAsia" w:ascii="Arial Unicode MS" w:eastAsia="宋体"/>
                <w:color w:val="231916"/>
                <w:w w:val="135"/>
                <w:sz w:val="22"/>
              </w:rPr>
              <w:t>相</w:t>
            </w:r>
            <w:r>
              <w:rPr>
                <w:rFonts w:ascii="Arial Unicode MS" w:eastAsia="Times New Roman"/>
                <w:color w:val="231916"/>
                <w:w w:val="135"/>
                <w:sz w:val="22"/>
              </w:rPr>
              <w:tab/>
            </w:r>
            <w:r>
              <w:rPr>
                <w:rFonts w:ascii="Arial Unicode MS" w:eastAsia="Times New Roman"/>
                <w:color w:val="231916"/>
                <w:w w:val="135"/>
                <w:sz w:val="22"/>
              </w:rPr>
              <w:t>片</w:t>
            </w: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21" w:type="pct"/>
            <w:vMerge w:val="continue"/>
            <w:tcBorders>
              <w:top w:val="nil"/>
              <w:bottom w:val="single" w:color="231916" w:sz="6" w:space="0"/>
              <w:right w:val="single" w:color="231916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" w:type="pct"/>
            <w:gridSpan w:val="3"/>
            <w:vMerge w:val="continue"/>
            <w:tcBorders>
              <w:top w:val="nil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" w:type="pct"/>
            <w:gridSpan w:val="2"/>
            <w:vMerge w:val="continue"/>
            <w:tcBorders>
              <w:top w:val="nil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 w:val="continue"/>
            <w:tcBorders>
              <w:top w:val="nil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pct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spacing w:before="13" w:line="342" w:lineRule="exact"/>
              <w:ind w:left="49"/>
              <w:rPr>
                <w:sz w:val="22"/>
              </w:rPr>
            </w:pPr>
            <w:r>
              <w:rPr>
                <w:rFonts w:hint="eastAsia"/>
                <w:color w:val="231916"/>
                <w:spacing w:val="-19"/>
                <w:w w:val="105"/>
                <w:sz w:val="22"/>
              </w:rPr>
              <w:t>联系电话</w:t>
            </w:r>
          </w:p>
        </w:tc>
        <w:tc>
          <w:tcPr>
            <w:tcW w:w="1437" w:type="pct"/>
            <w:gridSpan w:val="3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953" w:type="pct"/>
            <w:gridSpan w:val="2"/>
            <w:vMerge w:val="continue"/>
            <w:tcBorders>
              <w:top w:val="nil"/>
              <w:left w:val="single" w:color="231916" w:sz="6" w:space="0"/>
              <w:bottom w:val="single" w:color="231916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971" w:type="pct"/>
            <w:gridSpan w:val="2"/>
            <w:tcBorders>
              <w:top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spacing w:before="139" w:line="187" w:lineRule="auto"/>
              <w:ind w:left="357" w:right="121" w:hanging="102"/>
              <w:rPr>
                <w:sz w:val="22"/>
              </w:rPr>
            </w:pPr>
            <w:r>
              <w:rPr>
                <w:rFonts w:hint="eastAsia"/>
                <w:color w:val="231916"/>
                <w:sz w:val="22"/>
              </w:rPr>
              <w:t>何时毕业于何</w:t>
            </w:r>
            <w:r>
              <w:rPr>
                <w:rFonts w:hint="eastAsia"/>
                <w:color w:val="231916"/>
                <w:w w:val="105"/>
                <w:sz w:val="22"/>
              </w:rPr>
              <w:t>院校、专业</w:t>
            </w:r>
          </w:p>
        </w:tc>
        <w:tc>
          <w:tcPr>
            <w:tcW w:w="1637" w:type="pct"/>
            <w:gridSpan w:val="6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851" w:type="pct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spacing w:before="137" w:line="187" w:lineRule="auto"/>
              <w:ind w:left="263" w:right="146"/>
              <w:rPr>
                <w:sz w:val="22"/>
              </w:rPr>
            </w:pPr>
            <w:r>
              <w:rPr>
                <w:rFonts w:hint="eastAsia"/>
                <w:color w:val="231916"/>
                <w:w w:val="105"/>
                <w:sz w:val="22"/>
              </w:rPr>
              <w:t>政治面貌</w:t>
            </w:r>
          </w:p>
        </w:tc>
        <w:tc>
          <w:tcPr>
            <w:tcW w:w="586" w:type="pct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953" w:type="pct"/>
            <w:gridSpan w:val="2"/>
            <w:vMerge w:val="continue"/>
            <w:tcBorders>
              <w:top w:val="nil"/>
              <w:left w:val="single" w:color="231916" w:sz="6" w:space="0"/>
              <w:bottom w:val="single" w:color="231916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971" w:type="pct"/>
            <w:gridSpan w:val="2"/>
            <w:tcBorders>
              <w:top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spacing w:before="175"/>
              <w:ind w:left="277"/>
              <w:rPr>
                <w:sz w:val="22"/>
              </w:rPr>
            </w:pPr>
            <w:r>
              <w:rPr>
                <w:rFonts w:hint="eastAsia"/>
                <w:color w:val="231916"/>
                <w:sz w:val="22"/>
              </w:rPr>
              <w:t>原工作单位</w:t>
            </w:r>
          </w:p>
        </w:tc>
        <w:tc>
          <w:tcPr>
            <w:tcW w:w="1637" w:type="pct"/>
            <w:gridSpan w:val="6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851" w:type="pct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spacing w:before="95" w:line="187" w:lineRule="auto"/>
              <w:ind w:left="68" w:right="27"/>
              <w:rPr>
                <w:sz w:val="22"/>
              </w:rPr>
            </w:pPr>
            <w:r>
              <w:rPr>
                <w:rFonts w:hint="eastAsia"/>
                <w:color w:val="231916"/>
                <w:spacing w:val="-24"/>
                <w:sz w:val="22"/>
              </w:rPr>
              <w:t>与原单位是否解除劳动合同</w:t>
            </w:r>
          </w:p>
        </w:tc>
        <w:tc>
          <w:tcPr>
            <w:tcW w:w="586" w:type="pct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953" w:type="pct"/>
            <w:gridSpan w:val="2"/>
            <w:vMerge w:val="continue"/>
            <w:tcBorders>
              <w:top w:val="nil"/>
              <w:left w:val="single" w:color="231916" w:sz="6" w:space="0"/>
              <w:bottom w:val="single" w:color="231916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21" w:type="pct"/>
            <w:vMerge w:val="restart"/>
            <w:tcBorders>
              <w:top w:val="single" w:color="231916" w:sz="6" w:space="0"/>
              <w:bottom w:val="single" w:color="231916" w:sz="6" w:space="0"/>
              <w:right w:val="single" w:color="231916" w:sz="6" w:space="0"/>
            </w:tcBorders>
            <w:textDirection w:val="tbRlV"/>
            <w:vAlign w:val="top"/>
          </w:tcPr>
          <w:p>
            <w:pPr>
              <w:pStyle w:val="17"/>
              <w:tabs>
                <w:tab w:val="left" w:pos="1735"/>
                <w:tab w:val="left" w:pos="2362"/>
                <w:tab w:val="left" w:pos="2989"/>
              </w:tabs>
              <w:spacing w:before="95" w:line="196" w:lineRule="auto"/>
              <w:ind w:right="366"/>
              <w:jc w:val="center"/>
              <w:rPr>
                <w:rFonts w:ascii="Arial Unicode MS" w:eastAsia="Times New Roman"/>
                <w:sz w:val="22"/>
              </w:rPr>
            </w:pPr>
            <w:r>
              <w:rPr>
                <w:rFonts w:ascii="Arial Unicode MS" w:eastAsia="Times New Roman"/>
                <w:color w:val="231916"/>
                <w:w w:val="380"/>
                <w:position w:val="1"/>
                <w:sz w:val="22"/>
              </w:rPr>
              <w:t>(</w:t>
            </w:r>
            <w:r>
              <w:rPr>
                <w:rFonts w:ascii="Arial Unicode MS" w:eastAsia="Times New Roman"/>
                <w:color w:val="231916"/>
                <w:spacing w:val="-166"/>
                <w:w w:val="380"/>
                <w:position w:val="1"/>
                <w:sz w:val="22"/>
              </w:rPr>
              <w:t xml:space="preserve"> </w:t>
            </w:r>
            <w:r>
              <w:rPr>
                <w:rFonts w:ascii="Arial Unicode MS" w:eastAsia="Times New Roman"/>
                <w:color w:val="231916"/>
                <w:w w:val="145"/>
                <w:sz w:val="22"/>
              </w:rPr>
              <w:t>从</w:t>
            </w:r>
            <w:r>
              <w:rPr>
                <w:rFonts w:ascii="Arial Unicode MS" w:eastAsia="Times New Roman"/>
                <w:color w:val="231916"/>
                <w:spacing w:val="-27"/>
                <w:w w:val="145"/>
                <w:sz w:val="22"/>
              </w:rPr>
              <w:t xml:space="preserve"> </w:t>
            </w:r>
            <w:r>
              <w:rPr>
                <w:rFonts w:ascii="Arial Unicode MS" w:eastAsia="Times New Roman"/>
                <w:color w:val="231916"/>
                <w:w w:val="145"/>
                <w:sz w:val="22"/>
              </w:rPr>
              <w:t>第一次</w:t>
            </w:r>
            <w:r>
              <w:rPr>
                <w:rFonts w:ascii="Arial Unicode MS" w:eastAsia="Times New Roman"/>
                <w:color w:val="231916"/>
                <w:spacing w:val="-27"/>
                <w:w w:val="145"/>
                <w:sz w:val="22"/>
              </w:rPr>
              <w:t xml:space="preserve"> </w:t>
            </w:r>
            <w:r>
              <w:rPr>
                <w:rFonts w:ascii="Arial Unicode MS" w:eastAsia="Times New Roman"/>
                <w:color w:val="231916"/>
                <w:w w:val="145"/>
                <w:sz w:val="22"/>
              </w:rPr>
              <w:t>就</w:t>
            </w:r>
            <w:r>
              <w:rPr>
                <w:rFonts w:ascii="Arial Unicode MS" w:eastAsia="Times New Roman"/>
                <w:color w:val="231916"/>
                <w:spacing w:val="-27"/>
                <w:w w:val="145"/>
                <w:sz w:val="22"/>
              </w:rPr>
              <w:t xml:space="preserve"> </w:t>
            </w:r>
            <w:r>
              <w:rPr>
                <w:rFonts w:ascii="Arial Unicode MS" w:eastAsia="Times New Roman"/>
                <w:color w:val="231916"/>
                <w:w w:val="145"/>
                <w:sz w:val="22"/>
              </w:rPr>
              <w:t>业</w:t>
            </w:r>
            <w:r>
              <w:rPr>
                <w:rFonts w:ascii="Arial Unicode MS" w:eastAsia="Times New Roman"/>
                <w:color w:val="231916"/>
                <w:spacing w:val="-27"/>
                <w:w w:val="145"/>
                <w:sz w:val="22"/>
              </w:rPr>
              <w:t xml:space="preserve"> </w:t>
            </w:r>
            <w:r>
              <w:rPr>
                <w:rFonts w:ascii="Arial Unicode MS" w:eastAsia="Times New Roman"/>
                <w:color w:val="231916"/>
                <w:w w:val="145"/>
                <w:sz w:val="22"/>
              </w:rPr>
              <w:t>填</w:t>
            </w:r>
            <w:r>
              <w:rPr>
                <w:rFonts w:ascii="Arial Unicode MS" w:eastAsia="Times New Roman"/>
                <w:color w:val="231916"/>
                <w:spacing w:val="-27"/>
                <w:w w:val="145"/>
                <w:sz w:val="22"/>
              </w:rPr>
              <w:t xml:space="preserve"> </w:t>
            </w:r>
            <w:r>
              <w:rPr>
                <w:rFonts w:ascii="Arial Unicode MS" w:eastAsia="Times New Roman"/>
                <w:color w:val="231916"/>
                <w:w w:val="145"/>
                <w:sz w:val="22"/>
              </w:rPr>
              <w:t>写</w:t>
            </w:r>
            <w:r>
              <w:rPr>
                <w:rFonts w:ascii="Arial Unicode MS" w:eastAsia="Times New Roman"/>
                <w:color w:val="231916"/>
                <w:spacing w:val="-15"/>
                <w:w w:val="145"/>
                <w:sz w:val="22"/>
              </w:rPr>
              <w:t xml:space="preserve"> </w:t>
            </w:r>
            <w:r>
              <w:rPr>
                <w:rFonts w:ascii="Arial Unicode MS" w:eastAsia="Times New Roman"/>
                <w:color w:val="231916"/>
                <w:spacing w:val="-13"/>
                <w:w w:val="380"/>
                <w:position w:val="1"/>
                <w:sz w:val="22"/>
              </w:rPr>
              <w:t xml:space="preserve">) </w:t>
            </w:r>
            <w:r>
              <w:rPr>
                <w:rFonts w:ascii="Arial Unicode MS" w:eastAsia="Times New Roman"/>
                <w:color w:val="231916"/>
                <w:w w:val="145"/>
                <w:sz w:val="22"/>
              </w:rPr>
              <w:t>工作简历</w:t>
            </w:r>
          </w:p>
        </w:tc>
        <w:tc>
          <w:tcPr>
            <w:tcW w:w="1044" w:type="pct"/>
            <w:gridSpan w:val="4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spacing w:before="124"/>
              <w:ind w:left="388"/>
              <w:rPr>
                <w:sz w:val="22"/>
              </w:rPr>
            </w:pPr>
            <w:r>
              <w:rPr>
                <w:rFonts w:hint="eastAsia"/>
                <w:color w:val="231916"/>
                <w:sz w:val="22"/>
              </w:rPr>
              <w:t>起止时间</w:t>
            </w:r>
          </w:p>
        </w:tc>
        <w:tc>
          <w:tcPr>
            <w:tcW w:w="2416" w:type="pct"/>
            <w:gridSpan w:val="5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spacing w:before="123"/>
              <w:ind w:left="1190"/>
              <w:rPr>
                <w:sz w:val="22"/>
              </w:rPr>
            </w:pPr>
            <w:r>
              <w:rPr>
                <w:rFonts w:hint="eastAsia"/>
                <w:color w:val="231916"/>
                <w:sz w:val="22"/>
              </w:rPr>
              <w:t>在何地何部门工作</w:t>
            </w:r>
          </w:p>
        </w:tc>
        <w:tc>
          <w:tcPr>
            <w:tcW w:w="1017" w:type="pct"/>
            <w:gridSpan w:val="3"/>
            <w:tcBorders>
              <w:top w:val="single" w:color="231916" w:sz="6" w:space="0"/>
              <w:left w:val="single" w:color="231916" w:sz="6" w:space="0"/>
              <w:bottom w:val="single" w:color="231916" w:sz="6" w:space="0"/>
            </w:tcBorders>
          </w:tcPr>
          <w:p>
            <w:pPr>
              <w:pStyle w:val="17"/>
              <w:spacing w:before="123"/>
              <w:ind w:left="276"/>
              <w:rPr>
                <w:sz w:val="22"/>
              </w:rPr>
            </w:pPr>
            <w:r>
              <w:rPr>
                <w:rFonts w:hint="eastAsia"/>
                <w:color w:val="231916"/>
                <w:sz w:val="22"/>
              </w:rPr>
              <w:t>职务或工种</w:t>
            </w: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21" w:type="pct"/>
            <w:vMerge w:val="continue"/>
            <w:tcBorders>
              <w:top w:val="nil"/>
              <w:bottom w:val="single" w:color="231916" w:sz="6" w:space="0"/>
              <w:right w:val="single" w:color="231916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pct"/>
            <w:gridSpan w:val="4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2416" w:type="pct"/>
            <w:gridSpan w:val="5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017" w:type="pct"/>
            <w:gridSpan w:val="3"/>
            <w:tcBorders>
              <w:top w:val="single" w:color="231916" w:sz="6" w:space="0"/>
              <w:left w:val="single" w:color="231916" w:sz="6" w:space="0"/>
              <w:bottom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21" w:type="pct"/>
            <w:vMerge w:val="continue"/>
            <w:tcBorders>
              <w:top w:val="nil"/>
              <w:bottom w:val="single" w:color="231916" w:sz="6" w:space="0"/>
              <w:right w:val="single" w:color="231916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pct"/>
            <w:gridSpan w:val="4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2416" w:type="pct"/>
            <w:gridSpan w:val="5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017" w:type="pct"/>
            <w:gridSpan w:val="3"/>
            <w:tcBorders>
              <w:top w:val="single" w:color="231916" w:sz="6" w:space="0"/>
              <w:left w:val="single" w:color="231916" w:sz="6" w:space="0"/>
              <w:bottom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21" w:type="pct"/>
            <w:vMerge w:val="continue"/>
            <w:tcBorders>
              <w:top w:val="nil"/>
              <w:bottom w:val="single" w:color="231916" w:sz="6" w:space="0"/>
              <w:right w:val="single" w:color="231916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pct"/>
            <w:gridSpan w:val="4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2416" w:type="pct"/>
            <w:gridSpan w:val="5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017" w:type="pct"/>
            <w:gridSpan w:val="3"/>
            <w:tcBorders>
              <w:top w:val="single" w:color="231916" w:sz="6" w:space="0"/>
              <w:left w:val="single" w:color="231916" w:sz="6" w:space="0"/>
              <w:bottom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21" w:type="pct"/>
            <w:vMerge w:val="continue"/>
            <w:tcBorders>
              <w:top w:val="nil"/>
              <w:bottom w:val="single" w:color="231916" w:sz="6" w:space="0"/>
              <w:right w:val="single" w:color="231916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pct"/>
            <w:gridSpan w:val="4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2416" w:type="pct"/>
            <w:gridSpan w:val="5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017" w:type="pct"/>
            <w:gridSpan w:val="3"/>
            <w:tcBorders>
              <w:top w:val="single" w:color="231916" w:sz="6" w:space="0"/>
              <w:left w:val="single" w:color="231916" w:sz="6" w:space="0"/>
              <w:bottom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1" w:type="pct"/>
            <w:vMerge w:val="continue"/>
            <w:tcBorders>
              <w:top w:val="nil"/>
              <w:bottom w:val="single" w:color="231916" w:sz="6" w:space="0"/>
              <w:right w:val="single" w:color="231916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pct"/>
            <w:gridSpan w:val="4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2416" w:type="pct"/>
            <w:gridSpan w:val="5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017" w:type="pct"/>
            <w:gridSpan w:val="3"/>
            <w:tcBorders>
              <w:top w:val="single" w:color="231916" w:sz="6" w:space="0"/>
              <w:left w:val="single" w:color="231916" w:sz="6" w:space="0"/>
              <w:bottom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21" w:type="pct"/>
            <w:vMerge w:val="continue"/>
            <w:tcBorders>
              <w:top w:val="nil"/>
              <w:bottom w:val="single" w:color="231916" w:sz="6" w:space="0"/>
              <w:right w:val="single" w:color="231916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pct"/>
            <w:gridSpan w:val="4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2416" w:type="pct"/>
            <w:gridSpan w:val="5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017" w:type="pct"/>
            <w:gridSpan w:val="3"/>
            <w:tcBorders>
              <w:top w:val="single" w:color="231916" w:sz="6" w:space="0"/>
              <w:left w:val="single" w:color="231916" w:sz="6" w:space="0"/>
              <w:bottom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521" w:type="pct"/>
            <w:vMerge w:val="restart"/>
            <w:tcBorders>
              <w:top w:val="single" w:color="231916" w:sz="6" w:space="0"/>
              <w:right w:val="single" w:color="231916" w:sz="6" w:space="0"/>
            </w:tcBorders>
            <w:textDirection w:val="tbLrV"/>
            <w:vAlign w:val="top"/>
          </w:tcPr>
          <w:p>
            <w:pPr>
              <w:pStyle w:val="17"/>
              <w:spacing w:before="248"/>
              <w:ind w:right="113"/>
              <w:jc w:val="center"/>
              <w:rPr>
                <w:rFonts w:ascii="Arial Unicode MS" w:eastAsia="Times New Roman"/>
                <w:sz w:val="22"/>
              </w:rPr>
            </w:pPr>
            <w:r>
              <w:rPr>
                <w:rFonts w:ascii="Arial Unicode MS" w:eastAsia="Times New Roman"/>
                <w:color w:val="231916"/>
                <w:w w:val="135"/>
                <w:sz w:val="22"/>
              </w:rPr>
              <w:t>家庭主要成员和社会关系</w:t>
            </w:r>
          </w:p>
        </w:tc>
        <w:tc>
          <w:tcPr>
            <w:tcW w:w="505" w:type="pct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spacing w:before="128"/>
              <w:ind w:left="190"/>
              <w:rPr>
                <w:sz w:val="22"/>
              </w:rPr>
            </w:pPr>
            <w:r>
              <w:rPr>
                <w:rFonts w:hint="eastAsia"/>
                <w:color w:val="231916"/>
                <w:sz w:val="22"/>
              </w:rPr>
              <w:t>姓</w:t>
            </w:r>
            <w:r>
              <w:rPr>
                <w:color w:val="231916"/>
                <w:sz w:val="22"/>
              </w:rPr>
              <w:t xml:space="preserve"> </w:t>
            </w:r>
            <w:r>
              <w:rPr>
                <w:rFonts w:hint="eastAsia"/>
                <w:color w:val="231916"/>
                <w:sz w:val="22"/>
              </w:rPr>
              <w:t>名</w:t>
            </w:r>
          </w:p>
        </w:tc>
        <w:tc>
          <w:tcPr>
            <w:tcW w:w="539" w:type="pct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spacing w:before="128"/>
              <w:ind w:left="228"/>
              <w:rPr>
                <w:sz w:val="22"/>
              </w:rPr>
            </w:pPr>
            <w:r>
              <w:rPr>
                <w:rFonts w:hint="eastAsia"/>
                <w:color w:val="231916"/>
                <w:sz w:val="22"/>
              </w:rPr>
              <w:t>性</w:t>
            </w:r>
            <w:r>
              <w:rPr>
                <w:color w:val="231916"/>
                <w:sz w:val="22"/>
              </w:rPr>
              <w:t xml:space="preserve"> </w:t>
            </w:r>
            <w:r>
              <w:rPr>
                <w:rFonts w:hint="eastAsia"/>
                <w:color w:val="231916"/>
                <w:sz w:val="22"/>
              </w:rPr>
              <w:t>别</w:t>
            </w:r>
          </w:p>
        </w:tc>
        <w:tc>
          <w:tcPr>
            <w:tcW w:w="516" w:type="pct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spacing w:before="127"/>
              <w:ind w:left="229"/>
              <w:rPr>
                <w:sz w:val="22"/>
              </w:rPr>
            </w:pPr>
            <w:r>
              <w:rPr>
                <w:rFonts w:hint="eastAsia"/>
                <w:color w:val="231916"/>
                <w:sz w:val="22"/>
              </w:rPr>
              <w:t>年</w:t>
            </w:r>
            <w:r>
              <w:rPr>
                <w:color w:val="231916"/>
                <w:sz w:val="22"/>
              </w:rPr>
              <w:t xml:space="preserve"> </w:t>
            </w:r>
            <w:r>
              <w:rPr>
                <w:rFonts w:hint="eastAsia"/>
                <w:color w:val="231916"/>
                <w:sz w:val="22"/>
              </w:rPr>
              <w:t>龄</w:t>
            </w:r>
          </w:p>
        </w:tc>
        <w:tc>
          <w:tcPr>
            <w:tcW w:w="2418" w:type="pct"/>
            <w:gridSpan w:val="5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tabs>
                <w:tab w:val="left" w:pos="1778"/>
                <w:tab w:val="left" w:pos="2357"/>
                <w:tab w:val="left" w:pos="2937"/>
              </w:tabs>
              <w:spacing w:before="128"/>
              <w:ind w:left="1199"/>
              <w:rPr>
                <w:sz w:val="22"/>
              </w:rPr>
            </w:pPr>
            <w:r>
              <w:rPr>
                <w:rFonts w:hint="eastAsia"/>
                <w:color w:val="231916"/>
                <w:sz w:val="22"/>
              </w:rPr>
              <w:t>工</w:t>
            </w:r>
            <w:r>
              <w:rPr>
                <w:color w:val="231916"/>
                <w:sz w:val="22"/>
              </w:rPr>
              <w:tab/>
            </w:r>
            <w:r>
              <w:rPr>
                <w:rFonts w:hint="eastAsia"/>
                <w:color w:val="231916"/>
                <w:sz w:val="22"/>
              </w:rPr>
              <w:t>作</w:t>
            </w:r>
            <w:r>
              <w:rPr>
                <w:color w:val="231916"/>
                <w:sz w:val="22"/>
              </w:rPr>
              <w:tab/>
            </w:r>
            <w:r>
              <w:rPr>
                <w:rFonts w:hint="eastAsia"/>
                <w:color w:val="231916"/>
                <w:sz w:val="22"/>
              </w:rPr>
              <w:t>单</w:t>
            </w:r>
            <w:r>
              <w:rPr>
                <w:color w:val="231916"/>
                <w:sz w:val="22"/>
              </w:rPr>
              <w:tab/>
            </w:r>
            <w:r>
              <w:rPr>
                <w:rFonts w:hint="eastAsia"/>
                <w:color w:val="231916"/>
                <w:sz w:val="22"/>
              </w:rPr>
              <w:t>位</w:t>
            </w:r>
          </w:p>
        </w:tc>
        <w:tc>
          <w:tcPr>
            <w:tcW w:w="499" w:type="pct"/>
            <w:tcBorders>
              <w:top w:val="single" w:color="231916" w:sz="6" w:space="0"/>
              <w:left w:val="single" w:color="231916" w:sz="6" w:space="0"/>
              <w:bottom w:val="single" w:color="231916" w:sz="6" w:space="0"/>
            </w:tcBorders>
          </w:tcPr>
          <w:p>
            <w:pPr>
              <w:pStyle w:val="17"/>
              <w:spacing w:before="128"/>
              <w:ind w:left="178"/>
              <w:rPr>
                <w:sz w:val="22"/>
              </w:rPr>
            </w:pPr>
            <w:r>
              <w:rPr>
                <w:rFonts w:hint="eastAsia"/>
                <w:color w:val="231916"/>
                <w:sz w:val="22"/>
              </w:rPr>
              <w:t>称</w:t>
            </w:r>
            <w:r>
              <w:rPr>
                <w:color w:val="231916"/>
                <w:sz w:val="22"/>
              </w:rPr>
              <w:t xml:space="preserve"> </w:t>
            </w:r>
            <w:r>
              <w:rPr>
                <w:rFonts w:hint="eastAsia"/>
                <w:color w:val="231916"/>
                <w:sz w:val="22"/>
              </w:rPr>
              <w:t>呼</w:t>
            </w: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21" w:type="pct"/>
            <w:vMerge w:val="continue"/>
            <w:tcBorders>
              <w:top w:val="nil"/>
              <w:right w:val="single" w:color="231916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pct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539" w:type="pct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516" w:type="pct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2418" w:type="pct"/>
            <w:gridSpan w:val="5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499" w:type="pct"/>
            <w:tcBorders>
              <w:top w:val="single" w:color="231916" w:sz="6" w:space="0"/>
              <w:left w:val="single" w:color="231916" w:sz="6" w:space="0"/>
              <w:bottom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21" w:type="pct"/>
            <w:vMerge w:val="continue"/>
            <w:tcBorders>
              <w:top w:val="nil"/>
              <w:right w:val="single" w:color="231916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pct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539" w:type="pct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516" w:type="pct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2418" w:type="pct"/>
            <w:gridSpan w:val="5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499" w:type="pct"/>
            <w:tcBorders>
              <w:top w:val="single" w:color="231916" w:sz="6" w:space="0"/>
              <w:left w:val="single" w:color="231916" w:sz="6" w:space="0"/>
              <w:bottom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21" w:type="pct"/>
            <w:vMerge w:val="continue"/>
            <w:tcBorders>
              <w:top w:val="nil"/>
              <w:right w:val="single" w:color="231916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pct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539" w:type="pct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516" w:type="pct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2418" w:type="pct"/>
            <w:gridSpan w:val="5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499" w:type="pct"/>
            <w:tcBorders>
              <w:top w:val="single" w:color="231916" w:sz="6" w:space="0"/>
              <w:left w:val="single" w:color="231916" w:sz="6" w:space="0"/>
              <w:bottom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521" w:type="pct"/>
            <w:vMerge w:val="continue"/>
            <w:tcBorders>
              <w:top w:val="nil"/>
              <w:right w:val="single" w:color="231916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pct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539" w:type="pct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516" w:type="pct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2418" w:type="pct"/>
            <w:gridSpan w:val="5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499" w:type="pct"/>
            <w:tcBorders>
              <w:top w:val="single" w:color="231916" w:sz="6" w:space="0"/>
              <w:left w:val="single" w:color="231916" w:sz="6" w:space="0"/>
              <w:bottom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521" w:type="pct"/>
            <w:vMerge w:val="continue"/>
            <w:tcBorders>
              <w:top w:val="nil"/>
              <w:right w:val="single" w:color="231916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pct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539" w:type="pct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516" w:type="pct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2418" w:type="pct"/>
            <w:gridSpan w:val="5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499" w:type="pct"/>
            <w:tcBorders>
              <w:top w:val="single" w:color="231916" w:sz="6" w:space="0"/>
              <w:left w:val="single" w:color="231916" w:sz="6" w:space="0"/>
              <w:bottom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1" w:type="pct"/>
            <w:vMerge w:val="continue"/>
            <w:tcBorders>
              <w:top w:val="nil"/>
              <w:right w:val="single" w:color="231916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pct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539" w:type="pct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516" w:type="pct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2418" w:type="pct"/>
            <w:gridSpan w:val="5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499" w:type="pct"/>
            <w:tcBorders>
              <w:top w:val="single" w:color="231916" w:sz="6" w:space="0"/>
              <w:left w:val="single" w:color="231916" w:sz="6" w:space="0"/>
              <w:bottom w:val="single" w:color="231916" w:sz="6" w:space="0"/>
            </w:tcBorders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1060" w:h="15310"/>
          <w:pgMar w:top="1060" w:right="960" w:bottom="280" w:left="980" w:header="720" w:footer="720" w:gutter="0"/>
          <w:cols w:space="720" w:num="1"/>
        </w:sectPr>
      </w:pPr>
    </w:p>
    <w:p>
      <w:pPr>
        <w:pStyle w:val="5"/>
        <w:spacing w:before="0" w:beforeAutospacing="0" w:after="0" w:afterAutospacing="0" w:line="560" w:lineRule="exact"/>
      </w:pPr>
    </w:p>
    <w:sectPr>
      <w:footerReference r:id="rId3" w:type="default"/>
      <w:pgSz w:w="11906" w:h="16838"/>
      <w:pgMar w:top="2155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85"/>
    <w:rsid w:val="00007F49"/>
    <w:rsid w:val="00012656"/>
    <w:rsid w:val="000246AA"/>
    <w:rsid w:val="000545B2"/>
    <w:rsid w:val="0011466F"/>
    <w:rsid w:val="0012558D"/>
    <w:rsid w:val="001453CB"/>
    <w:rsid w:val="00170165"/>
    <w:rsid w:val="001A2D4F"/>
    <w:rsid w:val="001A5F8D"/>
    <w:rsid w:val="001F13DE"/>
    <w:rsid w:val="001F4C4C"/>
    <w:rsid w:val="00204069"/>
    <w:rsid w:val="0022111E"/>
    <w:rsid w:val="00230407"/>
    <w:rsid w:val="00255C7F"/>
    <w:rsid w:val="00273C19"/>
    <w:rsid w:val="00277DA1"/>
    <w:rsid w:val="002912B3"/>
    <w:rsid w:val="002F4521"/>
    <w:rsid w:val="003207B2"/>
    <w:rsid w:val="00323940"/>
    <w:rsid w:val="003246FB"/>
    <w:rsid w:val="00325673"/>
    <w:rsid w:val="0035398E"/>
    <w:rsid w:val="003660D4"/>
    <w:rsid w:val="00384483"/>
    <w:rsid w:val="003852EB"/>
    <w:rsid w:val="003F215D"/>
    <w:rsid w:val="004525DE"/>
    <w:rsid w:val="004912D4"/>
    <w:rsid w:val="004A16C1"/>
    <w:rsid w:val="004B2577"/>
    <w:rsid w:val="004B55B1"/>
    <w:rsid w:val="004E66F4"/>
    <w:rsid w:val="005819C7"/>
    <w:rsid w:val="005962C5"/>
    <w:rsid w:val="005A7486"/>
    <w:rsid w:val="005D6134"/>
    <w:rsid w:val="00622434"/>
    <w:rsid w:val="006323E8"/>
    <w:rsid w:val="006643BA"/>
    <w:rsid w:val="00670952"/>
    <w:rsid w:val="00681FEB"/>
    <w:rsid w:val="00683017"/>
    <w:rsid w:val="006927D4"/>
    <w:rsid w:val="006E3575"/>
    <w:rsid w:val="00720901"/>
    <w:rsid w:val="00723C6A"/>
    <w:rsid w:val="00734E24"/>
    <w:rsid w:val="00752103"/>
    <w:rsid w:val="00754956"/>
    <w:rsid w:val="00772686"/>
    <w:rsid w:val="007901EB"/>
    <w:rsid w:val="007949B9"/>
    <w:rsid w:val="00794F13"/>
    <w:rsid w:val="007B29FD"/>
    <w:rsid w:val="007B3FB2"/>
    <w:rsid w:val="007C41E1"/>
    <w:rsid w:val="007C48DE"/>
    <w:rsid w:val="0085261B"/>
    <w:rsid w:val="008C0E89"/>
    <w:rsid w:val="008C1099"/>
    <w:rsid w:val="008C10AE"/>
    <w:rsid w:val="008C7185"/>
    <w:rsid w:val="008D1AB8"/>
    <w:rsid w:val="008D24D6"/>
    <w:rsid w:val="00920F87"/>
    <w:rsid w:val="00927898"/>
    <w:rsid w:val="00942169"/>
    <w:rsid w:val="00951234"/>
    <w:rsid w:val="009A424F"/>
    <w:rsid w:val="009A644E"/>
    <w:rsid w:val="009A6476"/>
    <w:rsid w:val="009B00D2"/>
    <w:rsid w:val="009C0DE3"/>
    <w:rsid w:val="009C3541"/>
    <w:rsid w:val="009D3786"/>
    <w:rsid w:val="00A44D1F"/>
    <w:rsid w:val="00A9105D"/>
    <w:rsid w:val="00A927AB"/>
    <w:rsid w:val="00A93215"/>
    <w:rsid w:val="00A9351C"/>
    <w:rsid w:val="00AC4AF3"/>
    <w:rsid w:val="00AC7F3E"/>
    <w:rsid w:val="00AE4A51"/>
    <w:rsid w:val="00AF107D"/>
    <w:rsid w:val="00AF4661"/>
    <w:rsid w:val="00B043E6"/>
    <w:rsid w:val="00B06D19"/>
    <w:rsid w:val="00B456C9"/>
    <w:rsid w:val="00B56B0E"/>
    <w:rsid w:val="00B709A5"/>
    <w:rsid w:val="00B8709D"/>
    <w:rsid w:val="00B947F6"/>
    <w:rsid w:val="00B96B8A"/>
    <w:rsid w:val="00BA1811"/>
    <w:rsid w:val="00C1436B"/>
    <w:rsid w:val="00C47938"/>
    <w:rsid w:val="00C72499"/>
    <w:rsid w:val="00CB3D47"/>
    <w:rsid w:val="00D154F6"/>
    <w:rsid w:val="00D429B7"/>
    <w:rsid w:val="00D44F57"/>
    <w:rsid w:val="00D9283C"/>
    <w:rsid w:val="00DB0DB1"/>
    <w:rsid w:val="00E1659F"/>
    <w:rsid w:val="00E33260"/>
    <w:rsid w:val="00E56A23"/>
    <w:rsid w:val="00EC761A"/>
    <w:rsid w:val="00EE1444"/>
    <w:rsid w:val="00EE2FBF"/>
    <w:rsid w:val="00F4632F"/>
    <w:rsid w:val="00F50909"/>
    <w:rsid w:val="00F76B0C"/>
    <w:rsid w:val="00F86A69"/>
    <w:rsid w:val="00F87B93"/>
    <w:rsid w:val="00FF1DD7"/>
    <w:rsid w:val="04ED15B8"/>
    <w:rsid w:val="066977C9"/>
    <w:rsid w:val="067035F6"/>
    <w:rsid w:val="09274E43"/>
    <w:rsid w:val="0EC042A3"/>
    <w:rsid w:val="10955166"/>
    <w:rsid w:val="153128C9"/>
    <w:rsid w:val="17C94B29"/>
    <w:rsid w:val="17CD568F"/>
    <w:rsid w:val="18171181"/>
    <w:rsid w:val="1A9134F2"/>
    <w:rsid w:val="1B346D8A"/>
    <w:rsid w:val="1C4B4D14"/>
    <w:rsid w:val="23D96CA5"/>
    <w:rsid w:val="265955BE"/>
    <w:rsid w:val="304D662E"/>
    <w:rsid w:val="30AA3737"/>
    <w:rsid w:val="362A3E08"/>
    <w:rsid w:val="3661355B"/>
    <w:rsid w:val="38F46B26"/>
    <w:rsid w:val="3BDE6151"/>
    <w:rsid w:val="3F3F55C1"/>
    <w:rsid w:val="3FC70514"/>
    <w:rsid w:val="40456602"/>
    <w:rsid w:val="416266C9"/>
    <w:rsid w:val="43B2299B"/>
    <w:rsid w:val="43E43787"/>
    <w:rsid w:val="43F26CCF"/>
    <w:rsid w:val="49AA1900"/>
    <w:rsid w:val="4AB8063E"/>
    <w:rsid w:val="4D103BD0"/>
    <w:rsid w:val="4D2B5E9B"/>
    <w:rsid w:val="4E711A18"/>
    <w:rsid w:val="542E2169"/>
    <w:rsid w:val="57200F85"/>
    <w:rsid w:val="5AAB1DA8"/>
    <w:rsid w:val="60083386"/>
    <w:rsid w:val="66875EC3"/>
    <w:rsid w:val="6A4A1EE5"/>
    <w:rsid w:val="6AF864D4"/>
    <w:rsid w:val="6B6460B6"/>
    <w:rsid w:val="6D3179F2"/>
    <w:rsid w:val="736E5FB6"/>
    <w:rsid w:val="778350A5"/>
    <w:rsid w:val="7811431F"/>
    <w:rsid w:val="79A4253A"/>
    <w:rsid w:val="7D6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name="HTML Acronym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99"/>
    <w:pPr>
      <w:spacing w:before="9"/>
    </w:pPr>
    <w:rPr>
      <w:rFonts w:ascii="华文中宋" w:hAnsi="华文中宋" w:eastAsia="华文中宋" w:cs="华文中宋"/>
      <w:sz w:val="22"/>
      <w:lang w:val="zh-CN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FollowedHyperlink"/>
    <w:basedOn w:val="7"/>
    <w:semiHidden/>
    <w:qFormat/>
    <w:uiPriority w:val="99"/>
    <w:rPr>
      <w:rFonts w:cs="Times New Roman"/>
      <w:color w:val="307032"/>
      <w:u w:val="none"/>
    </w:rPr>
  </w:style>
  <w:style w:type="character" w:styleId="10">
    <w:name w:val="HTML Acronym"/>
    <w:basedOn w:val="7"/>
    <w:semiHidden/>
    <w:qFormat/>
    <w:uiPriority w:val="99"/>
    <w:rPr>
      <w:rFonts w:cs="Times New Roman"/>
    </w:rPr>
  </w:style>
  <w:style w:type="character" w:styleId="11">
    <w:name w:val="Hyperlink"/>
    <w:basedOn w:val="7"/>
    <w:semiHidden/>
    <w:qFormat/>
    <w:uiPriority w:val="99"/>
    <w:rPr>
      <w:rFonts w:cs="Times New Roman"/>
      <w:color w:val="307032"/>
      <w:u w:val="none"/>
    </w:rPr>
  </w:style>
  <w:style w:type="character" w:customStyle="1" w:styleId="12">
    <w:name w:val="Body Text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3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over3"/>
    <w:basedOn w:val="7"/>
    <w:qFormat/>
    <w:uiPriority w:val="99"/>
    <w:rPr>
      <w:rFonts w:cs="Times New Roman"/>
    </w:rPr>
  </w:style>
  <w:style w:type="character" w:customStyle="1" w:styleId="16">
    <w:name w:val="gwel-greet-split-dot11"/>
    <w:basedOn w:val="7"/>
    <w:qFormat/>
    <w:uiPriority w:val="99"/>
    <w:rPr>
      <w:rFonts w:cs="Times New Roman"/>
    </w:rPr>
  </w:style>
  <w:style w:type="paragraph" w:customStyle="1" w:styleId="17">
    <w:name w:val="Table Paragraph"/>
    <w:basedOn w:val="1"/>
    <w:qFormat/>
    <w:uiPriority w:val="99"/>
    <w:rPr>
      <w:rFonts w:ascii="华文中宋" w:hAnsi="华文中宋" w:eastAsia="华文中宋" w:cs="华文中宋"/>
      <w:lang w:val="zh-CN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176</Words>
  <Characters>1006</Characters>
  <Lines>0</Lines>
  <Paragraphs>0</Paragraphs>
  <TotalTime>49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2020-07-29T03:33:00Z</dcterms:created>
  <dc:creator>Administrator</dc:creator>
  <cp:lastModifiedBy>Administrator</cp:lastModifiedBy>
  <cp:lastPrinted>2019-10-16T02:19:00Z</cp:lastPrinted>
  <dcterms:modified xsi:type="dcterms:W3CDTF">2020-07-31T07:55:37Z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