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EB3" w:rsidRPr="00BF17D4" w:rsidRDefault="00E73EB3" w:rsidP="00BF17D4">
      <w:pPr>
        <w:widowControl/>
        <w:spacing w:line="560" w:lineRule="exact"/>
        <w:jc w:val="center"/>
        <w:rPr>
          <w:rFonts w:ascii="宋体" w:hAnsi="宋体" w:cs="宋体"/>
          <w:b/>
          <w:kern w:val="0"/>
          <w:sz w:val="48"/>
          <w:szCs w:val="48"/>
        </w:rPr>
      </w:pPr>
      <w:r w:rsidRPr="00BF17D4">
        <w:rPr>
          <w:rFonts w:ascii="宋体" w:hAnsi="宋体" w:cs="宋体" w:hint="eastAsia"/>
          <w:b/>
          <w:kern w:val="0"/>
          <w:sz w:val="48"/>
          <w:szCs w:val="48"/>
        </w:rPr>
        <w:t>通</w:t>
      </w:r>
      <w:r>
        <w:rPr>
          <w:rFonts w:ascii="宋体" w:hAnsi="宋体" w:cs="宋体"/>
          <w:b/>
          <w:kern w:val="0"/>
          <w:sz w:val="48"/>
          <w:szCs w:val="48"/>
        </w:rPr>
        <w:t xml:space="preserve"> </w:t>
      </w:r>
      <w:r w:rsidRPr="00BF17D4">
        <w:rPr>
          <w:rFonts w:ascii="宋体" w:hAnsi="宋体" w:cs="宋体" w:hint="eastAsia"/>
          <w:b/>
          <w:kern w:val="0"/>
          <w:sz w:val="48"/>
          <w:szCs w:val="48"/>
        </w:rPr>
        <w:t>知</w:t>
      </w:r>
      <w:r w:rsidRPr="00BF17D4">
        <w:rPr>
          <w:rFonts w:ascii="宋体" w:hAnsi="宋体" w:cs="宋体"/>
          <w:b/>
          <w:kern w:val="0"/>
          <w:sz w:val="48"/>
          <w:szCs w:val="48"/>
        </w:rPr>
        <w:t>1</w:t>
      </w:r>
    </w:p>
    <w:p w:rsidR="00E73EB3" w:rsidRDefault="00E73EB3" w:rsidP="001D543C">
      <w:pPr>
        <w:widowControl/>
        <w:spacing w:line="560" w:lineRule="exact"/>
        <w:rPr>
          <w:rFonts w:ascii="仿宋_GB2312" w:eastAsia="仿宋_GB2312" w:hAnsi="宋体" w:cs="宋体"/>
          <w:kern w:val="0"/>
          <w:sz w:val="30"/>
          <w:szCs w:val="30"/>
        </w:rPr>
      </w:pPr>
    </w:p>
    <w:p w:rsidR="00E73EB3" w:rsidRPr="002121E1" w:rsidRDefault="00E73EB3" w:rsidP="001D543C">
      <w:pPr>
        <w:widowControl/>
        <w:spacing w:line="560" w:lineRule="exact"/>
        <w:rPr>
          <w:rFonts w:ascii="仿宋_GB2312" w:eastAsia="仿宋_GB2312" w:hAnsi="宋体" w:cs="宋体"/>
          <w:kern w:val="0"/>
          <w:sz w:val="30"/>
          <w:szCs w:val="30"/>
        </w:rPr>
      </w:pPr>
      <w:r>
        <w:rPr>
          <w:rFonts w:ascii="仿宋_GB2312" w:eastAsia="仿宋_GB2312" w:hAnsi="宋体" w:cs="宋体" w:hint="eastAsia"/>
          <w:kern w:val="0"/>
          <w:sz w:val="30"/>
          <w:szCs w:val="30"/>
        </w:rPr>
        <w:t>各位报名参加广宗县特岗教师招聘人员</w:t>
      </w:r>
      <w:r w:rsidRPr="002121E1">
        <w:rPr>
          <w:rFonts w:ascii="仿宋_GB2312" w:eastAsia="仿宋_GB2312" w:hAnsi="宋体" w:cs="宋体" w:hint="eastAsia"/>
          <w:kern w:val="0"/>
          <w:sz w:val="30"/>
          <w:szCs w:val="30"/>
        </w:rPr>
        <w:t>：</w:t>
      </w:r>
    </w:p>
    <w:p w:rsidR="00E73EB3" w:rsidRPr="001D543C" w:rsidRDefault="00E73EB3" w:rsidP="001D543C">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欢迎报名参加我县特岗教师招聘，请认真阅读</w:t>
      </w:r>
      <w:r w:rsidRPr="00EB014E">
        <w:rPr>
          <w:rFonts w:ascii="仿宋_GB2312" w:eastAsia="仿宋_GB2312" w:hAnsi="宋体" w:cs="宋体" w:hint="eastAsia"/>
          <w:kern w:val="0"/>
          <w:sz w:val="30"/>
          <w:szCs w:val="30"/>
        </w:rPr>
        <w:t>河北教师教育网</w:t>
      </w:r>
      <w:r>
        <w:rPr>
          <w:rFonts w:ascii="仿宋_GB2312" w:eastAsia="仿宋_GB2312" w:hAnsi="宋体" w:cs="宋体" w:hint="eastAsia"/>
          <w:kern w:val="0"/>
          <w:sz w:val="30"/>
          <w:szCs w:val="30"/>
        </w:rPr>
        <w:t>站“个人空间”中“</w:t>
      </w:r>
      <w:r>
        <w:rPr>
          <w:rFonts w:ascii="仿宋_GB2312" w:eastAsia="仿宋_GB2312" w:hAnsi="宋体" w:cs="宋体" w:hint="eastAsia"/>
          <w:kern w:val="0"/>
          <w:sz w:val="32"/>
          <w:szCs w:val="32"/>
        </w:rPr>
        <w:t>冀教师〔</w:t>
      </w:r>
      <w:r>
        <w:rPr>
          <w:rFonts w:ascii="仿宋_GB2312" w:eastAsia="仿宋_GB2312" w:hAnsi="宋体" w:cs="宋体"/>
          <w:kern w:val="0"/>
          <w:sz w:val="32"/>
          <w:szCs w:val="32"/>
        </w:rPr>
        <w:t>2020</w:t>
      </w:r>
      <w:r>
        <w:rPr>
          <w:rFonts w:ascii="仿宋_GB2312" w:eastAsia="仿宋_GB2312" w:hAnsi="宋体" w:cs="宋体" w:hint="eastAsia"/>
          <w:kern w:val="0"/>
          <w:sz w:val="32"/>
          <w:szCs w:val="32"/>
        </w:rPr>
        <w:t>〕</w:t>
      </w:r>
      <w:r>
        <w:rPr>
          <w:rFonts w:ascii="仿宋_GB2312" w:eastAsia="仿宋_GB2312" w:hAnsi="宋体" w:cs="宋体"/>
          <w:kern w:val="0"/>
          <w:sz w:val="32"/>
          <w:szCs w:val="32"/>
        </w:rPr>
        <w:t>8</w:t>
      </w:r>
      <w:r>
        <w:rPr>
          <w:rFonts w:ascii="仿宋_GB2312" w:eastAsia="仿宋_GB2312" w:hAnsi="宋体" w:cs="宋体" w:hint="eastAsia"/>
          <w:kern w:val="0"/>
          <w:sz w:val="32"/>
          <w:szCs w:val="32"/>
        </w:rPr>
        <w:t>号”文件，并按文件精神办理。</w:t>
      </w:r>
      <w:r>
        <w:rPr>
          <w:rFonts w:ascii="仿宋_GB2312" w:eastAsia="仿宋_GB2312" w:hAnsi="宋体" w:cs="宋体" w:hint="eastAsia"/>
          <w:kern w:val="0"/>
          <w:sz w:val="30"/>
          <w:szCs w:val="30"/>
        </w:rPr>
        <w:t>现将有关注意事项通知如下：</w:t>
      </w:r>
    </w:p>
    <w:p w:rsidR="00E73EB3" w:rsidRDefault="00E73EB3" w:rsidP="00340820">
      <w:pPr>
        <w:widowControl/>
        <w:spacing w:line="560" w:lineRule="exact"/>
        <w:ind w:firstLineChars="200" w:firstLine="600"/>
        <w:jc w:val="left"/>
        <w:rPr>
          <w:rFonts w:ascii="仿宋_GB2312" w:eastAsia="仿宋_GB2312" w:hAnsi="宋体" w:cs="宋体"/>
          <w:kern w:val="0"/>
          <w:sz w:val="30"/>
          <w:szCs w:val="30"/>
        </w:rPr>
      </w:pPr>
      <w:r>
        <w:rPr>
          <w:rFonts w:ascii="仿宋_GB2312" w:eastAsia="仿宋_GB2312" w:hAnsi="宋体" w:cs="宋体"/>
          <w:kern w:val="0"/>
          <w:sz w:val="30"/>
          <w:szCs w:val="30"/>
        </w:rPr>
        <w:t>1</w:t>
      </w:r>
      <w:r>
        <w:rPr>
          <w:rFonts w:ascii="仿宋_GB2312" w:eastAsia="仿宋_GB2312" w:hAnsi="宋体" w:cs="宋体" w:hint="eastAsia"/>
          <w:kern w:val="0"/>
          <w:sz w:val="30"/>
          <w:szCs w:val="30"/>
        </w:rPr>
        <w:t>、证件审核</w:t>
      </w:r>
    </w:p>
    <w:p w:rsidR="00E73EB3" w:rsidRDefault="00E73EB3" w:rsidP="008928B2">
      <w:pPr>
        <w:ind w:firstLineChars="200" w:firstLine="600"/>
        <w:jc w:val="left"/>
        <w:rPr>
          <w:rFonts w:ascii="仿宋_GB2312" w:eastAsia="仿宋_GB2312" w:hAnsi="宋体" w:cs="宋体"/>
          <w:kern w:val="0"/>
          <w:sz w:val="30"/>
          <w:szCs w:val="30"/>
        </w:rPr>
      </w:pPr>
      <w:smartTag w:uri="urn:schemas-microsoft-com:office:smarttags" w:element="chsdate">
        <w:smartTagPr>
          <w:attr w:name="IsROCDate" w:val="False"/>
          <w:attr w:name="IsLunarDate" w:val="False"/>
          <w:attr w:name="Day" w:val="6"/>
          <w:attr w:name="Month" w:val="8"/>
          <w:attr w:name="Year" w:val="2020"/>
        </w:smartTagPr>
        <w:r>
          <w:rPr>
            <w:rFonts w:ascii="仿宋_GB2312" w:eastAsia="仿宋_GB2312" w:hAnsi="宋体" w:cs="宋体"/>
            <w:kern w:val="0"/>
            <w:sz w:val="30"/>
            <w:szCs w:val="30"/>
          </w:rPr>
          <w:t>8</w:t>
        </w:r>
        <w:r>
          <w:rPr>
            <w:rFonts w:ascii="仿宋_GB2312" w:eastAsia="仿宋_GB2312" w:hAnsi="宋体" w:cs="宋体" w:hint="eastAsia"/>
            <w:kern w:val="0"/>
            <w:sz w:val="30"/>
            <w:szCs w:val="30"/>
          </w:rPr>
          <w:t>月</w:t>
        </w:r>
        <w:r>
          <w:rPr>
            <w:rFonts w:ascii="仿宋_GB2312" w:eastAsia="仿宋_GB2312" w:hAnsi="宋体" w:cs="宋体"/>
            <w:kern w:val="0"/>
            <w:sz w:val="30"/>
            <w:szCs w:val="30"/>
          </w:rPr>
          <w:t>6</w:t>
        </w:r>
        <w:r>
          <w:rPr>
            <w:rFonts w:ascii="仿宋_GB2312" w:eastAsia="仿宋_GB2312" w:hAnsi="宋体" w:cs="宋体" w:hint="eastAsia"/>
            <w:kern w:val="0"/>
            <w:sz w:val="30"/>
            <w:szCs w:val="30"/>
          </w:rPr>
          <w:t>日</w:t>
        </w:r>
      </w:smartTag>
      <w:r>
        <w:rPr>
          <w:rFonts w:ascii="仿宋_GB2312" w:eastAsia="仿宋_GB2312" w:hAnsi="宋体" w:cs="宋体" w:hint="eastAsia"/>
          <w:kern w:val="0"/>
          <w:sz w:val="30"/>
          <w:szCs w:val="30"/>
        </w:rPr>
        <w:t>上午，取得面试资格人员到广宗县教育局大会议室进行证件审核，来时本人携带身份证、毕业证、学历证书电子注册备案表、普通话证和教师资格证（或中小学教师资格考试合格证明）；专科师范类毕业生还需携带能够证明考生户籍或生源地是河北籍的证明材料（如：户口本、户籍证明或高中毕业证）和师范类毕业生的证明材料（如：报到证）。以上材料需携带原件和复印件，复印件装入一个档案袋，档案袋封面写上姓名、申报岗位及袋内所交材料。资格审核后复印件需上交，原件本人带回。</w:t>
      </w:r>
    </w:p>
    <w:p w:rsidR="00E73EB3" w:rsidRDefault="00E73EB3" w:rsidP="002121E1">
      <w:pPr>
        <w:widowControl/>
        <w:spacing w:line="560" w:lineRule="exact"/>
        <w:ind w:firstLineChars="200" w:firstLine="600"/>
        <w:jc w:val="left"/>
        <w:rPr>
          <w:rFonts w:ascii="仿宋_GB2312" w:eastAsia="仿宋_GB2312" w:hAnsi="宋体" w:cs="宋体"/>
          <w:kern w:val="0"/>
          <w:sz w:val="30"/>
          <w:szCs w:val="30"/>
        </w:rPr>
      </w:pPr>
      <w:r>
        <w:rPr>
          <w:rFonts w:ascii="仿宋_GB2312" w:eastAsia="仿宋_GB2312" w:hAnsi="宋体" w:cs="宋体"/>
          <w:kern w:val="0"/>
          <w:sz w:val="30"/>
          <w:szCs w:val="30"/>
        </w:rPr>
        <w:t>2</w:t>
      </w:r>
      <w:r>
        <w:rPr>
          <w:rFonts w:ascii="仿宋_GB2312" w:eastAsia="仿宋_GB2312" w:hAnsi="宋体" w:cs="宋体" w:hint="eastAsia"/>
          <w:kern w:val="0"/>
          <w:sz w:val="30"/>
          <w:szCs w:val="30"/>
        </w:rPr>
        <w:t>、体检</w:t>
      </w:r>
    </w:p>
    <w:p w:rsidR="00E73EB3" w:rsidRDefault="00E73EB3" w:rsidP="009459B5">
      <w:pPr>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所有参加面试人员均需参加体检，体检时间初步暂定</w:t>
      </w:r>
      <w:r>
        <w:rPr>
          <w:rFonts w:ascii="仿宋_GB2312" w:eastAsia="仿宋_GB2312" w:hAnsi="宋体" w:cs="宋体"/>
          <w:kern w:val="0"/>
          <w:sz w:val="30"/>
          <w:szCs w:val="30"/>
        </w:rPr>
        <w:t>8</w:t>
      </w:r>
      <w:r>
        <w:rPr>
          <w:rFonts w:ascii="仿宋_GB2312" w:eastAsia="仿宋_GB2312" w:hAnsi="宋体" w:cs="宋体" w:hint="eastAsia"/>
          <w:kern w:val="0"/>
          <w:sz w:val="30"/>
          <w:szCs w:val="30"/>
        </w:rPr>
        <w:t>月</w:t>
      </w:r>
      <w:r>
        <w:rPr>
          <w:rFonts w:ascii="仿宋_GB2312" w:eastAsia="仿宋_GB2312" w:hAnsi="宋体" w:cs="宋体"/>
          <w:kern w:val="0"/>
          <w:sz w:val="30"/>
          <w:szCs w:val="30"/>
        </w:rPr>
        <w:t>6</w:t>
      </w:r>
      <w:r>
        <w:rPr>
          <w:rFonts w:ascii="仿宋_GB2312" w:eastAsia="仿宋_GB2312" w:hAnsi="宋体" w:cs="宋体" w:hint="eastAsia"/>
          <w:kern w:val="0"/>
          <w:sz w:val="30"/>
          <w:szCs w:val="30"/>
        </w:rPr>
        <w:t>日上午，体检地点在广宗县医院，需空腹进行体检。</w:t>
      </w:r>
      <w:r>
        <w:rPr>
          <w:rFonts w:ascii="仿宋_GB2312" w:eastAsia="仿宋_GB2312" w:hAnsi="宋体" w:cs="宋体"/>
          <w:kern w:val="0"/>
          <w:sz w:val="30"/>
          <w:szCs w:val="30"/>
        </w:rPr>
        <w:t>8</w:t>
      </w:r>
      <w:r>
        <w:rPr>
          <w:rFonts w:ascii="仿宋_GB2312" w:eastAsia="仿宋_GB2312" w:hAnsi="宋体" w:cs="宋体" w:hint="eastAsia"/>
          <w:kern w:val="0"/>
          <w:sz w:val="30"/>
          <w:szCs w:val="30"/>
        </w:rPr>
        <w:t>月</w:t>
      </w:r>
      <w:r>
        <w:rPr>
          <w:rFonts w:ascii="仿宋_GB2312" w:eastAsia="仿宋_GB2312" w:hAnsi="宋体" w:cs="宋体"/>
          <w:kern w:val="0"/>
          <w:sz w:val="30"/>
          <w:szCs w:val="30"/>
        </w:rPr>
        <w:t>5</w:t>
      </w:r>
      <w:r>
        <w:rPr>
          <w:rFonts w:ascii="仿宋_GB2312" w:eastAsia="仿宋_GB2312" w:hAnsi="宋体" w:cs="宋体" w:hint="eastAsia"/>
          <w:kern w:val="0"/>
          <w:sz w:val="30"/>
          <w:szCs w:val="30"/>
        </w:rPr>
        <w:t>日，请关注邮箱中具体体检日期和有关要求</w:t>
      </w:r>
      <w:r>
        <w:rPr>
          <w:rFonts w:ascii="仿宋_GB2312" w:eastAsia="仿宋_GB2312" w:hAnsi="宋体" w:cs="宋体"/>
          <w:kern w:val="0"/>
          <w:sz w:val="30"/>
          <w:szCs w:val="30"/>
        </w:rPr>
        <w:t>,</w:t>
      </w:r>
      <w:r>
        <w:rPr>
          <w:rFonts w:ascii="仿宋_GB2312" w:eastAsia="仿宋_GB2312" w:hAnsi="宋体" w:cs="宋体" w:hint="eastAsia"/>
          <w:kern w:val="0"/>
          <w:sz w:val="30"/>
          <w:szCs w:val="30"/>
        </w:rPr>
        <w:t>自行打印体检表，进行体检。</w:t>
      </w:r>
    </w:p>
    <w:p w:rsidR="00E73EB3" w:rsidRDefault="00E73EB3" w:rsidP="002121E1">
      <w:pPr>
        <w:widowControl/>
        <w:spacing w:line="560" w:lineRule="exact"/>
        <w:ind w:firstLineChars="200" w:firstLine="600"/>
        <w:jc w:val="left"/>
        <w:rPr>
          <w:rFonts w:ascii="仿宋_GB2312" w:eastAsia="仿宋_GB2312" w:hAnsi="宋体" w:cs="宋体"/>
          <w:kern w:val="0"/>
          <w:sz w:val="30"/>
          <w:szCs w:val="30"/>
        </w:rPr>
      </w:pPr>
      <w:r>
        <w:rPr>
          <w:rFonts w:ascii="仿宋_GB2312" w:eastAsia="仿宋_GB2312" w:hAnsi="宋体" w:cs="宋体"/>
          <w:kern w:val="0"/>
          <w:sz w:val="30"/>
          <w:szCs w:val="30"/>
        </w:rPr>
        <w:t>3</w:t>
      </w:r>
      <w:r>
        <w:rPr>
          <w:rFonts w:ascii="仿宋_GB2312" w:eastAsia="仿宋_GB2312" w:hAnsi="宋体" w:cs="宋体" w:hint="eastAsia"/>
          <w:kern w:val="0"/>
          <w:sz w:val="30"/>
          <w:szCs w:val="30"/>
        </w:rPr>
        <w:t>、面试</w:t>
      </w:r>
    </w:p>
    <w:p w:rsidR="00E73EB3" w:rsidRDefault="00E73EB3" w:rsidP="002121E1">
      <w:pPr>
        <w:widowControl/>
        <w:spacing w:line="560" w:lineRule="exact"/>
        <w:ind w:firstLineChars="200" w:firstLine="600"/>
        <w:jc w:val="left"/>
        <w:rPr>
          <w:rFonts w:ascii="仿宋_GB2312" w:eastAsia="仿宋_GB2312" w:hAnsi="宋体" w:cs="宋体"/>
          <w:kern w:val="0"/>
          <w:sz w:val="30"/>
          <w:szCs w:val="30"/>
        </w:rPr>
      </w:pPr>
      <w:smartTag w:uri="urn:schemas-microsoft-com:office:smarttags" w:element="chsdate">
        <w:smartTagPr>
          <w:attr w:name="IsROCDate" w:val="False"/>
          <w:attr w:name="IsLunarDate" w:val="False"/>
          <w:attr w:name="Day" w:val="5"/>
          <w:attr w:name="Month" w:val="8"/>
          <w:attr w:name="Year" w:val="2020"/>
        </w:smartTagPr>
        <w:r>
          <w:rPr>
            <w:rFonts w:ascii="仿宋_GB2312" w:eastAsia="仿宋_GB2312" w:hAnsi="宋体" w:cs="宋体"/>
            <w:kern w:val="0"/>
            <w:sz w:val="30"/>
            <w:szCs w:val="30"/>
          </w:rPr>
          <w:t>8</w:t>
        </w:r>
        <w:r>
          <w:rPr>
            <w:rFonts w:ascii="仿宋_GB2312" w:eastAsia="仿宋_GB2312" w:hAnsi="宋体" w:cs="宋体" w:hint="eastAsia"/>
            <w:kern w:val="0"/>
            <w:sz w:val="30"/>
            <w:szCs w:val="30"/>
          </w:rPr>
          <w:t>月</w:t>
        </w:r>
        <w:r>
          <w:rPr>
            <w:rFonts w:ascii="仿宋_GB2312" w:eastAsia="仿宋_GB2312" w:hAnsi="宋体" w:cs="宋体"/>
            <w:kern w:val="0"/>
            <w:sz w:val="30"/>
            <w:szCs w:val="30"/>
          </w:rPr>
          <w:t>5</w:t>
        </w:r>
        <w:r>
          <w:rPr>
            <w:rFonts w:ascii="仿宋_GB2312" w:eastAsia="仿宋_GB2312" w:hAnsi="宋体" w:cs="宋体" w:hint="eastAsia"/>
            <w:kern w:val="0"/>
            <w:sz w:val="30"/>
            <w:szCs w:val="30"/>
          </w:rPr>
          <w:t>日</w:t>
        </w:r>
      </w:smartTag>
      <w:r>
        <w:rPr>
          <w:rFonts w:ascii="仿宋_GB2312" w:eastAsia="仿宋_GB2312" w:hAnsi="宋体" w:cs="宋体" w:hint="eastAsia"/>
          <w:kern w:val="0"/>
          <w:sz w:val="30"/>
          <w:szCs w:val="30"/>
        </w:rPr>
        <w:t>（至迟晚</w:t>
      </w:r>
      <w:r>
        <w:rPr>
          <w:rFonts w:ascii="仿宋_GB2312" w:eastAsia="仿宋_GB2312" w:hAnsi="宋体" w:cs="宋体"/>
          <w:kern w:val="0"/>
          <w:sz w:val="30"/>
          <w:szCs w:val="30"/>
        </w:rPr>
        <w:t>6</w:t>
      </w:r>
      <w:r>
        <w:rPr>
          <w:rFonts w:ascii="仿宋_GB2312" w:eastAsia="仿宋_GB2312" w:hAnsi="宋体" w:cs="宋体" w:hint="eastAsia"/>
          <w:kern w:val="0"/>
          <w:sz w:val="30"/>
          <w:szCs w:val="30"/>
        </w:rPr>
        <w:t>点），各科面试考场号组别、入场时间、面试地点将发至公共邮箱，考生在准考证模板上填写姓名、身份证号码、科目、考场号组别、入场时间、面试地点后自行打印准考证两份，均粘贴本人近期小二寸正面彩色证件照，</w:t>
      </w:r>
      <w:smartTag w:uri="urn:schemas-microsoft-com:office:smarttags" w:element="chsdate">
        <w:smartTagPr>
          <w:attr w:name="IsROCDate" w:val="False"/>
          <w:attr w:name="IsLunarDate" w:val="False"/>
          <w:attr w:name="Day" w:val="6"/>
          <w:attr w:name="Month" w:val="8"/>
          <w:attr w:name="Year" w:val="2020"/>
        </w:smartTagPr>
        <w:r>
          <w:rPr>
            <w:rFonts w:ascii="仿宋_GB2312" w:eastAsia="仿宋_GB2312" w:hAnsi="宋体" w:cs="宋体"/>
            <w:kern w:val="0"/>
            <w:sz w:val="30"/>
            <w:szCs w:val="30"/>
          </w:rPr>
          <w:t>8</w:t>
        </w:r>
        <w:r>
          <w:rPr>
            <w:rFonts w:ascii="仿宋_GB2312" w:eastAsia="仿宋_GB2312" w:hAnsi="宋体" w:cs="宋体" w:hint="eastAsia"/>
            <w:kern w:val="0"/>
            <w:sz w:val="30"/>
            <w:szCs w:val="30"/>
          </w:rPr>
          <w:t>月</w:t>
        </w:r>
        <w:r>
          <w:rPr>
            <w:rFonts w:ascii="仿宋_GB2312" w:eastAsia="仿宋_GB2312" w:hAnsi="宋体" w:cs="宋体"/>
            <w:kern w:val="0"/>
            <w:sz w:val="30"/>
            <w:szCs w:val="30"/>
          </w:rPr>
          <w:t>6</w:t>
        </w:r>
        <w:r>
          <w:rPr>
            <w:rFonts w:ascii="仿宋_GB2312" w:eastAsia="仿宋_GB2312" w:hAnsi="宋体" w:cs="宋体" w:hint="eastAsia"/>
            <w:kern w:val="0"/>
            <w:sz w:val="30"/>
            <w:szCs w:val="30"/>
          </w:rPr>
          <w:t>日</w:t>
        </w:r>
      </w:smartTag>
      <w:r>
        <w:rPr>
          <w:rFonts w:ascii="仿宋_GB2312" w:eastAsia="仿宋_GB2312" w:hAnsi="宋体" w:cs="宋体" w:hint="eastAsia"/>
          <w:kern w:val="0"/>
          <w:sz w:val="30"/>
          <w:szCs w:val="30"/>
        </w:rPr>
        <w:t>上午，携带两张准考证到广宗县教育局盖章（教育局留存一份），按准考证上时间、地点参加面试。</w:t>
      </w:r>
    </w:p>
    <w:p w:rsidR="00E73EB3" w:rsidRPr="00CB07A1" w:rsidRDefault="00E73EB3" w:rsidP="00B6760D">
      <w:pPr>
        <w:widowControl/>
        <w:spacing w:line="5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面试时，</w:t>
      </w:r>
      <w:r w:rsidRPr="00CB07A1">
        <w:rPr>
          <w:rFonts w:ascii="仿宋_GB2312" w:eastAsia="仿宋_GB2312" w:hAnsi="宋体" w:cs="宋体" w:hint="eastAsia"/>
          <w:kern w:val="0"/>
          <w:sz w:val="30"/>
          <w:szCs w:val="30"/>
        </w:rPr>
        <w:t>严禁携带通信工具（如手机及其他无线接收、传送设备等）、电子、存储、记忆、录放等设备进入考点。</w:t>
      </w:r>
    </w:p>
    <w:p w:rsidR="00E73EB3" w:rsidRDefault="00E73EB3" w:rsidP="002121E1">
      <w:pPr>
        <w:widowControl/>
        <w:spacing w:line="5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面试采取课堂试讲的形式，面试成绩总分为</w:t>
      </w:r>
      <w:r>
        <w:rPr>
          <w:rFonts w:ascii="仿宋_GB2312" w:eastAsia="仿宋_GB2312" w:hAnsi="宋体" w:cs="宋体"/>
          <w:kern w:val="0"/>
          <w:sz w:val="30"/>
          <w:szCs w:val="30"/>
        </w:rPr>
        <w:t>100</w:t>
      </w:r>
      <w:r>
        <w:rPr>
          <w:rFonts w:ascii="仿宋_GB2312" w:eastAsia="仿宋_GB2312" w:hAnsi="宋体" w:cs="宋体" w:hint="eastAsia"/>
          <w:kern w:val="0"/>
          <w:sz w:val="30"/>
          <w:szCs w:val="30"/>
        </w:rPr>
        <w:t>分，使用教材见“教材”图片。考生抽签试讲篇目后，备课</w:t>
      </w:r>
      <w:r>
        <w:rPr>
          <w:rFonts w:ascii="仿宋_GB2312" w:eastAsia="仿宋_GB2312" w:hAnsi="宋体" w:cs="宋体"/>
          <w:kern w:val="0"/>
          <w:sz w:val="30"/>
          <w:szCs w:val="30"/>
        </w:rPr>
        <w:t>20</w:t>
      </w:r>
      <w:r>
        <w:rPr>
          <w:rFonts w:ascii="仿宋_GB2312" w:eastAsia="仿宋_GB2312" w:hAnsi="宋体" w:cs="宋体" w:hint="eastAsia"/>
          <w:kern w:val="0"/>
          <w:sz w:val="30"/>
          <w:szCs w:val="30"/>
        </w:rPr>
        <w:t>分钟，试讲</w:t>
      </w:r>
      <w:r>
        <w:rPr>
          <w:rFonts w:ascii="仿宋_GB2312" w:eastAsia="仿宋_GB2312" w:hAnsi="宋体" w:cs="宋体"/>
          <w:kern w:val="0"/>
          <w:sz w:val="30"/>
          <w:szCs w:val="30"/>
        </w:rPr>
        <w:t>10</w:t>
      </w:r>
      <w:r>
        <w:rPr>
          <w:rFonts w:ascii="仿宋_GB2312" w:eastAsia="仿宋_GB2312" w:hAnsi="宋体" w:cs="宋体" w:hint="eastAsia"/>
          <w:kern w:val="0"/>
          <w:sz w:val="30"/>
          <w:szCs w:val="30"/>
        </w:rPr>
        <w:t>分钟。</w:t>
      </w:r>
    </w:p>
    <w:p w:rsidR="00E73EB3" w:rsidRDefault="00E73EB3" w:rsidP="002121E1">
      <w:pPr>
        <w:widowControl/>
        <w:spacing w:line="560" w:lineRule="exact"/>
        <w:ind w:firstLineChars="200" w:firstLine="600"/>
        <w:jc w:val="left"/>
        <w:rPr>
          <w:rFonts w:ascii="仿宋_GB2312" w:eastAsia="仿宋_GB2312" w:hAnsi="宋体" w:cs="宋体"/>
          <w:kern w:val="0"/>
          <w:sz w:val="30"/>
          <w:szCs w:val="30"/>
        </w:rPr>
      </w:pPr>
      <w:r>
        <w:rPr>
          <w:rFonts w:ascii="仿宋_GB2312" w:eastAsia="仿宋_GB2312" w:hAnsi="宋体" w:cs="宋体"/>
          <w:kern w:val="0"/>
          <w:sz w:val="30"/>
          <w:szCs w:val="30"/>
        </w:rPr>
        <w:t>4</w:t>
      </w:r>
      <w:r>
        <w:rPr>
          <w:rFonts w:ascii="仿宋_GB2312" w:eastAsia="仿宋_GB2312" w:hAnsi="宋体" w:cs="宋体" w:hint="eastAsia"/>
          <w:kern w:val="0"/>
          <w:sz w:val="30"/>
          <w:szCs w:val="30"/>
        </w:rPr>
        <w:t>、签订《特岗教师聘用协议书》</w:t>
      </w:r>
    </w:p>
    <w:p w:rsidR="00E73EB3" w:rsidRDefault="00E73EB3" w:rsidP="002121E1">
      <w:pPr>
        <w:widowControl/>
        <w:spacing w:line="560" w:lineRule="exact"/>
        <w:ind w:firstLineChars="200" w:firstLine="600"/>
        <w:jc w:val="left"/>
        <w:rPr>
          <w:rFonts w:ascii="仿宋_GB2312" w:eastAsia="仿宋_GB2312" w:hAnsi="宋体" w:cs="宋体"/>
          <w:kern w:val="0"/>
          <w:sz w:val="30"/>
          <w:szCs w:val="30"/>
        </w:rPr>
      </w:pPr>
      <w:smartTag w:uri="urn:schemas-microsoft-com:office:smarttags" w:element="chsdate">
        <w:smartTagPr>
          <w:attr w:name="IsROCDate" w:val="False"/>
          <w:attr w:name="IsLunarDate" w:val="False"/>
          <w:attr w:name="Day" w:val="13"/>
          <w:attr w:name="Month" w:val="7"/>
          <w:attr w:name="Year" w:val="2020"/>
        </w:smartTagPr>
        <w:r>
          <w:rPr>
            <w:rFonts w:ascii="仿宋_GB2312" w:eastAsia="仿宋_GB2312" w:hAnsi="宋体" w:cs="宋体"/>
            <w:kern w:val="0"/>
            <w:sz w:val="30"/>
            <w:szCs w:val="30"/>
          </w:rPr>
          <w:t>8</w:t>
        </w:r>
        <w:r>
          <w:rPr>
            <w:rFonts w:ascii="仿宋_GB2312" w:eastAsia="仿宋_GB2312" w:hAnsi="宋体" w:cs="宋体" w:hint="eastAsia"/>
            <w:kern w:val="0"/>
            <w:sz w:val="30"/>
            <w:szCs w:val="30"/>
          </w:rPr>
          <w:t>月</w:t>
        </w:r>
        <w:r>
          <w:rPr>
            <w:rFonts w:ascii="仿宋_GB2312" w:eastAsia="仿宋_GB2312" w:hAnsi="宋体" w:cs="宋体"/>
            <w:kern w:val="0"/>
            <w:sz w:val="30"/>
            <w:szCs w:val="30"/>
          </w:rPr>
          <w:t>15</w:t>
        </w:r>
        <w:r>
          <w:rPr>
            <w:rFonts w:ascii="仿宋_GB2312" w:eastAsia="仿宋_GB2312" w:hAnsi="宋体" w:cs="宋体" w:hint="eastAsia"/>
            <w:kern w:val="0"/>
            <w:sz w:val="30"/>
            <w:szCs w:val="30"/>
          </w:rPr>
          <w:t>日</w:t>
        </w:r>
      </w:smartTag>
      <w:r>
        <w:rPr>
          <w:rFonts w:ascii="仿宋_GB2312" w:eastAsia="仿宋_GB2312" w:hAnsi="宋体" w:cs="宋体" w:hint="eastAsia"/>
          <w:kern w:val="0"/>
          <w:sz w:val="30"/>
          <w:szCs w:val="30"/>
        </w:rPr>
        <w:t>前河北省教师教育网公示拟聘特岗教师名单，公示期满后，我县将马上安排拟聘特岗教师与我县签订《聘用协议书》，具体时间、地点请</w:t>
      </w:r>
      <w:r>
        <w:rPr>
          <w:rFonts w:ascii="仿宋_GB2312" w:eastAsia="仿宋_GB2312" w:hAnsi="宋体" w:cs="宋体"/>
          <w:kern w:val="0"/>
          <w:sz w:val="30"/>
          <w:szCs w:val="30"/>
        </w:rPr>
        <w:t>8</w:t>
      </w:r>
      <w:r>
        <w:rPr>
          <w:rFonts w:ascii="仿宋_GB2312" w:eastAsia="仿宋_GB2312" w:hAnsi="宋体" w:cs="宋体" w:hint="eastAsia"/>
          <w:kern w:val="0"/>
          <w:sz w:val="30"/>
          <w:szCs w:val="30"/>
        </w:rPr>
        <w:t>月下旬每天关注邮箱中有关通知。</w:t>
      </w:r>
    </w:p>
    <w:p w:rsidR="00E73EB3" w:rsidRDefault="00E73EB3" w:rsidP="001F3E7A">
      <w:pPr>
        <w:widowControl/>
        <w:spacing w:line="5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签订《协议书》时需</w:t>
      </w:r>
      <w:r w:rsidRPr="001F3E7A">
        <w:rPr>
          <w:rFonts w:ascii="仿宋_GB2312" w:eastAsia="仿宋_GB2312" w:hAnsi="宋体" w:cs="宋体" w:hint="eastAsia"/>
          <w:kern w:val="0"/>
          <w:sz w:val="30"/>
          <w:szCs w:val="30"/>
        </w:rPr>
        <w:t>本人</w:t>
      </w:r>
      <w:r>
        <w:rPr>
          <w:rFonts w:ascii="仿宋_GB2312" w:eastAsia="仿宋_GB2312" w:hAnsi="宋体" w:cs="宋体" w:hint="eastAsia"/>
          <w:kern w:val="0"/>
          <w:sz w:val="30"/>
          <w:szCs w:val="30"/>
        </w:rPr>
        <w:t>携带</w:t>
      </w:r>
      <w:r w:rsidRPr="001F3E7A">
        <w:rPr>
          <w:rFonts w:ascii="仿宋_GB2312" w:eastAsia="仿宋_GB2312" w:hAnsi="宋体" w:cs="宋体" w:hint="eastAsia"/>
          <w:kern w:val="0"/>
          <w:sz w:val="30"/>
          <w:szCs w:val="30"/>
        </w:rPr>
        <w:t>身份证、报到证和档案</w:t>
      </w:r>
      <w:r w:rsidRPr="001F3E7A">
        <w:rPr>
          <w:rFonts w:ascii="仿宋_GB2312" w:eastAsia="仿宋_GB2312" w:hAnsi="宋体" w:cs="宋体"/>
          <w:kern w:val="0"/>
          <w:sz w:val="30"/>
          <w:szCs w:val="30"/>
        </w:rPr>
        <w:t>(</w:t>
      </w:r>
      <w:r w:rsidRPr="001F3E7A">
        <w:rPr>
          <w:rFonts w:ascii="仿宋_GB2312" w:eastAsia="仿宋_GB2312" w:hAnsi="宋体" w:cs="宋体" w:hint="eastAsia"/>
          <w:kern w:val="0"/>
          <w:sz w:val="30"/>
          <w:szCs w:val="30"/>
        </w:rPr>
        <w:t>档案在广宗县教育局存放者，不再携带档案</w:t>
      </w:r>
      <w:r w:rsidRPr="001F3E7A">
        <w:rPr>
          <w:rFonts w:ascii="仿宋_GB2312" w:eastAsia="仿宋_GB2312" w:hAnsi="宋体" w:cs="宋体"/>
          <w:kern w:val="0"/>
          <w:sz w:val="30"/>
          <w:szCs w:val="30"/>
        </w:rPr>
        <w:t>)</w:t>
      </w:r>
      <w:r>
        <w:rPr>
          <w:rFonts w:ascii="仿宋_GB2312" w:eastAsia="仿宋_GB2312" w:hAnsi="宋体" w:cs="宋体" w:hint="eastAsia"/>
          <w:kern w:val="0"/>
          <w:sz w:val="30"/>
          <w:szCs w:val="30"/>
        </w:rPr>
        <w:t>。对于没有报到证和档案人员，我县不与其签订《协议书》，特岗教师聘用期间，报到证和档案需存放在广宗县教育局。</w:t>
      </w:r>
    </w:p>
    <w:p w:rsidR="00E73EB3" w:rsidRDefault="00E73EB3" w:rsidP="009E6343">
      <w:pPr>
        <w:widowControl/>
        <w:spacing w:line="5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《协议书》一经签订，特岗教师要履行协议内容，特别是“特岗教师在聘用期间，除不可抗力因素外，不得单方终止协议。”</w:t>
      </w:r>
    </w:p>
    <w:p w:rsidR="00E73EB3" w:rsidRDefault="00E73EB3" w:rsidP="009E6343">
      <w:pPr>
        <w:widowControl/>
        <w:spacing w:line="560" w:lineRule="exact"/>
        <w:ind w:firstLineChars="200" w:firstLine="600"/>
        <w:jc w:val="left"/>
        <w:rPr>
          <w:rFonts w:ascii="仿宋_GB2312" w:eastAsia="仿宋_GB2312" w:hAnsi="宋体" w:cs="宋体"/>
          <w:kern w:val="0"/>
          <w:sz w:val="30"/>
          <w:szCs w:val="30"/>
        </w:rPr>
      </w:pPr>
    </w:p>
    <w:p w:rsidR="00E73EB3" w:rsidRPr="007F3346" w:rsidRDefault="00E73EB3" w:rsidP="009E6343">
      <w:pPr>
        <w:widowControl/>
        <w:spacing w:line="5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注意事项：广宗县特岗教师招聘查询通知邮箱：</w:t>
      </w:r>
      <w:hyperlink r:id="rId6" w:history="1">
        <w:r w:rsidRPr="00705CF9">
          <w:rPr>
            <w:rStyle w:val="Hyperlink"/>
            <w:rFonts w:ascii="仿宋" w:eastAsia="仿宋" w:hAnsi="仿宋"/>
            <w:color w:val="auto"/>
            <w:sz w:val="32"/>
            <w:szCs w:val="32"/>
            <w:u w:val="none"/>
          </w:rPr>
          <w:t>2114863259@qq.com,</w:t>
        </w:r>
        <w:r w:rsidRPr="00705CF9">
          <w:rPr>
            <w:rStyle w:val="Hyperlink"/>
            <w:rFonts w:ascii="仿宋" w:eastAsia="仿宋" w:hAnsi="仿宋" w:hint="eastAsia"/>
            <w:color w:val="auto"/>
            <w:sz w:val="32"/>
            <w:szCs w:val="32"/>
            <w:u w:val="none"/>
          </w:rPr>
          <w:t>密码：</w:t>
        </w:r>
        <w:r w:rsidRPr="00705CF9">
          <w:rPr>
            <w:rStyle w:val="Hyperlink"/>
            <w:rFonts w:ascii="仿宋" w:eastAsia="仿宋" w:hAnsi="仿宋"/>
            <w:color w:val="auto"/>
            <w:sz w:val="32"/>
            <w:szCs w:val="32"/>
            <w:u w:val="none"/>
          </w:rPr>
          <w:t>rsg7218702</w:t>
        </w:r>
        <w:r>
          <w:rPr>
            <w:rStyle w:val="Hyperlink"/>
            <w:rFonts w:ascii="仿宋" w:eastAsia="仿宋" w:hAnsi="仿宋" w:hint="eastAsia"/>
            <w:sz w:val="32"/>
            <w:szCs w:val="32"/>
            <w:u w:val="none"/>
          </w:rPr>
          <w:t>。</w:t>
        </w:r>
      </w:hyperlink>
      <w:r>
        <w:rPr>
          <w:rFonts w:ascii="仿宋_GB2312" w:eastAsia="仿宋_GB2312" w:hAnsi="宋体" w:cs="宋体" w:hint="eastAsia"/>
          <w:kern w:val="0"/>
          <w:sz w:val="30"/>
          <w:szCs w:val="30"/>
        </w:rPr>
        <w:t>我单位向查询通知邮箱发送邮件时，</w:t>
      </w:r>
      <w:hyperlink r:id="rId7" w:history="1">
        <w:r w:rsidRPr="007F3346">
          <w:rPr>
            <w:rStyle w:val="Hyperlink"/>
            <w:rFonts w:ascii="仿宋_GB2312" w:eastAsia="仿宋_GB2312" w:hAnsi="宋体" w:cs="宋体" w:hint="eastAsia"/>
            <w:color w:val="auto"/>
            <w:kern w:val="0"/>
            <w:sz w:val="30"/>
            <w:szCs w:val="30"/>
            <w:u w:val="none"/>
          </w:rPr>
          <w:t>发件箱使用</w:t>
        </w:r>
        <w:r w:rsidRPr="007F3346">
          <w:rPr>
            <w:rStyle w:val="Hyperlink"/>
            <w:rFonts w:ascii="仿宋_GB2312" w:eastAsia="仿宋_GB2312" w:hAnsi="宋体" w:cs="宋体"/>
            <w:color w:val="auto"/>
            <w:kern w:val="0"/>
            <w:sz w:val="30"/>
            <w:szCs w:val="30"/>
            <w:u w:val="none"/>
          </w:rPr>
          <w:t>gzxjyj123@163.com(</w:t>
        </w:r>
        <w:r w:rsidRPr="007F3346">
          <w:rPr>
            <w:rStyle w:val="Hyperlink"/>
            <w:rFonts w:ascii="仿宋_GB2312" w:eastAsia="仿宋_GB2312" w:hAnsi="宋体" w:cs="宋体" w:hint="eastAsia"/>
            <w:color w:val="auto"/>
            <w:kern w:val="0"/>
            <w:sz w:val="30"/>
            <w:szCs w:val="30"/>
            <w:u w:val="none"/>
          </w:rPr>
          <w:t>广宗县教育局首屏</w:t>
        </w:r>
        <w:r w:rsidRPr="007F3346">
          <w:rPr>
            <w:rStyle w:val="Hyperlink"/>
            <w:rFonts w:ascii="仿宋_GB2312" w:eastAsia="仿宋_GB2312" w:hAnsi="宋体" w:cs="宋体"/>
            <w:color w:val="auto"/>
            <w:kern w:val="0"/>
            <w:sz w:val="30"/>
            <w:szCs w:val="30"/>
            <w:u w:val="none"/>
          </w:rPr>
          <w:t>+123</w:t>
        </w:r>
      </w:hyperlink>
      <w:r w:rsidRPr="007F3346">
        <w:rPr>
          <w:rFonts w:ascii="仿宋_GB2312" w:eastAsia="仿宋_GB2312" w:hAnsi="宋体" w:cs="宋体" w:hint="eastAsia"/>
          <w:kern w:val="0"/>
          <w:sz w:val="30"/>
          <w:szCs w:val="30"/>
        </w:rPr>
        <w:t>邮箱</w:t>
      </w:r>
      <w:r w:rsidRPr="007F3346">
        <w:rPr>
          <w:rFonts w:ascii="仿宋_GB2312" w:eastAsia="仿宋_GB2312" w:hAnsi="宋体" w:cs="宋体"/>
          <w:kern w:val="0"/>
          <w:sz w:val="30"/>
          <w:szCs w:val="30"/>
        </w:rPr>
        <w:t>)</w:t>
      </w:r>
      <w:r>
        <w:rPr>
          <w:rFonts w:ascii="仿宋_GB2312" w:eastAsia="仿宋_GB2312" w:hAnsi="宋体" w:cs="宋体" w:hint="eastAsia"/>
          <w:kern w:val="0"/>
          <w:sz w:val="30"/>
          <w:szCs w:val="30"/>
        </w:rPr>
        <w:t>，发件箱不是该邮箱时不是我单位通知，敬请提防。</w:t>
      </w:r>
    </w:p>
    <w:p w:rsidR="00E73EB3" w:rsidRDefault="00E73EB3" w:rsidP="007700A8">
      <w:pPr>
        <w:ind w:firstLineChars="200" w:firstLine="600"/>
        <w:rPr>
          <w:rFonts w:ascii="仿宋_GB2312" w:eastAsia="仿宋_GB2312" w:hAnsi="宋体"/>
          <w:sz w:val="30"/>
          <w:szCs w:val="30"/>
        </w:rPr>
      </w:pPr>
      <w:r>
        <w:rPr>
          <w:rFonts w:ascii="仿宋_GB2312" w:eastAsia="仿宋_GB2312" w:hAnsi="宋体"/>
          <w:sz w:val="30"/>
          <w:szCs w:val="30"/>
        </w:rPr>
        <w:t xml:space="preserve">                            </w:t>
      </w:r>
      <w:r>
        <w:rPr>
          <w:rFonts w:ascii="仿宋_GB2312" w:eastAsia="仿宋_GB2312" w:hAnsi="宋体" w:hint="eastAsia"/>
          <w:sz w:val="30"/>
          <w:szCs w:val="30"/>
        </w:rPr>
        <w:t>广宗县教育局</w:t>
      </w:r>
    </w:p>
    <w:p w:rsidR="00E73EB3" w:rsidRPr="004A73D1" w:rsidRDefault="00E73EB3" w:rsidP="00A6690E">
      <w:pPr>
        <w:ind w:firstLineChars="1550" w:firstLine="4650"/>
        <w:rPr>
          <w:rFonts w:ascii="仿宋_GB2312" w:eastAsia="仿宋_GB2312" w:hAnsi="宋体"/>
          <w:sz w:val="28"/>
          <w:szCs w:val="28"/>
        </w:rPr>
      </w:pPr>
      <w:smartTag w:uri="urn:schemas-microsoft-com:office:smarttags" w:element="chsdate">
        <w:smartTagPr>
          <w:attr w:name="IsROCDate" w:val="False"/>
          <w:attr w:name="IsLunarDate" w:val="False"/>
          <w:attr w:name="Day" w:val="31"/>
          <w:attr w:name="Month" w:val="7"/>
          <w:attr w:name="Year" w:val="2020"/>
        </w:smartTagPr>
        <w:r>
          <w:rPr>
            <w:rFonts w:ascii="仿宋_GB2312" w:eastAsia="仿宋_GB2312" w:hAnsi="宋体"/>
            <w:sz w:val="30"/>
            <w:szCs w:val="30"/>
          </w:rPr>
          <w:t>2020</w:t>
        </w:r>
        <w:r>
          <w:rPr>
            <w:rFonts w:ascii="仿宋_GB2312" w:eastAsia="仿宋_GB2312" w:hAnsi="宋体" w:hint="eastAsia"/>
            <w:sz w:val="30"/>
            <w:szCs w:val="30"/>
          </w:rPr>
          <w:t>年</w:t>
        </w:r>
        <w:r>
          <w:rPr>
            <w:rFonts w:ascii="仿宋_GB2312" w:eastAsia="仿宋_GB2312" w:hAnsi="宋体"/>
            <w:sz w:val="30"/>
            <w:szCs w:val="30"/>
          </w:rPr>
          <w:t>7</w:t>
        </w:r>
        <w:r>
          <w:rPr>
            <w:rFonts w:ascii="仿宋_GB2312" w:eastAsia="仿宋_GB2312" w:hAnsi="宋体" w:hint="eastAsia"/>
            <w:sz w:val="30"/>
            <w:szCs w:val="30"/>
          </w:rPr>
          <w:t>月</w:t>
        </w:r>
        <w:r>
          <w:rPr>
            <w:rFonts w:ascii="仿宋_GB2312" w:eastAsia="仿宋_GB2312" w:hAnsi="宋体"/>
            <w:sz w:val="30"/>
            <w:szCs w:val="30"/>
          </w:rPr>
          <w:t>31</w:t>
        </w:r>
        <w:r>
          <w:rPr>
            <w:rFonts w:ascii="仿宋_GB2312" w:eastAsia="仿宋_GB2312" w:hAnsi="宋体" w:hint="eastAsia"/>
            <w:sz w:val="30"/>
            <w:szCs w:val="30"/>
          </w:rPr>
          <w:t>日</w:t>
        </w:r>
      </w:smartTag>
    </w:p>
    <w:sectPr w:rsidR="00E73EB3" w:rsidRPr="004A73D1" w:rsidSect="00A43E9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EB3" w:rsidRDefault="00E73EB3">
      <w:r>
        <w:separator/>
      </w:r>
    </w:p>
  </w:endnote>
  <w:endnote w:type="continuationSeparator" w:id="0">
    <w:p w:rsidR="00E73EB3" w:rsidRDefault="00E73E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EB3" w:rsidRDefault="00E73E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EB3" w:rsidRDefault="00E73E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EB3" w:rsidRDefault="00E73E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EB3" w:rsidRDefault="00E73EB3">
      <w:r>
        <w:separator/>
      </w:r>
    </w:p>
  </w:footnote>
  <w:footnote w:type="continuationSeparator" w:id="0">
    <w:p w:rsidR="00E73EB3" w:rsidRDefault="00E73E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EB3" w:rsidRDefault="00E73E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EB3" w:rsidRDefault="00E73EB3" w:rsidP="001E139A">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EB3" w:rsidRDefault="00E73E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6B3E"/>
    <w:rsid w:val="0002306D"/>
    <w:rsid w:val="0003470D"/>
    <w:rsid w:val="00040655"/>
    <w:rsid w:val="00084578"/>
    <w:rsid w:val="000A2E76"/>
    <w:rsid w:val="000B5F7F"/>
    <w:rsid w:val="000C5CC5"/>
    <w:rsid w:val="000D70A1"/>
    <w:rsid w:val="000D7D6E"/>
    <w:rsid w:val="000E2ECE"/>
    <w:rsid w:val="00100094"/>
    <w:rsid w:val="00121B77"/>
    <w:rsid w:val="00131E6F"/>
    <w:rsid w:val="00165194"/>
    <w:rsid w:val="00172C7B"/>
    <w:rsid w:val="001A0FE2"/>
    <w:rsid w:val="001A44DF"/>
    <w:rsid w:val="001B4B0C"/>
    <w:rsid w:val="001D543C"/>
    <w:rsid w:val="001E139A"/>
    <w:rsid w:val="001F3557"/>
    <w:rsid w:val="001F3E7A"/>
    <w:rsid w:val="001F558E"/>
    <w:rsid w:val="00210707"/>
    <w:rsid w:val="002121E1"/>
    <w:rsid w:val="00224155"/>
    <w:rsid w:val="002356C7"/>
    <w:rsid w:val="00236B3E"/>
    <w:rsid w:val="002B3985"/>
    <w:rsid w:val="002B548F"/>
    <w:rsid w:val="002C6943"/>
    <w:rsid w:val="002D1E45"/>
    <w:rsid w:val="002F5BD7"/>
    <w:rsid w:val="00303AFD"/>
    <w:rsid w:val="00323C6E"/>
    <w:rsid w:val="00327CB8"/>
    <w:rsid w:val="003338A6"/>
    <w:rsid w:val="00335B24"/>
    <w:rsid w:val="00337E33"/>
    <w:rsid w:val="00340820"/>
    <w:rsid w:val="00372A73"/>
    <w:rsid w:val="00395F8E"/>
    <w:rsid w:val="003A3BBC"/>
    <w:rsid w:val="003C2ACC"/>
    <w:rsid w:val="003C4CCF"/>
    <w:rsid w:val="00404955"/>
    <w:rsid w:val="00426D8E"/>
    <w:rsid w:val="004511A5"/>
    <w:rsid w:val="00476C47"/>
    <w:rsid w:val="00483510"/>
    <w:rsid w:val="004843E0"/>
    <w:rsid w:val="004950C8"/>
    <w:rsid w:val="004A096F"/>
    <w:rsid w:val="004A73D1"/>
    <w:rsid w:val="004B5D95"/>
    <w:rsid w:val="004B7886"/>
    <w:rsid w:val="004F184A"/>
    <w:rsid w:val="0054328C"/>
    <w:rsid w:val="00547040"/>
    <w:rsid w:val="00554961"/>
    <w:rsid w:val="00557F82"/>
    <w:rsid w:val="0056358E"/>
    <w:rsid w:val="00574018"/>
    <w:rsid w:val="005858AF"/>
    <w:rsid w:val="0059070E"/>
    <w:rsid w:val="005A6FC5"/>
    <w:rsid w:val="005E039D"/>
    <w:rsid w:val="0061072E"/>
    <w:rsid w:val="00622942"/>
    <w:rsid w:val="006339DA"/>
    <w:rsid w:val="00640B47"/>
    <w:rsid w:val="00651E81"/>
    <w:rsid w:val="006613A0"/>
    <w:rsid w:val="00681B85"/>
    <w:rsid w:val="00682599"/>
    <w:rsid w:val="006A64D4"/>
    <w:rsid w:val="006B722E"/>
    <w:rsid w:val="006C5052"/>
    <w:rsid w:val="00701EDC"/>
    <w:rsid w:val="00705CF9"/>
    <w:rsid w:val="0071220A"/>
    <w:rsid w:val="00731774"/>
    <w:rsid w:val="00751107"/>
    <w:rsid w:val="007553AE"/>
    <w:rsid w:val="007700A8"/>
    <w:rsid w:val="00773BC9"/>
    <w:rsid w:val="00783595"/>
    <w:rsid w:val="00783FC2"/>
    <w:rsid w:val="00793C12"/>
    <w:rsid w:val="007A1993"/>
    <w:rsid w:val="007C2ADA"/>
    <w:rsid w:val="007E75D1"/>
    <w:rsid w:val="007F0048"/>
    <w:rsid w:val="007F3346"/>
    <w:rsid w:val="008155A1"/>
    <w:rsid w:val="0081577C"/>
    <w:rsid w:val="00815A04"/>
    <w:rsid w:val="00821A31"/>
    <w:rsid w:val="00822597"/>
    <w:rsid w:val="008261DA"/>
    <w:rsid w:val="00887B6D"/>
    <w:rsid w:val="008928B2"/>
    <w:rsid w:val="00892F58"/>
    <w:rsid w:val="008934DC"/>
    <w:rsid w:val="00893780"/>
    <w:rsid w:val="008C04AC"/>
    <w:rsid w:val="008C20E0"/>
    <w:rsid w:val="008C6A83"/>
    <w:rsid w:val="00914E85"/>
    <w:rsid w:val="00921394"/>
    <w:rsid w:val="0094474E"/>
    <w:rsid w:val="009459B5"/>
    <w:rsid w:val="00983A12"/>
    <w:rsid w:val="00983E34"/>
    <w:rsid w:val="00985A61"/>
    <w:rsid w:val="009B22BB"/>
    <w:rsid w:val="009E614A"/>
    <w:rsid w:val="009E6343"/>
    <w:rsid w:val="00A23366"/>
    <w:rsid w:val="00A24CA4"/>
    <w:rsid w:val="00A30AC4"/>
    <w:rsid w:val="00A43E9B"/>
    <w:rsid w:val="00A5001C"/>
    <w:rsid w:val="00A5210C"/>
    <w:rsid w:val="00A6690E"/>
    <w:rsid w:val="00A70BB8"/>
    <w:rsid w:val="00AB571B"/>
    <w:rsid w:val="00AF68C8"/>
    <w:rsid w:val="00AF7F89"/>
    <w:rsid w:val="00B00152"/>
    <w:rsid w:val="00B0518B"/>
    <w:rsid w:val="00B16F8B"/>
    <w:rsid w:val="00B17D2F"/>
    <w:rsid w:val="00B34DDB"/>
    <w:rsid w:val="00B46130"/>
    <w:rsid w:val="00B50219"/>
    <w:rsid w:val="00B521EC"/>
    <w:rsid w:val="00B636B4"/>
    <w:rsid w:val="00B6760D"/>
    <w:rsid w:val="00BC62C7"/>
    <w:rsid w:val="00BD22D5"/>
    <w:rsid w:val="00BE0772"/>
    <w:rsid w:val="00BF17D4"/>
    <w:rsid w:val="00C157D2"/>
    <w:rsid w:val="00C172DF"/>
    <w:rsid w:val="00C33A17"/>
    <w:rsid w:val="00C53736"/>
    <w:rsid w:val="00C56CA0"/>
    <w:rsid w:val="00C649EF"/>
    <w:rsid w:val="00C7086D"/>
    <w:rsid w:val="00CB07A1"/>
    <w:rsid w:val="00CC630F"/>
    <w:rsid w:val="00D0162C"/>
    <w:rsid w:val="00D075AE"/>
    <w:rsid w:val="00D1577B"/>
    <w:rsid w:val="00D3023E"/>
    <w:rsid w:val="00D472F5"/>
    <w:rsid w:val="00D53F6A"/>
    <w:rsid w:val="00D77DF7"/>
    <w:rsid w:val="00DB7C51"/>
    <w:rsid w:val="00DC2D1E"/>
    <w:rsid w:val="00DC526D"/>
    <w:rsid w:val="00DC6D10"/>
    <w:rsid w:val="00DD1096"/>
    <w:rsid w:val="00DD1AD2"/>
    <w:rsid w:val="00DD1C30"/>
    <w:rsid w:val="00DD6810"/>
    <w:rsid w:val="00DE10D8"/>
    <w:rsid w:val="00DF37F6"/>
    <w:rsid w:val="00E224A7"/>
    <w:rsid w:val="00E26AED"/>
    <w:rsid w:val="00E32110"/>
    <w:rsid w:val="00E66108"/>
    <w:rsid w:val="00E73EB3"/>
    <w:rsid w:val="00E741C2"/>
    <w:rsid w:val="00E969DA"/>
    <w:rsid w:val="00EB014E"/>
    <w:rsid w:val="00EB1591"/>
    <w:rsid w:val="00EE201B"/>
    <w:rsid w:val="00EF00DC"/>
    <w:rsid w:val="00F03204"/>
    <w:rsid w:val="00F04D33"/>
    <w:rsid w:val="00F21071"/>
    <w:rsid w:val="00F21EE3"/>
    <w:rsid w:val="00F340B6"/>
    <w:rsid w:val="00F34AAF"/>
    <w:rsid w:val="00F50535"/>
    <w:rsid w:val="00F77BDC"/>
    <w:rsid w:val="00F93E8E"/>
    <w:rsid w:val="00F97A48"/>
    <w:rsid w:val="00FC18D6"/>
    <w:rsid w:val="00FC2FCB"/>
    <w:rsid w:val="00FC4E83"/>
    <w:rsid w:val="00FD64A1"/>
    <w:rsid w:val="00FF04DD"/>
    <w:rsid w:val="00FF16B3"/>
    <w:rsid w:val="00FF2D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E9B"/>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211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F558E"/>
    <w:rPr>
      <w:rFonts w:cs="Times New Roman"/>
      <w:sz w:val="18"/>
      <w:szCs w:val="18"/>
    </w:rPr>
  </w:style>
  <w:style w:type="paragraph" w:styleId="Footer">
    <w:name w:val="footer"/>
    <w:basedOn w:val="Normal"/>
    <w:link w:val="FooterChar"/>
    <w:uiPriority w:val="99"/>
    <w:rsid w:val="00E3211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F558E"/>
    <w:rPr>
      <w:rFonts w:cs="Times New Roman"/>
      <w:sz w:val="18"/>
      <w:szCs w:val="18"/>
    </w:rPr>
  </w:style>
  <w:style w:type="paragraph" w:styleId="BalloonText">
    <w:name w:val="Balloon Text"/>
    <w:basedOn w:val="Normal"/>
    <w:link w:val="BalloonTextChar"/>
    <w:uiPriority w:val="99"/>
    <w:semiHidden/>
    <w:rsid w:val="00131E6F"/>
    <w:rPr>
      <w:sz w:val="18"/>
      <w:szCs w:val="18"/>
    </w:rPr>
  </w:style>
  <w:style w:type="character" w:customStyle="1" w:styleId="BalloonTextChar">
    <w:name w:val="Balloon Text Char"/>
    <w:basedOn w:val="DefaultParagraphFont"/>
    <w:link w:val="BalloonText"/>
    <w:uiPriority w:val="99"/>
    <w:semiHidden/>
    <w:locked/>
    <w:rsid w:val="00783FC2"/>
    <w:rPr>
      <w:rFonts w:cs="Times New Roman"/>
      <w:sz w:val="2"/>
    </w:rPr>
  </w:style>
  <w:style w:type="paragraph" w:customStyle="1" w:styleId="p0">
    <w:name w:val="p0"/>
    <w:basedOn w:val="Normal"/>
    <w:uiPriority w:val="99"/>
    <w:rsid w:val="005E039D"/>
    <w:pPr>
      <w:widowControl/>
      <w:spacing w:before="100" w:beforeAutospacing="1" w:after="100" w:afterAutospacing="1"/>
      <w:jc w:val="left"/>
    </w:pPr>
    <w:rPr>
      <w:rFonts w:ascii="宋体" w:hAnsi="宋体" w:cs="宋体"/>
      <w:kern w:val="0"/>
      <w:sz w:val="24"/>
    </w:rPr>
  </w:style>
  <w:style w:type="character" w:styleId="Hyperlink">
    <w:name w:val="Hyperlink"/>
    <w:basedOn w:val="DefaultParagraphFont"/>
    <w:uiPriority w:val="99"/>
    <w:rsid w:val="00705CF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94236488">
      <w:marLeft w:val="0"/>
      <w:marRight w:val="0"/>
      <w:marTop w:val="0"/>
      <w:marBottom w:val="0"/>
      <w:divBdr>
        <w:top w:val="none" w:sz="0" w:space="0" w:color="auto"/>
        <w:left w:val="none" w:sz="0" w:space="0" w:color="auto"/>
        <w:bottom w:val="none" w:sz="0" w:space="0" w:color="auto"/>
        <w:right w:val="none" w:sz="0" w:space="0" w:color="auto"/>
      </w:divBdr>
    </w:div>
    <w:div w:id="1394236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21457;&#20214;&#31665;&#20351;&#29992;gzxjyj123@163.com(&#24191;&#23447;&#21439;&#25945;&#32946;&#23616;&#39318;&#23631;+123"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114863259@qq.com&#65288;&#23494;&#30721;&#65306;rsg7218702&#65289;"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500</TotalTime>
  <Pages>3</Pages>
  <Words>184</Words>
  <Characters>1052</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77</cp:revision>
  <cp:lastPrinted>2017-06-20T08:18:00Z</cp:lastPrinted>
  <dcterms:created xsi:type="dcterms:W3CDTF">2017-06-16T00:50:00Z</dcterms:created>
  <dcterms:modified xsi:type="dcterms:W3CDTF">2020-07-31T03:21:00Z</dcterms:modified>
</cp:coreProperties>
</file>