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  <w:bookmarkStart w:id="0" w:name="_GoBack"/>
      <w:bookmarkEnd w:id="0"/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贵州省高校毕业生参加国资委监管企业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就业见习登记表</w:t>
      </w:r>
    </w:p>
    <w:tbl>
      <w:tblPr>
        <w:tblStyle w:val="2"/>
        <w:tblpPr w:leftFromText="180" w:rightFromText="180" w:vertAnchor="page" w:horzAnchor="page" w:tblpX="1399" w:tblpY="4333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ind w:firstLine="192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="仿宋_GB2312" w:eastAsia="仿宋_GB2312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省国资委审核推荐意见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5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B095AC2"/>
    <w:rsid w:val="2E9C6AEC"/>
    <w:rsid w:val="3779269E"/>
    <w:rsid w:val="55196B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2020-04-08T05:28:44Z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