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平桥区2020年公开招聘政府购买服务人员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="1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891"/>
        <w:gridCol w:w="1250"/>
        <w:gridCol w:w="28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511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B0D3D45"/>
    <w:rsid w:val="0DCC604A"/>
    <w:rsid w:val="12364671"/>
    <w:rsid w:val="1BB2318C"/>
    <w:rsid w:val="1DF27E3A"/>
    <w:rsid w:val="1F652A58"/>
    <w:rsid w:val="21FB0D69"/>
    <w:rsid w:val="283C1B72"/>
    <w:rsid w:val="298F0F7B"/>
    <w:rsid w:val="2C61432D"/>
    <w:rsid w:val="2E9446FB"/>
    <w:rsid w:val="380376FF"/>
    <w:rsid w:val="39D36A26"/>
    <w:rsid w:val="3A4F5D53"/>
    <w:rsid w:val="3CE8595B"/>
    <w:rsid w:val="400422D8"/>
    <w:rsid w:val="40055704"/>
    <w:rsid w:val="41755487"/>
    <w:rsid w:val="4923564F"/>
    <w:rsid w:val="4DEE24A6"/>
    <w:rsid w:val="52CD422D"/>
    <w:rsid w:val="56947CAC"/>
    <w:rsid w:val="56ED69F0"/>
    <w:rsid w:val="5C8274DB"/>
    <w:rsid w:val="5DB34FA3"/>
    <w:rsid w:val="6130789E"/>
    <w:rsid w:val="61A65FCE"/>
    <w:rsid w:val="61A82D96"/>
    <w:rsid w:val="66C74E46"/>
    <w:rsid w:val="6DE54C99"/>
    <w:rsid w:val="6FF015E5"/>
    <w:rsid w:val="71B35B2B"/>
    <w:rsid w:val="74153DAA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Lenovo</cp:lastModifiedBy>
  <cp:lastPrinted>2019-07-02T08:32:00Z</cp:lastPrinted>
  <dcterms:modified xsi:type="dcterms:W3CDTF">2020-07-13T09:29:30Z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