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  <w:r>
        <w:rPr>
          <w:rFonts w:hint="eastAsia" w:ascii="黑体" w:hAnsi="华文中宋" w:eastAsia="黑体"/>
          <w:szCs w:val="32"/>
        </w:rPr>
        <w:t>：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10"/>
        <w:gridCol w:w="171"/>
        <w:gridCol w:w="28"/>
        <w:gridCol w:w="47"/>
        <w:gridCol w:w="117"/>
        <w:gridCol w:w="171"/>
        <w:gridCol w:w="183"/>
        <w:gridCol w:w="18"/>
        <w:gridCol w:w="355"/>
        <w:gridCol w:w="389"/>
        <w:gridCol w:w="154"/>
        <w:gridCol w:w="36"/>
        <w:gridCol w:w="514"/>
        <w:gridCol w:w="183"/>
        <w:gridCol w:w="733"/>
        <w:gridCol w:w="187"/>
        <w:gridCol w:w="179"/>
        <w:gridCol w:w="183"/>
        <w:gridCol w:w="388"/>
        <w:gridCol w:w="12"/>
        <w:gridCol w:w="516"/>
        <w:gridCol w:w="550"/>
        <w:gridCol w:w="3"/>
        <w:gridCol w:w="340"/>
        <w:gridCol w:w="390"/>
        <w:gridCol w:w="574"/>
        <w:gridCol w:w="159"/>
        <w:gridCol w:w="3"/>
        <w:gridCol w:w="84"/>
        <w:gridCol w:w="351"/>
        <w:gridCol w:w="948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1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9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93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3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9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36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65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522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214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67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71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71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7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56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629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629" w:type="dxa"/>
            <w:gridSpan w:val="8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8086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34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417" w:type="dxa"/>
            <w:gridSpan w:val="20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8762" w:type="dxa"/>
            <w:gridSpan w:val="3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9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83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969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969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115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80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7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7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7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7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7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卫生</w:t>
            </w:r>
            <w:r>
              <w:rPr>
                <w:rFonts w:hint="eastAsia"/>
                <w:b/>
                <w:szCs w:val="21"/>
                <w:u w:val="single"/>
              </w:rPr>
              <w:t>岗位</w:t>
            </w:r>
            <w:r>
              <w:rPr>
                <w:rFonts w:hint="eastAsia"/>
                <w:b/>
                <w:szCs w:val="21"/>
              </w:rPr>
              <w:t>申请人，按照</w:t>
            </w:r>
            <w:r>
              <w:rPr>
                <w:rFonts w:hint="eastAsia" w:ascii="宋体" w:hAnsi="宋体"/>
                <w:b/>
                <w:szCs w:val="21"/>
              </w:rPr>
              <w:t>《广东省事业单位公开招聘人员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体检实施细则（试行）》（粤人社发〔</w:t>
            </w:r>
            <w:r>
              <w:rPr>
                <w:rFonts w:ascii="宋体" w:hAnsi="宋体"/>
                <w:b/>
                <w:szCs w:val="21"/>
              </w:rPr>
              <w:t>2010</w:t>
            </w:r>
            <w:r>
              <w:rPr>
                <w:rFonts w:hint="eastAsia" w:ascii="宋体" w:hAnsi="宋体"/>
                <w:b/>
                <w:szCs w:val="21"/>
              </w:rPr>
              <w:t>〕</w:t>
            </w:r>
            <w:r>
              <w:rPr>
                <w:rFonts w:ascii="宋体" w:hAnsi="宋体"/>
                <w:b/>
                <w:szCs w:val="21"/>
              </w:rPr>
              <w:t>382</w:t>
            </w:r>
            <w:r>
              <w:rPr>
                <w:rFonts w:hint="eastAsia" w:ascii="宋体" w:hAnsi="宋体"/>
                <w:b/>
                <w:szCs w:val="21"/>
              </w:rPr>
              <w:t>号），</w:t>
            </w:r>
            <w:r>
              <w:rPr>
                <w:rFonts w:hint="eastAsia"/>
                <w:b/>
                <w:szCs w:val="21"/>
              </w:rPr>
              <w:t>体检结果为</w:t>
            </w:r>
            <w:r>
              <w:rPr>
                <w:b/>
                <w:szCs w:val="21"/>
                <w:u w:val="single"/>
              </w:rPr>
              <w:t xml:space="preserve">               </w:t>
            </w:r>
          </w:p>
          <w:p>
            <w:pPr>
              <w:rPr>
                <w:b/>
                <w:szCs w:val="21"/>
                <w:u w:val="single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bookmarkStart w:id="0" w:name="_GoBack"/>
            <w:bookmarkEnd w:id="0"/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注：请考生根据本人报考的岗位在横线上填写姓名。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7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C113FD"/>
    <w:rsid w:val="003B580C"/>
    <w:rsid w:val="00400A5B"/>
    <w:rsid w:val="00427148"/>
    <w:rsid w:val="005B1073"/>
    <w:rsid w:val="006757C3"/>
    <w:rsid w:val="008E3D11"/>
    <w:rsid w:val="00917F8E"/>
    <w:rsid w:val="009F0872"/>
    <w:rsid w:val="00CA43BC"/>
    <w:rsid w:val="00E13F61"/>
    <w:rsid w:val="00F90619"/>
    <w:rsid w:val="03920A9E"/>
    <w:rsid w:val="0BF85FCC"/>
    <w:rsid w:val="0DE464D1"/>
    <w:rsid w:val="16C113FD"/>
    <w:rsid w:val="2B1A0EB6"/>
    <w:rsid w:val="78582F42"/>
    <w:rsid w:val="7B5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99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Indent 2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460</Words>
  <Characters>2623</Characters>
  <Lines>0</Lines>
  <Paragraphs>0</Paragraphs>
  <TotalTime>28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辰999999</cp:lastModifiedBy>
  <cp:lastPrinted>2017-09-12T00:30:00Z</cp:lastPrinted>
  <dcterms:modified xsi:type="dcterms:W3CDTF">2019-07-10T04:01:32Z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