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6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31"/>
        <w:gridCol w:w="1275"/>
        <w:gridCol w:w="480"/>
        <w:gridCol w:w="540"/>
        <w:gridCol w:w="795"/>
        <w:gridCol w:w="190"/>
        <w:gridCol w:w="897"/>
        <w:gridCol w:w="184"/>
        <w:gridCol w:w="574"/>
        <w:gridCol w:w="225"/>
        <w:gridCol w:w="1234"/>
        <w:gridCol w:w="1944"/>
      </w:tblGrid>
      <w:tr w:rsidR="00A937E3">
        <w:trPr>
          <w:trHeight w:val="660"/>
        </w:trPr>
        <w:tc>
          <w:tcPr>
            <w:tcW w:w="9669" w:type="dxa"/>
            <w:gridSpan w:val="12"/>
            <w:vAlign w:val="center"/>
          </w:tcPr>
          <w:p w:rsidR="00A937E3" w:rsidRDefault="00A937E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>闽侯县招聘全科特岗医师报名表</w:t>
            </w:r>
          </w:p>
        </w:tc>
      </w:tr>
      <w:tr w:rsidR="00A937E3">
        <w:trPr>
          <w:trHeight w:val="495"/>
        </w:trPr>
        <w:tc>
          <w:tcPr>
            <w:tcW w:w="1331" w:type="dxa"/>
            <w:vAlign w:val="center"/>
          </w:tcPr>
          <w:p w:rsidR="00A937E3" w:rsidRDefault="00A937E3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937E3" w:rsidRDefault="00A937E3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A937E3" w:rsidRDefault="00A937E3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A937E3" w:rsidRDefault="00A937E3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A937E3" w:rsidRDefault="00A937E3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A937E3" w:rsidRDefault="00A937E3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A937E3" w:rsidRDefault="00A937E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填表时间：</w:t>
            </w:r>
          </w:p>
        </w:tc>
        <w:tc>
          <w:tcPr>
            <w:tcW w:w="1944" w:type="dxa"/>
            <w:vAlign w:val="center"/>
          </w:tcPr>
          <w:p w:rsidR="00A937E3" w:rsidRDefault="00A937E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A937E3">
        <w:trPr>
          <w:trHeight w:val="515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 w:rsidR="00A937E3">
        <w:trPr>
          <w:trHeight w:val="425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4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县（区）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A937E3">
        <w:trPr>
          <w:trHeight w:val="395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A937E3">
        <w:trPr>
          <w:trHeight w:val="465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937E3" w:rsidRDefault="00A937E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37E3" w:rsidRDefault="00A937E3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A937E3">
        <w:trPr>
          <w:trHeight w:val="38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7E3" w:rsidRDefault="00A937E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A937E3">
        <w:trPr>
          <w:trHeight w:val="38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3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A937E3">
        <w:trPr>
          <w:trHeight w:val="41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A937E3">
        <w:trPr>
          <w:trHeight w:val="851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7E3" w:rsidRDefault="00A937E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已取得专业技术职务（资格）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7E3" w:rsidRDefault="00A937E3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7E3" w:rsidRDefault="00A937E3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执业类别</w:t>
            </w:r>
          </w:p>
        </w:tc>
        <w:tc>
          <w:tcPr>
            <w:tcW w:w="20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E3" w:rsidRDefault="00A937E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E3" w:rsidRDefault="00A937E3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执业范围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37E3" w:rsidRDefault="00A937E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A937E3">
        <w:trPr>
          <w:trHeight w:val="731"/>
        </w:trPr>
        <w:tc>
          <w:tcPr>
            <w:tcW w:w="6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7E3" w:rsidRDefault="00A937E3">
            <w:pPr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是否有全科医生规范化培训、骨干培训、转岗培训或岗位培训合格证书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37E3">
        <w:trPr>
          <w:trHeight w:val="1727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主要简历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何年何月至何年何月在何学校或单位学习或工作任何职务</w:t>
            </w:r>
          </w:p>
        </w:tc>
        <w:tc>
          <w:tcPr>
            <w:tcW w:w="83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A937E3">
        <w:trPr>
          <w:trHeight w:val="161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家庭主要成员姓名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现工作单位、职务</w:t>
            </w:r>
          </w:p>
        </w:tc>
        <w:tc>
          <w:tcPr>
            <w:tcW w:w="83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A937E3">
        <w:trPr>
          <w:trHeight w:val="480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83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A937E3">
        <w:trPr>
          <w:trHeight w:val="4325"/>
        </w:trPr>
        <w:tc>
          <w:tcPr>
            <w:tcW w:w="4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spacing w:line="500" w:lineRule="exact"/>
              <w:ind w:firstLine="645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报考人诚信声明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本人己经认真阅读《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闽侯县乡镇卫生院招聘全科特岗医师的公告》中公开招考的有关规定，核对本岗位报考条件，对所提供的资料（含复印件）与报考岗位条件设置要求是否相符己做出判断，若有不实之处或不符合报考岗位条件的，自愿承担有关责任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考生签名：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  <w:t xml:space="preserve">                     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格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查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E3" w:rsidRDefault="00A937E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A937E3" w:rsidRDefault="00A937E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A937E3" w:rsidRDefault="00A937E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A937E3" w:rsidRDefault="00A937E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A937E3" w:rsidRDefault="00A937E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审查人：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</w:p>
          <w:p w:rsidR="00A937E3" w:rsidRDefault="00A937E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2020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937E3">
        <w:trPr>
          <w:trHeight w:val="375"/>
        </w:trPr>
        <w:tc>
          <w:tcPr>
            <w:tcW w:w="9669" w:type="dxa"/>
            <w:gridSpan w:val="12"/>
            <w:tcBorders>
              <w:top w:val="single" w:sz="4" w:space="0" w:color="000000"/>
            </w:tcBorders>
            <w:vAlign w:val="center"/>
          </w:tcPr>
          <w:p w:rsidR="00A937E3" w:rsidRDefault="00A937E3"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</w:tbl>
    <w:p w:rsidR="00A937E3" w:rsidRDefault="00A937E3"/>
    <w:sectPr w:rsidR="00A937E3" w:rsidSect="005C6A53">
      <w:pgSz w:w="11906" w:h="16838"/>
      <w:pgMar w:top="567" w:right="283" w:bottom="850" w:left="85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F8812B6"/>
    <w:rsid w:val="001F6F1B"/>
    <w:rsid w:val="00244860"/>
    <w:rsid w:val="0039597F"/>
    <w:rsid w:val="00495C9D"/>
    <w:rsid w:val="005C6A53"/>
    <w:rsid w:val="009A1476"/>
    <w:rsid w:val="009A6E07"/>
    <w:rsid w:val="00A45126"/>
    <w:rsid w:val="00A937E3"/>
    <w:rsid w:val="00C912DE"/>
    <w:rsid w:val="00D06CCE"/>
    <w:rsid w:val="00F0011A"/>
    <w:rsid w:val="0F8812B6"/>
    <w:rsid w:val="2C861ACC"/>
    <w:rsid w:val="2CD9761A"/>
    <w:rsid w:val="6AD2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53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113</Words>
  <Characters>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</dc:creator>
  <cp:keywords/>
  <dc:description/>
  <cp:lastModifiedBy>User</cp:lastModifiedBy>
  <cp:revision>14</cp:revision>
  <dcterms:created xsi:type="dcterms:W3CDTF">2018-06-05T09:24:00Z</dcterms:created>
  <dcterms:modified xsi:type="dcterms:W3CDTF">2020-07-22T09:49:00Z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