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A1" w:rsidRDefault="00500CA1" w:rsidP="006A3CA0">
      <w:pPr>
        <w:spacing w:line="600" w:lineRule="exact"/>
        <w:rPr>
          <w:rFonts w:ascii="仿宋" w:eastAsia="仿宋" w:hAnsi="仿宋"/>
          <w:sz w:val="32"/>
          <w:szCs w:val="32"/>
        </w:rPr>
      </w:pPr>
      <w:r w:rsidRPr="00470908">
        <w:rPr>
          <w:rFonts w:ascii="仿宋" w:eastAsia="仿宋" w:hAnsi="仿宋" w:hint="eastAsia"/>
          <w:sz w:val="32"/>
          <w:szCs w:val="32"/>
        </w:rPr>
        <w:t>附件</w:t>
      </w:r>
      <w:r w:rsidRPr="00470908">
        <w:rPr>
          <w:rFonts w:ascii="仿宋" w:eastAsia="仿宋" w:hAnsi="仿宋"/>
          <w:sz w:val="32"/>
          <w:szCs w:val="32"/>
        </w:rPr>
        <w:t>1</w:t>
      </w:r>
    </w:p>
    <w:p w:rsidR="00500CA1" w:rsidRPr="00470908" w:rsidRDefault="00500CA1" w:rsidP="006E1846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500CA1" w:rsidRDefault="00500CA1" w:rsidP="006A3CA0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293A8C">
        <w:rPr>
          <w:rFonts w:ascii="方正小标宋简体" w:eastAsia="方正小标宋简体" w:hAnsi="仿宋"/>
          <w:sz w:val="44"/>
          <w:szCs w:val="44"/>
        </w:rPr>
        <w:t>XXX</w:t>
      </w:r>
      <w:r w:rsidRPr="00293A8C">
        <w:rPr>
          <w:rFonts w:ascii="方正小标宋简体" w:eastAsia="方正小标宋简体" w:hAnsi="仿宋" w:hint="eastAsia"/>
          <w:sz w:val="44"/>
          <w:szCs w:val="44"/>
        </w:rPr>
        <w:t>确认参加中华职业教育社</w:t>
      </w:r>
    </w:p>
    <w:p w:rsidR="00500CA1" w:rsidRDefault="00500CA1" w:rsidP="006A3CA0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293A8C">
        <w:rPr>
          <w:rFonts w:ascii="方正小标宋简体" w:eastAsia="方正小标宋简体" w:hAnsi="仿宋" w:hint="eastAsia"/>
          <w:sz w:val="44"/>
          <w:szCs w:val="44"/>
        </w:rPr>
        <w:t>办公室副主任职位面试</w:t>
      </w:r>
    </w:p>
    <w:p w:rsidR="00500CA1" w:rsidRPr="00293A8C" w:rsidRDefault="00500CA1" w:rsidP="006A3CA0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500CA1" w:rsidRPr="00470908" w:rsidRDefault="00500CA1" w:rsidP="006A3CA0">
      <w:pPr>
        <w:spacing w:line="600" w:lineRule="exact"/>
        <w:rPr>
          <w:rFonts w:ascii="仿宋" w:eastAsia="仿宋" w:hAnsi="仿宋"/>
          <w:sz w:val="32"/>
          <w:szCs w:val="32"/>
        </w:rPr>
      </w:pPr>
      <w:r w:rsidRPr="00470908">
        <w:rPr>
          <w:rFonts w:ascii="仿宋" w:eastAsia="仿宋" w:hAnsi="仿宋" w:hint="eastAsia"/>
          <w:sz w:val="32"/>
          <w:szCs w:val="32"/>
        </w:rPr>
        <w:t>中华职业教育社办公室：</w:t>
      </w:r>
    </w:p>
    <w:p w:rsidR="00500CA1" w:rsidRPr="00470908" w:rsidRDefault="00500CA1" w:rsidP="006A3CA0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470908">
        <w:rPr>
          <w:rFonts w:ascii="仿宋" w:eastAsia="仿宋" w:hAnsi="仿宋" w:hint="eastAsia"/>
          <w:sz w:val="32"/>
          <w:szCs w:val="32"/>
        </w:rPr>
        <w:t>本人</w:t>
      </w:r>
      <w:r w:rsidRPr="00470908">
        <w:rPr>
          <w:rFonts w:ascii="仿宋" w:eastAsia="仿宋" w:hAnsi="仿宋"/>
          <w:sz w:val="32"/>
          <w:szCs w:val="32"/>
        </w:rPr>
        <w:t>XXX,</w:t>
      </w:r>
      <w:r w:rsidRPr="00470908">
        <w:rPr>
          <w:rFonts w:ascii="仿宋" w:eastAsia="仿宋" w:hAnsi="仿宋" w:hint="eastAsia"/>
          <w:sz w:val="32"/>
          <w:szCs w:val="32"/>
        </w:rPr>
        <w:t>身份证号：</w:t>
      </w:r>
      <w:r w:rsidRPr="00470908">
        <w:rPr>
          <w:rFonts w:ascii="仿宋" w:eastAsia="仿宋" w:hAnsi="仿宋"/>
          <w:sz w:val="32"/>
          <w:szCs w:val="32"/>
        </w:rPr>
        <w:t>XXXXXXXXXXXXXXX,</w:t>
      </w:r>
      <w:r w:rsidRPr="00470908">
        <w:rPr>
          <w:rFonts w:ascii="仿宋" w:eastAsia="仿宋" w:hAnsi="仿宋" w:hint="eastAsia"/>
          <w:sz w:val="32"/>
          <w:szCs w:val="32"/>
        </w:rPr>
        <w:t>公共科目笔试总成绩：</w:t>
      </w:r>
      <w:r w:rsidRPr="00470908">
        <w:rPr>
          <w:rFonts w:ascii="仿宋" w:eastAsia="仿宋" w:hAnsi="仿宋"/>
          <w:sz w:val="32"/>
          <w:szCs w:val="32"/>
        </w:rPr>
        <w:t>XXX</w:t>
      </w:r>
      <w:r w:rsidRPr="00470908">
        <w:rPr>
          <w:rFonts w:ascii="仿宋" w:eastAsia="仿宋" w:hAnsi="仿宋" w:hint="eastAsia"/>
          <w:sz w:val="32"/>
          <w:szCs w:val="32"/>
        </w:rPr>
        <w:t>，报考</w:t>
      </w:r>
      <w:r>
        <w:rPr>
          <w:rFonts w:ascii="仿宋" w:eastAsia="仿宋" w:hAnsi="仿宋" w:hint="eastAsia"/>
          <w:sz w:val="32"/>
          <w:szCs w:val="32"/>
        </w:rPr>
        <w:t>办公室副主任</w:t>
      </w:r>
      <w:r w:rsidRPr="00470908">
        <w:rPr>
          <w:rFonts w:ascii="仿宋" w:eastAsia="仿宋" w:hAnsi="仿宋" w:hint="eastAsia"/>
          <w:sz w:val="32"/>
          <w:szCs w:val="32"/>
        </w:rPr>
        <w:t>职位（职位代码</w:t>
      </w:r>
      <w:r w:rsidRPr="006A3CA0">
        <w:rPr>
          <w:rFonts w:ascii="仿宋" w:eastAsia="仿宋" w:hAnsi="仿宋"/>
          <w:sz w:val="32"/>
          <w:szCs w:val="32"/>
        </w:rPr>
        <w:t>0204001002</w:t>
      </w:r>
      <w:r w:rsidRPr="00470908">
        <w:rPr>
          <w:rFonts w:ascii="仿宋" w:eastAsia="仿宋" w:hAnsi="仿宋" w:hint="eastAsia"/>
          <w:sz w:val="32"/>
          <w:szCs w:val="32"/>
        </w:rPr>
        <w:t>），已进入该职位面试名单。我能够按照规定的时间和要求参加面试。</w:t>
      </w:r>
    </w:p>
    <w:p w:rsidR="00500CA1" w:rsidRPr="00470908" w:rsidRDefault="00500CA1" w:rsidP="006A3CA0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</w:p>
    <w:p w:rsidR="00500CA1" w:rsidRPr="00470908" w:rsidRDefault="00500CA1" w:rsidP="006A3CA0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</w:p>
    <w:p w:rsidR="00500CA1" w:rsidRPr="00470908" w:rsidRDefault="00500CA1" w:rsidP="006A3CA0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470908">
        <w:rPr>
          <w:rFonts w:ascii="仿宋" w:eastAsia="仿宋" w:hAnsi="仿宋" w:hint="eastAsia"/>
          <w:sz w:val="32"/>
          <w:szCs w:val="32"/>
        </w:rPr>
        <w:t>姓名：</w:t>
      </w:r>
    </w:p>
    <w:p w:rsidR="00500CA1" w:rsidRPr="00470908" w:rsidRDefault="00500CA1" w:rsidP="006A3CA0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 w:rsidRPr="00470908">
        <w:rPr>
          <w:rFonts w:ascii="仿宋" w:eastAsia="仿宋" w:hAnsi="仿宋" w:hint="eastAsia"/>
          <w:sz w:val="32"/>
          <w:szCs w:val="32"/>
        </w:rPr>
        <w:t>日期：</w:t>
      </w:r>
    </w:p>
    <w:p w:rsidR="00500CA1" w:rsidRDefault="00500CA1" w:rsidP="006A3CA0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</w:p>
    <w:p w:rsidR="00500CA1" w:rsidRDefault="00500CA1" w:rsidP="006A3CA0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</w:p>
    <w:p w:rsidR="00500CA1" w:rsidRDefault="00500CA1" w:rsidP="006A3CA0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</w:p>
    <w:p w:rsidR="00500CA1" w:rsidRDefault="00500CA1" w:rsidP="006A3CA0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</w:p>
    <w:p w:rsidR="00500CA1" w:rsidRDefault="00500CA1" w:rsidP="006A3CA0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</w:p>
    <w:p w:rsidR="00500CA1" w:rsidRDefault="00500CA1" w:rsidP="006A3CA0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</w:p>
    <w:p w:rsidR="00500CA1" w:rsidRDefault="00500CA1" w:rsidP="006A3CA0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</w:p>
    <w:p w:rsidR="00500CA1" w:rsidRDefault="00500CA1" w:rsidP="006A3CA0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</w:p>
    <w:p w:rsidR="00500CA1" w:rsidRPr="00470908" w:rsidRDefault="00500CA1" w:rsidP="006A3CA0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500CA1" w:rsidRPr="00470908" w:rsidSect="00965E21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A1" w:rsidRDefault="00500CA1" w:rsidP="00BB58BB">
      <w:r>
        <w:separator/>
      </w:r>
    </w:p>
  </w:endnote>
  <w:endnote w:type="continuationSeparator" w:id="0">
    <w:p w:rsidR="00500CA1" w:rsidRDefault="00500CA1" w:rsidP="00BB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A1" w:rsidRDefault="00500CA1" w:rsidP="002C6F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0CA1" w:rsidRDefault="00500C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A1" w:rsidRDefault="00500CA1" w:rsidP="002C6F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00CA1" w:rsidRDefault="00500C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A1" w:rsidRDefault="00500CA1" w:rsidP="00BB58BB">
      <w:r>
        <w:separator/>
      </w:r>
    </w:p>
  </w:footnote>
  <w:footnote w:type="continuationSeparator" w:id="0">
    <w:p w:rsidR="00500CA1" w:rsidRDefault="00500CA1" w:rsidP="00BB5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8B7"/>
    <w:multiLevelType w:val="hybridMultilevel"/>
    <w:tmpl w:val="09C64820"/>
    <w:lvl w:ilvl="0" w:tplc="3244B6C4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">
    <w:nsid w:val="0BB12595"/>
    <w:multiLevelType w:val="hybridMultilevel"/>
    <w:tmpl w:val="3EF81452"/>
    <w:lvl w:ilvl="0" w:tplc="B672BA08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2BCA26C3"/>
    <w:multiLevelType w:val="hybridMultilevel"/>
    <w:tmpl w:val="58DEA3F2"/>
    <w:lvl w:ilvl="0" w:tplc="DCDEC2E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3">
    <w:nsid w:val="44CA44E9"/>
    <w:multiLevelType w:val="hybridMultilevel"/>
    <w:tmpl w:val="3586BCBA"/>
    <w:lvl w:ilvl="0" w:tplc="1C7ACD36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4">
    <w:nsid w:val="4E2367B0"/>
    <w:multiLevelType w:val="hybridMultilevel"/>
    <w:tmpl w:val="7B98D8C6"/>
    <w:lvl w:ilvl="0" w:tplc="CD166FA4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5">
    <w:nsid w:val="5F482A42"/>
    <w:multiLevelType w:val="hybridMultilevel"/>
    <w:tmpl w:val="9682835A"/>
    <w:lvl w:ilvl="0" w:tplc="8BFA61E8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6">
    <w:nsid w:val="5FA33C0A"/>
    <w:multiLevelType w:val="hybridMultilevel"/>
    <w:tmpl w:val="ED96591C"/>
    <w:lvl w:ilvl="0" w:tplc="3188862C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7">
    <w:nsid w:val="6FBC3E81"/>
    <w:multiLevelType w:val="hybridMultilevel"/>
    <w:tmpl w:val="265012A4"/>
    <w:lvl w:ilvl="0" w:tplc="D2EC47E2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8">
    <w:nsid w:val="7F9B3C0B"/>
    <w:multiLevelType w:val="hybridMultilevel"/>
    <w:tmpl w:val="007A926A"/>
    <w:lvl w:ilvl="0" w:tplc="6C6E14D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0EC"/>
    <w:rsid w:val="0000218B"/>
    <w:rsid w:val="000029C0"/>
    <w:rsid w:val="00002DFE"/>
    <w:rsid w:val="000055F3"/>
    <w:rsid w:val="0001408C"/>
    <w:rsid w:val="000165F4"/>
    <w:rsid w:val="00016CE4"/>
    <w:rsid w:val="000204B5"/>
    <w:rsid w:val="000218EC"/>
    <w:rsid w:val="000225E8"/>
    <w:rsid w:val="00031C6A"/>
    <w:rsid w:val="00043524"/>
    <w:rsid w:val="000435D1"/>
    <w:rsid w:val="00045A34"/>
    <w:rsid w:val="0006273F"/>
    <w:rsid w:val="000743FF"/>
    <w:rsid w:val="00076057"/>
    <w:rsid w:val="00090064"/>
    <w:rsid w:val="00090B23"/>
    <w:rsid w:val="00095B5E"/>
    <w:rsid w:val="000A12C5"/>
    <w:rsid w:val="000A13A3"/>
    <w:rsid w:val="000A1508"/>
    <w:rsid w:val="000A4BB3"/>
    <w:rsid w:val="000A5CEA"/>
    <w:rsid w:val="000B5EA7"/>
    <w:rsid w:val="000C1A45"/>
    <w:rsid w:val="000C5479"/>
    <w:rsid w:val="000D057B"/>
    <w:rsid w:val="000D3852"/>
    <w:rsid w:val="000E129C"/>
    <w:rsid w:val="00104E7E"/>
    <w:rsid w:val="00112009"/>
    <w:rsid w:val="00112DAD"/>
    <w:rsid w:val="0011606D"/>
    <w:rsid w:val="00126406"/>
    <w:rsid w:val="00130241"/>
    <w:rsid w:val="00130AB1"/>
    <w:rsid w:val="00141A29"/>
    <w:rsid w:val="00143185"/>
    <w:rsid w:val="001460B8"/>
    <w:rsid w:val="00152519"/>
    <w:rsid w:val="00152CCD"/>
    <w:rsid w:val="001540DD"/>
    <w:rsid w:val="00157185"/>
    <w:rsid w:val="00165698"/>
    <w:rsid w:val="00167A8C"/>
    <w:rsid w:val="00173398"/>
    <w:rsid w:val="00176DC9"/>
    <w:rsid w:val="00181B9C"/>
    <w:rsid w:val="00185D2C"/>
    <w:rsid w:val="0018757C"/>
    <w:rsid w:val="001971A4"/>
    <w:rsid w:val="001973D3"/>
    <w:rsid w:val="001A3700"/>
    <w:rsid w:val="001A74F5"/>
    <w:rsid w:val="001B3E69"/>
    <w:rsid w:val="001B4B2E"/>
    <w:rsid w:val="001B692C"/>
    <w:rsid w:val="001B7D24"/>
    <w:rsid w:val="001C0729"/>
    <w:rsid w:val="001C0CCA"/>
    <w:rsid w:val="001C4A54"/>
    <w:rsid w:val="001C4CB1"/>
    <w:rsid w:val="001C56A3"/>
    <w:rsid w:val="001D0A5B"/>
    <w:rsid w:val="001D6059"/>
    <w:rsid w:val="001E15E0"/>
    <w:rsid w:val="001F16D5"/>
    <w:rsid w:val="001F5126"/>
    <w:rsid w:val="001F62E4"/>
    <w:rsid w:val="001F7401"/>
    <w:rsid w:val="001F7FB1"/>
    <w:rsid w:val="00207FD8"/>
    <w:rsid w:val="002122F7"/>
    <w:rsid w:val="0021437F"/>
    <w:rsid w:val="0022162A"/>
    <w:rsid w:val="00224B8D"/>
    <w:rsid w:val="0022510B"/>
    <w:rsid w:val="00225155"/>
    <w:rsid w:val="00230ACB"/>
    <w:rsid w:val="002356A5"/>
    <w:rsid w:val="00251801"/>
    <w:rsid w:val="00256A57"/>
    <w:rsid w:val="00261CAD"/>
    <w:rsid w:val="002646A2"/>
    <w:rsid w:val="00274A6A"/>
    <w:rsid w:val="00281DA0"/>
    <w:rsid w:val="00285519"/>
    <w:rsid w:val="0029256D"/>
    <w:rsid w:val="00293A8C"/>
    <w:rsid w:val="00294207"/>
    <w:rsid w:val="002B04E8"/>
    <w:rsid w:val="002B3514"/>
    <w:rsid w:val="002C01D3"/>
    <w:rsid w:val="002C3394"/>
    <w:rsid w:val="002C4EFF"/>
    <w:rsid w:val="002C6B46"/>
    <w:rsid w:val="002C6F0D"/>
    <w:rsid w:val="002D30D6"/>
    <w:rsid w:val="002D322B"/>
    <w:rsid w:val="002D4E6D"/>
    <w:rsid w:val="002D7262"/>
    <w:rsid w:val="002E35AE"/>
    <w:rsid w:val="002F3E64"/>
    <w:rsid w:val="002F4510"/>
    <w:rsid w:val="00307630"/>
    <w:rsid w:val="00314D52"/>
    <w:rsid w:val="00316AC0"/>
    <w:rsid w:val="0031790F"/>
    <w:rsid w:val="00324CFE"/>
    <w:rsid w:val="00325270"/>
    <w:rsid w:val="003252CF"/>
    <w:rsid w:val="0032771B"/>
    <w:rsid w:val="0033340B"/>
    <w:rsid w:val="00337C2D"/>
    <w:rsid w:val="003426EE"/>
    <w:rsid w:val="00353057"/>
    <w:rsid w:val="00356CD6"/>
    <w:rsid w:val="00375D73"/>
    <w:rsid w:val="00381C20"/>
    <w:rsid w:val="003963A9"/>
    <w:rsid w:val="003A1F91"/>
    <w:rsid w:val="003A38F9"/>
    <w:rsid w:val="003A5AD6"/>
    <w:rsid w:val="003B02B0"/>
    <w:rsid w:val="003B2D05"/>
    <w:rsid w:val="003B7566"/>
    <w:rsid w:val="003C2307"/>
    <w:rsid w:val="003C2BC3"/>
    <w:rsid w:val="003C3F0C"/>
    <w:rsid w:val="003D5F38"/>
    <w:rsid w:val="003D6890"/>
    <w:rsid w:val="003E1D8F"/>
    <w:rsid w:val="003E45D2"/>
    <w:rsid w:val="003F09CD"/>
    <w:rsid w:val="003F2F77"/>
    <w:rsid w:val="003F6B18"/>
    <w:rsid w:val="003F78FC"/>
    <w:rsid w:val="00405997"/>
    <w:rsid w:val="004304E4"/>
    <w:rsid w:val="00431E03"/>
    <w:rsid w:val="0043779C"/>
    <w:rsid w:val="0043780E"/>
    <w:rsid w:val="0044441B"/>
    <w:rsid w:val="00450955"/>
    <w:rsid w:val="00457480"/>
    <w:rsid w:val="004627EE"/>
    <w:rsid w:val="00463700"/>
    <w:rsid w:val="0047011F"/>
    <w:rsid w:val="00470908"/>
    <w:rsid w:val="00471E6C"/>
    <w:rsid w:val="00474E00"/>
    <w:rsid w:val="004857A1"/>
    <w:rsid w:val="00487324"/>
    <w:rsid w:val="004A0B95"/>
    <w:rsid w:val="004A1688"/>
    <w:rsid w:val="004A372F"/>
    <w:rsid w:val="004A3996"/>
    <w:rsid w:val="004A54E8"/>
    <w:rsid w:val="004B1C9D"/>
    <w:rsid w:val="004B4D76"/>
    <w:rsid w:val="004B5609"/>
    <w:rsid w:val="004B5ED5"/>
    <w:rsid w:val="004C478B"/>
    <w:rsid w:val="004C491B"/>
    <w:rsid w:val="004C5DA1"/>
    <w:rsid w:val="004C7CBA"/>
    <w:rsid w:val="004D3C88"/>
    <w:rsid w:val="004D55C4"/>
    <w:rsid w:val="004D73BA"/>
    <w:rsid w:val="004D779D"/>
    <w:rsid w:val="004F6997"/>
    <w:rsid w:val="004F7BAD"/>
    <w:rsid w:val="00500CA1"/>
    <w:rsid w:val="0050207A"/>
    <w:rsid w:val="00503C03"/>
    <w:rsid w:val="00507B1A"/>
    <w:rsid w:val="00530583"/>
    <w:rsid w:val="00531FE2"/>
    <w:rsid w:val="0053233D"/>
    <w:rsid w:val="005325C4"/>
    <w:rsid w:val="00533EED"/>
    <w:rsid w:val="00536A8E"/>
    <w:rsid w:val="00542802"/>
    <w:rsid w:val="00542BEE"/>
    <w:rsid w:val="005521F6"/>
    <w:rsid w:val="00553DCB"/>
    <w:rsid w:val="00554158"/>
    <w:rsid w:val="005549FB"/>
    <w:rsid w:val="005627DC"/>
    <w:rsid w:val="00563B48"/>
    <w:rsid w:val="005679E8"/>
    <w:rsid w:val="0058384F"/>
    <w:rsid w:val="005A2566"/>
    <w:rsid w:val="005B25AB"/>
    <w:rsid w:val="005C5256"/>
    <w:rsid w:val="005C64A8"/>
    <w:rsid w:val="005C6935"/>
    <w:rsid w:val="005D1DE7"/>
    <w:rsid w:val="005D6FFE"/>
    <w:rsid w:val="005E32F1"/>
    <w:rsid w:val="005F10E6"/>
    <w:rsid w:val="005F51B9"/>
    <w:rsid w:val="00600327"/>
    <w:rsid w:val="00610DB0"/>
    <w:rsid w:val="0063570F"/>
    <w:rsid w:val="00636880"/>
    <w:rsid w:val="0064763D"/>
    <w:rsid w:val="006520A9"/>
    <w:rsid w:val="006530B2"/>
    <w:rsid w:val="00664749"/>
    <w:rsid w:val="00667D1A"/>
    <w:rsid w:val="00670603"/>
    <w:rsid w:val="00673117"/>
    <w:rsid w:val="00673A19"/>
    <w:rsid w:val="00675D9F"/>
    <w:rsid w:val="00680DD9"/>
    <w:rsid w:val="006817F4"/>
    <w:rsid w:val="006826A9"/>
    <w:rsid w:val="006A3CA0"/>
    <w:rsid w:val="006A4884"/>
    <w:rsid w:val="006B3034"/>
    <w:rsid w:val="006B6088"/>
    <w:rsid w:val="006C24BA"/>
    <w:rsid w:val="006C32A8"/>
    <w:rsid w:val="006C34F1"/>
    <w:rsid w:val="006C6F9E"/>
    <w:rsid w:val="006C772A"/>
    <w:rsid w:val="006D077D"/>
    <w:rsid w:val="006D2F3B"/>
    <w:rsid w:val="006D61D9"/>
    <w:rsid w:val="006E1846"/>
    <w:rsid w:val="006E7491"/>
    <w:rsid w:val="006E7623"/>
    <w:rsid w:val="006F49B2"/>
    <w:rsid w:val="006F5437"/>
    <w:rsid w:val="006F708F"/>
    <w:rsid w:val="007004C3"/>
    <w:rsid w:val="00702E17"/>
    <w:rsid w:val="00705AA4"/>
    <w:rsid w:val="00715FF0"/>
    <w:rsid w:val="007230F0"/>
    <w:rsid w:val="007301B2"/>
    <w:rsid w:val="00734204"/>
    <w:rsid w:val="00735495"/>
    <w:rsid w:val="00737321"/>
    <w:rsid w:val="0074183C"/>
    <w:rsid w:val="00744399"/>
    <w:rsid w:val="007443F3"/>
    <w:rsid w:val="00753905"/>
    <w:rsid w:val="00753E15"/>
    <w:rsid w:val="00755064"/>
    <w:rsid w:val="00757A5F"/>
    <w:rsid w:val="00761952"/>
    <w:rsid w:val="00764A58"/>
    <w:rsid w:val="00775C04"/>
    <w:rsid w:val="0078052A"/>
    <w:rsid w:val="007806AE"/>
    <w:rsid w:val="00786E0B"/>
    <w:rsid w:val="007905A4"/>
    <w:rsid w:val="00792A63"/>
    <w:rsid w:val="00792FCB"/>
    <w:rsid w:val="007931FD"/>
    <w:rsid w:val="00795447"/>
    <w:rsid w:val="007A061D"/>
    <w:rsid w:val="007A4247"/>
    <w:rsid w:val="007B7CA3"/>
    <w:rsid w:val="007C2C80"/>
    <w:rsid w:val="007C7722"/>
    <w:rsid w:val="007D08E8"/>
    <w:rsid w:val="007D1861"/>
    <w:rsid w:val="007D4BEF"/>
    <w:rsid w:val="007E3B08"/>
    <w:rsid w:val="007F59CB"/>
    <w:rsid w:val="00801409"/>
    <w:rsid w:val="008058F3"/>
    <w:rsid w:val="00807A4A"/>
    <w:rsid w:val="008216DA"/>
    <w:rsid w:val="00831F3E"/>
    <w:rsid w:val="00835043"/>
    <w:rsid w:val="00844E04"/>
    <w:rsid w:val="008472D4"/>
    <w:rsid w:val="008527DE"/>
    <w:rsid w:val="00854AB7"/>
    <w:rsid w:val="00856BCB"/>
    <w:rsid w:val="00860CF1"/>
    <w:rsid w:val="00862C6E"/>
    <w:rsid w:val="0086754C"/>
    <w:rsid w:val="00873D57"/>
    <w:rsid w:val="00874C90"/>
    <w:rsid w:val="00880421"/>
    <w:rsid w:val="008846C4"/>
    <w:rsid w:val="008972B3"/>
    <w:rsid w:val="008972EE"/>
    <w:rsid w:val="00897EA4"/>
    <w:rsid w:val="008A033D"/>
    <w:rsid w:val="008A1DAE"/>
    <w:rsid w:val="008A2455"/>
    <w:rsid w:val="008A3EE2"/>
    <w:rsid w:val="008B4747"/>
    <w:rsid w:val="008C563C"/>
    <w:rsid w:val="008C75F4"/>
    <w:rsid w:val="008D0507"/>
    <w:rsid w:val="008D2643"/>
    <w:rsid w:val="008D5B73"/>
    <w:rsid w:val="008D7761"/>
    <w:rsid w:val="008D7A72"/>
    <w:rsid w:val="008E408F"/>
    <w:rsid w:val="008E5C48"/>
    <w:rsid w:val="008E7C59"/>
    <w:rsid w:val="008F3E4E"/>
    <w:rsid w:val="0090012B"/>
    <w:rsid w:val="0091091A"/>
    <w:rsid w:val="00914224"/>
    <w:rsid w:val="00923CB2"/>
    <w:rsid w:val="009264A9"/>
    <w:rsid w:val="00931D88"/>
    <w:rsid w:val="00931EA9"/>
    <w:rsid w:val="00932A5B"/>
    <w:rsid w:val="00941BE4"/>
    <w:rsid w:val="009500C8"/>
    <w:rsid w:val="009540D9"/>
    <w:rsid w:val="00956951"/>
    <w:rsid w:val="009632FF"/>
    <w:rsid w:val="009636A8"/>
    <w:rsid w:val="00965474"/>
    <w:rsid w:val="00965E21"/>
    <w:rsid w:val="0097119B"/>
    <w:rsid w:val="00972D5A"/>
    <w:rsid w:val="009770AC"/>
    <w:rsid w:val="00977CAD"/>
    <w:rsid w:val="00982B00"/>
    <w:rsid w:val="00985911"/>
    <w:rsid w:val="00993C0E"/>
    <w:rsid w:val="009A1BB0"/>
    <w:rsid w:val="009A3428"/>
    <w:rsid w:val="009A3747"/>
    <w:rsid w:val="009B2E94"/>
    <w:rsid w:val="009C1F26"/>
    <w:rsid w:val="009C23F3"/>
    <w:rsid w:val="009C333E"/>
    <w:rsid w:val="009C7083"/>
    <w:rsid w:val="009D1D23"/>
    <w:rsid w:val="009D2EB0"/>
    <w:rsid w:val="009D381F"/>
    <w:rsid w:val="009D397B"/>
    <w:rsid w:val="009D4460"/>
    <w:rsid w:val="009E02BA"/>
    <w:rsid w:val="009E7B53"/>
    <w:rsid w:val="009F3044"/>
    <w:rsid w:val="009F322C"/>
    <w:rsid w:val="009F3DF7"/>
    <w:rsid w:val="009F4428"/>
    <w:rsid w:val="009F5C09"/>
    <w:rsid w:val="009F620E"/>
    <w:rsid w:val="009F6BE4"/>
    <w:rsid w:val="00A01365"/>
    <w:rsid w:val="00A01562"/>
    <w:rsid w:val="00A11C93"/>
    <w:rsid w:val="00A13D07"/>
    <w:rsid w:val="00A13E74"/>
    <w:rsid w:val="00A16CE5"/>
    <w:rsid w:val="00A1787E"/>
    <w:rsid w:val="00A2236A"/>
    <w:rsid w:val="00A22A00"/>
    <w:rsid w:val="00A25A72"/>
    <w:rsid w:val="00A529AD"/>
    <w:rsid w:val="00A52B29"/>
    <w:rsid w:val="00A61938"/>
    <w:rsid w:val="00A67FF0"/>
    <w:rsid w:val="00A70E0C"/>
    <w:rsid w:val="00A71B54"/>
    <w:rsid w:val="00AA4F47"/>
    <w:rsid w:val="00AB1C20"/>
    <w:rsid w:val="00AD51F3"/>
    <w:rsid w:val="00AE4D06"/>
    <w:rsid w:val="00B04878"/>
    <w:rsid w:val="00B22E7C"/>
    <w:rsid w:val="00B31470"/>
    <w:rsid w:val="00B367E3"/>
    <w:rsid w:val="00B40E68"/>
    <w:rsid w:val="00B41A0A"/>
    <w:rsid w:val="00B43233"/>
    <w:rsid w:val="00B452EB"/>
    <w:rsid w:val="00B45D88"/>
    <w:rsid w:val="00B5246C"/>
    <w:rsid w:val="00B53946"/>
    <w:rsid w:val="00B558AF"/>
    <w:rsid w:val="00B72C65"/>
    <w:rsid w:val="00B83975"/>
    <w:rsid w:val="00B846C0"/>
    <w:rsid w:val="00B85AE8"/>
    <w:rsid w:val="00B87956"/>
    <w:rsid w:val="00B90AB7"/>
    <w:rsid w:val="00B92EAB"/>
    <w:rsid w:val="00B93308"/>
    <w:rsid w:val="00B970EC"/>
    <w:rsid w:val="00BA0D5F"/>
    <w:rsid w:val="00BA1977"/>
    <w:rsid w:val="00BB1EEC"/>
    <w:rsid w:val="00BB58BB"/>
    <w:rsid w:val="00BB7951"/>
    <w:rsid w:val="00BC1DAC"/>
    <w:rsid w:val="00BC2154"/>
    <w:rsid w:val="00BC5C2E"/>
    <w:rsid w:val="00BC64AC"/>
    <w:rsid w:val="00BC7828"/>
    <w:rsid w:val="00BD16D9"/>
    <w:rsid w:val="00BD3EBE"/>
    <w:rsid w:val="00BD78D4"/>
    <w:rsid w:val="00BE27C6"/>
    <w:rsid w:val="00BE3660"/>
    <w:rsid w:val="00BE4168"/>
    <w:rsid w:val="00BF1CD5"/>
    <w:rsid w:val="00BF294A"/>
    <w:rsid w:val="00C00DA2"/>
    <w:rsid w:val="00C02987"/>
    <w:rsid w:val="00C02CA3"/>
    <w:rsid w:val="00C03958"/>
    <w:rsid w:val="00C05D62"/>
    <w:rsid w:val="00C06E21"/>
    <w:rsid w:val="00C0708D"/>
    <w:rsid w:val="00C074A2"/>
    <w:rsid w:val="00C107B7"/>
    <w:rsid w:val="00C15554"/>
    <w:rsid w:val="00C1644B"/>
    <w:rsid w:val="00C16D07"/>
    <w:rsid w:val="00C17A22"/>
    <w:rsid w:val="00C313C8"/>
    <w:rsid w:val="00C3262E"/>
    <w:rsid w:val="00C3388F"/>
    <w:rsid w:val="00C37A33"/>
    <w:rsid w:val="00C45816"/>
    <w:rsid w:val="00C461B9"/>
    <w:rsid w:val="00C57820"/>
    <w:rsid w:val="00C608B8"/>
    <w:rsid w:val="00C63691"/>
    <w:rsid w:val="00C63780"/>
    <w:rsid w:val="00C63A19"/>
    <w:rsid w:val="00C65D6A"/>
    <w:rsid w:val="00C814A2"/>
    <w:rsid w:val="00C92914"/>
    <w:rsid w:val="00C935D1"/>
    <w:rsid w:val="00C95D9F"/>
    <w:rsid w:val="00CA08CA"/>
    <w:rsid w:val="00CA46AD"/>
    <w:rsid w:val="00CA637F"/>
    <w:rsid w:val="00CA70BF"/>
    <w:rsid w:val="00CB52F6"/>
    <w:rsid w:val="00CB5871"/>
    <w:rsid w:val="00CC0CE6"/>
    <w:rsid w:val="00CC56E1"/>
    <w:rsid w:val="00CD09F8"/>
    <w:rsid w:val="00CD1AF2"/>
    <w:rsid w:val="00CE2600"/>
    <w:rsid w:val="00CE69B4"/>
    <w:rsid w:val="00CF0857"/>
    <w:rsid w:val="00D00774"/>
    <w:rsid w:val="00D05603"/>
    <w:rsid w:val="00D14612"/>
    <w:rsid w:val="00D1572A"/>
    <w:rsid w:val="00D16084"/>
    <w:rsid w:val="00D21B88"/>
    <w:rsid w:val="00D2531B"/>
    <w:rsid w:val="00D27B55"/>
    <w:rsid w:val="00D32875"/>
    <w:rsid w:val="00D42328"/>
    <w:rsid w:val="00D426DD"/>
    <w:rsid w:val="00D42E37"/>
    <w:rsid w:val="00D5720F"/>
    <w:rsid w:val="00D57869"/>
    <w:rsid w:val="00D67002"/>
    <w:rsid w:val="00D6740D"/>
    <w:rsid w:val="00D718CC"/>
    <w:rsid w:val="00D72143"/>
    <w:rsid w:val="00D777C5"/>
    <w:rsid w:val="00D8071C"/>
    <w:rsid w:val="00D81E01"/>
    <w:rsid w:val="00D84B6D"/>
    <w:rsid w:val="00D84B96"/>
    <w:rsid w:val="00D928BC"/>
    <w:rsid w:val="00D97BE3"/>
    <w:rsid w:val="00DA1821"/>
    <w:rsid w:val="00DA2342"/>
    <w:rsid w:val="00DA2A2B"/>
    <w:rsid w:val="00DB0864"/>
    <w:rsid w:val="00DB2182"/>
    <w:rsid w:val="00DB4432"/>
    <w:rsid w:val="00DB44F8"/>
    <w:rsid w:val="00DB78D8"/>
    <w:rsid w:val="00DC0646"/>
    <w:rsid w:val="00DC2493"/>
    <w:rsid w:val="00DC508B"/>
    <w:rsid w:val="00DD0824"/>
    <w:rsid w:val="00DD23C1"/>
    <w:rsid w:val="00DD3826"/>
    <w:rsid w:val="00DD4F8F"/>
    <w:rsid w:val="00DD777F"/>
    <w:rsid w:val="00DE2790"/>
    <w:rsid w:val="00DE2846"/>
    <w:rsid w:val="00DE470E"/>
    <w:rsid w:val="00DF3452"/>
    <w:rsid w:val="00E04E77"/>
    <w:rsid w:val="00E062F5"/>
    <w:rsid w:val="00E06FA4"/>
    <w:rsid w:val="00E10426"/>
    <w:rsid w:val="00E10EA1"/>
    <w:rsid w:val="00E116B1"/>
    <w:rsid w:val="00E202A2"/>
    <w:rsid w:val="00E224C2"/>
    <w:rsid w:val="00E22553"/>
    <w:rsid w:val="00E24757"/>
    <w:rsid w:val="00E30150"/>
    <w:rsid w:val="00E37249"/>
    <w:rsid w:val="00E50344"/>
    <w:rsid w:val="00E710C5"/>
    <w:rsid w:val="00E826DA"/>
    <w:rsid w:val="00E82A75"/>
    <w:rsid w:val="00E830DF"/>
    <w:rsid w:val="00E8382B"/>
    <w:rsid w:val="00E8464A"/>
    <w:rsid w:val="00E9670C"/>
    <w:rsid w:val="00EA5A0B"/>
    <w:rsid w:val="00EA7741"/>
    <w:rsid w:val="00EB7530"/>
    <w:rsid w:val="00EC08B5"/>
    <w:rsid w:val="00EC1C06"/>
    <w:rsid w:val="00EC65A2"/>
    <w:rsid w:val="00ED337A"/>
    <w:rsid w:val="00EE067D"/>
    <w:rsid w:val="00EE42CC"/>
    <w:rsid w:val="00EE6A16"/>
    <w:rsid w:val="00EF1C80"/>
    <w:rsid w:val="00EF6110"/>
    <w:rsid w:val="00EF7B98"/>
    <w:rsid w:val="00F0140B"/>
    <w:rsid w:val="00F14303"/>
    <w:rsid w:val="00F17384"/>
    <w:rsid w:val="00F2251D"/>
    <w:rsid w:val="00F33CAA"/>
    <w:rsid w:val="00F33D56"/>
    <w:rsid w:val="00F351E6"/>
    <w:rsid w:val="00F3586E"/>
    <w:rsid w:val="00F47160"/>
    <w:rsid w:val="00F54A83"/>
    <w:rsid w:val="00F5550C"/>
    <w:rsid w:val="00F569CC"/>
    <w:rsid w:val="00F5788F"/>
    <w:rsid w:val="00F65DC5"/>
    <w:rsid w:val="00F717F5"/>
    <w:rsid w:val="00F76AE3"/>
    <w:rsid w:val="00F816B0"/>
    <w:rsid w:val="00F818B1"/>
    <w:rsid w:val="00F92ABE"/>
    <w:rsid w:val="00F93438"/>
    <w:rsid w:val="00FA0525"/>
    <w:rsid w:val="00FA6B70"/>
    <w:rsid w:val="00FB1DA7"/>
    <w:rsid w:val="00FC1845"/>
    <w:rsid w:val="00FC4707"/>
    <w:rsid w:val="00FC7587"/>
    <w:rsid w:val="00FD4338"/>
    <w:rsid w:val="00FD66BC"/>
    <w:rsid w:val="00FE57A8"/>
    <w:rsid w:val="00FE6013"/>
    <w:rsid w:val="00FF3C28"/>
    <w:rsid w:val="00FF3FDA"/>
    <w:rsid w:val="00FF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8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70EC"/>
    <w:pPr>
      <w:ind w:firstLineChars="200" w:firstLine="420"/>
    </w:pPr>
  </w:style>
  <w:style w:type="table" w:styleId="TableGrid">
    <w:name w:val="Table Grid"/>
    <w:basedOn w:val="TableNormal"/>
    <w:uiPriority w:val="99"/>
    <w:rsid w:val="00B970E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53E15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53E15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BB5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58B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B5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58BB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B58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8BB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A3C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24</Words>
  <Characters>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代丽</cp:lastModifiedBy>
  <cp:revision>18</cp:revision>
  <cp:lastPrinted>2020-06-03T03:02:00Z</cp:lastPrinted>
  <dcterms:created xsi:type="dcterms:W3CDTF">2020-06-03T01:59:00Z</dcterms:created>
  <dcterms:modified xsi:type="dcterms:W3CDTF">2020-06-12T00:50:00Z</dcterms:modified>
</cp:coreProperties>
</file>