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附件1</w:t>
      </w:r>
    </w:p>
    <w:p>
      <w:pPr>
        <w:spacing w:beforeLines="100" w:afterLines="50" w:line="560" w:lineRule="exact"/>
        <w:ind w:left="-52" w:leftChars="-81" w:right="-170" w:rightChars="-81" w:hanging="118" w:hangingChars="27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公开选聘高新区工作人员计划表</w:t>
      </w:r>
    </w:p>
    <w:tbl>
      <w:tblPr>
        <w:tblStyle w:val="4"/>
        <w:tblW w:w="1397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80"/>
        <w:gridCol w:w="720"/>
        <w:gridCol w:w="540"/>
        <w:gridCol w:w="720"/>
        <w:gridCol w:w="900"/>
        <w:gridCol w:w="2978"/>
        <w:gridCol w:w="2340"/>
        <w:gridCol w:w="4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选聘岗位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计划</w:t>
            </w:r>
          </w:p>
        </w:tc>
        <w:tc>
          <w:tcPr>
            <w:tcW w:w="6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选 聘 条 件</w:t>
            </w:r>
          </w:p>
        </w:tc>
        <w:tc>
          <w:tcPr>
            <w:tcW w:w="4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学位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其他条件</w:t>
            </w:r>
          </w:p>
        </w:tc>
        <w:tc>
          <w:tcPr>
            <w:tcW w:w="4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普通管理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管理岗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法学、汉语言文学、英语、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行政管理及相近专业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经济管理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管理岗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经济学、工商管理、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国际经济与贸易及相近专业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工程管理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业务岗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工程管理、城乡规划、土木工程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生物工程、食品科学与工程、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化学工程与工艺及相近专业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金融财税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业务岗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金融学、会计学、财政学、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经济学、统计学及相近专业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招商引资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业务岗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及以上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年以上招商引资、园区管理、项目运营、招才引智等相关工作经历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" w:leftChars="15" w:right="31" w:rightChars="15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报名时需要提供个人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证明材料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（个人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签名并加盖单位公章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，主要包括从事相关工作履历情况，取得的工作业绩、成果等</w:t>
            </w:r>
          </w:p>
        </w:tc>
      </w:tr>
    </w:tbl>
    <w:p>
      <w:pPr>
        <w:tabs>
          <w:tab w:val="left" w:pos="6300"/>
        </w:tabs>
        <w:spacing w:line="20" w:lineRule="exact"/>
        <w:rPr>
          <w:rFonts w:hint="default" w:ascii="Times New Roman" w:hAnsi="Times New Roman" w:cs="Times New Roman"/>
          <w:sz w:val="30"/>
          <w:szCs w:val="30"/>
        </w:rPr>
      </w:pPr>
    </w:p>
    <w:p>
      <w:pPr>
        <w:tabs>
          <w:tab w:val="left" w:pos="6300"/>
        </w:tabs>
        <w:spacing w:line="560" w:lineRule="exact"/>
        <w:rPr>
          <w:rFonts w:hint="default" w:ascii="Times New Roman" w:hAnsi="Times New Roman" w:cs="Times New Roman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1531" w:right="1418" w:bottom="1531" w:left="1701" w:header="851" w:footer="879" w:gutter="0"/>
          <w:cols w:space="720" w:num="1"/>
          <w:docGrid w:type="linesAndChars" w:linePitch="312" w:charSpace="0"/>
        </w:sectPr>
      </w:pPr>
    </w:p>
    <w:p>
      <w:pPr>
        <w:tabs>
          <w:tab w:val="left" w:pos="6300"/>
        </w:tabs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附件2</w:t>
      </w:r>
    </w:p>
    <w:p>
      <w:pPr>
        <w:spacing w:beforeLines="50" w:line="560" w:lineRule="exact"/>
        <w:ind w:left="-52" w:leftChars="-81" w:right="-170" w:rightChars="-81" w:hanging="118" w:hangingChars="27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公开选聘高新区工作人员报名表</w:t>
      </w:r>
    </w:p>
    <w:p>
      <w:pPr>
        <w:spacing w:beforeLines="50" w:afterLines="10" w:line="460" w:lineRule="exact"/>
        <w:ind w:left="-95" w:leftChars="-81" w:hanging="75" w:hangingChars="27"/>
        <w:jc w:val="righ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填表时间：2020年7月</w:t>
      </w:r>
    </w:p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0"/>
        <w:gridCol w:w="1268"/>
        <w:gridCol w:w="1267"/>
        <w:gridCol w:w="7"/>
        <w:gridCol w:w="1260"/>
        <w:gridCol w:w="126"/>
        <w:gridCol w:w="114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贴1寸免冠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  贯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    间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  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历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位</w:t>
            </w:r>
          </w:p>
        </w:tc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416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81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个人身份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980" w:type="dxa"/>
            <w:gridSpan w:val="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default" w:ascii="Times New Roman" w:hAnsi="Times New Roman" w:cs="Times New Roman"/>
          <w:sz w:val="24"/>
        </w:rPr>
      </w:pP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39"/>
        <w:gridCol w:w="951"/>
        <w:gridCol w:w="779"/>
        <w:gridCol w:w="1123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何时何地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受过何种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</w:rPr>
              <w:t>奖励</w:t>
            </w:r>
            <w:r>
              <w:rPr>
                <w:rFonts w:hint="default" w:ascii="Times New Roman" w:hAnsi="Times New Roman" w:eastAsia="仿宋_GB2312" w:cs="Times New Roman"/>
                <w:spacing w:val="-34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</w:rPr>
              <w:t>处分</w:t>
            </w:r>
          </w:p>
        </w:tc>
        <w:tc>
          <w:tcPr>
            <w:tcW w:w="8131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成员及重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要社会关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ind w:left="-71" w:leftChars="-34" w:right="-71" w:rightChars="-3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是否服从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组织安排</w:t>
            </w:r>
          </w:p>
        </w:tc>
        <w:tc>
          <w:tcPr>
            <w:tcW w:w="813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本人签名：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2020年7月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单位党组织审核推荐 意 见</w:t>
            </w:r>
          </w:p>
        </w:tc>
        <w:tc>
          <w:tcPr>
            <w:tcW w:w="8131" w:type="dxa"/>
            <w:gridSpan w:val="5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主要负责人签字：      （单位党组织盖章）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2020年7月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选聘工作办公室审核 意 见</w:t>
            </w:r>
          </w:p>
        </w:tc>
        <w:tc>
          <w:tcPr>
            <w:tcW w:w="813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2020年7月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  注</w:t>
            </w:r>
          </w:p>
        </w:tc>
        <w:tc>
          <w:tcPr>
            <w:tcW w:w="81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05" w:leftChars="-50" w:right="-105" w:rightChars="-5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说明：“单位党组织审核推荐意见”栏应由具有人事管理权的单位、主管部门出具意见并加盖党组织公章。</w:t>
      </w:r>
    </w:p>
    <w:sectPr>
      <w:pgSz w:w="11906" w:h="16838"/>
      <w:pgMar w:top="1701" w:right="1531" w:bottom="1417" w:left="1531" w:header="851" w:footer="87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EB5667A"/>
    <w:rsid w:val="00044437"/>
    <w:rsid w:val="001500D3"/>
    <w:rsid w:val="00155845"/>
    <w:rsid w:val="002342FC"/>
    <w:rsid w:val="002D26AB"/>
    <w:rsid w:val="00343B69"/>
    <w:rsid w:val="00353060"/>
    <w:rsid w:val="00414EC5"/>
    <w:rsid w:val="004456F8"/>
    <w:rsid w:val="004A0ED5"/>
    <w:rsid w:val="005D4A8F"/>
    <w:rsid w:val="005D6636"/>
    <w:rsid w:val="0070100E"/>
    <w:rsid w:val="0082590D"/>
    <w:rsid w:val="00826BC3"/>
    <w:rsid w:val="008313EB"/>
    <w:rsid w:val="00971ED4"/>
    <w:rsid w:val="00C21D33"/>
    <w:rsid w:val="00CC6DE1"/>
    <w:rsid w:val="00CD1135"/>
    <w:rsid w:val="00D57674"/>
    <w:rsid w:val="00D576DB"/>
    <w:rsid w:val="00D60426"/>
    <w:rsid w:val="00E4604F"/>
    <w:rsid w:val="00E66A26"/>
    <w:rsid w:val="00ED3475"/>
    <w:rsid w:val="05F16473"/>
    <w:rsid w:val="20D70879"/>
    <w:rsid w:val="2B9C1D59"/>
    <w:rsid w:val="31AF7349"/>
    <w:rsid w:val="3EB5667A"/>
    <w:rsid w:val="443B08E3"/>
    <w:rsid w:val="48C22099"/>
    <w:rsid w:val="5D1F55CB"/>
    <w:rsid w:val="5EEB2507"/>
    <w:rsid w:val="601D70F4"/>
    <w:rsid w:val="662C484E"/>
    <w:rsid w:val="76E04118"/>
    <w:rsid w:val="7FE63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455</Words>
  <Characters>2595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2020-07-23T09:58:00Z</dcterms:created>
  <dc:creator>Administrator</dc:creator>
  <cp:lastModifiedBy>风</cp:lastModifiedBy>
  <cp:lastPrinted>2020-07-24T08:53:00Z</cp:lastPrinted>
  <dcterms:modified xsi:type="dcterms:W3CDTF">2020-07-24T10:48:15Z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