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40" w:lineRule="atLeast"/>
        <w:ind w:firstLine="1800" w:firstLineChars="500"/>
        <w:jc w:val="both"/>
        <w:rPr>
          <w:rFonts w:ascii="方正大标宋简体" w:hAnsi="方正大标宋简体" w:eastAsia="方正大标宋简体"/>
          <w:snapToGrid w:val="0"/>
          <w:spacing w:val="-20"/>
          <w:kern w:val="0"/>
          <w:sz w:val="36"/>
          <w:szCs w:val="36"/>
        </w:rPr>
      </w:pPr>
      <w:r>
        <w:rPr>
          <w:rFonts w:hint="eastAsia" w:ascii="黑体" w:hAnsi="黑体" w:eastAsia="黑体" w:cs="黑体"/>
          <w:color w:val="000000"/>
          <w:sz w:val="36"/>
          <w:szCs w:val="36"/>
        </w:rPr>
        <w:t>资兴市</w:t>
      </w:r>
      <w:r>
        <w:rPr>
          <w:rFonts w:hint="eastAsia" w:ascii="黑体" w:hAnsi="黑体" w:eastAsia="黑体" w:cs="黑体"/>
          <w:color w:val="000000"/>
          <w:sz w:val="36"/>
          <w:szCs w:val="36"/>
          <w:lang w:eastAsia="zh-CN"/>
        </w:rPr>
        <w:t>生环委办</w:t>
      </w: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36"/>
          <w:szCs w:val="36"/>
          <w:lang w:val="en-US" w:eastAsia="zh-CN"/>
        </w:rPr>
        <w:t>2020</w:t>
      </w:r>
      <w:r>
        <w:rPr>
          <w:rFonts w:hint="eastAsia" w:ascii="黑体" w:hAnsi="黑体" w:eastAsia="黑体" w:cs="黑体"/>
          <w:color w:val="000000"/>
          <w:sz w:val="36"/>
          <w:szCs w:val="36"/>
        </w:rPr>
        <w:t>年公开招聘报名表</w:t>
      </w:r>
      <w:r>
        <w:rPr>
          <w:rFonts w:hint="eastAsia" w:ascii="黑体" w:hAnsi="黑体" w:eastAsia="黑体" w:cs="黑体"/>
          <w:bCs/>
          <w:color w:val="000000"/>
          <w:sz w:val="36"/>
          <w:szCs w:val="36"/>
        </w:rPr>
        <w:t xml:space="preserve">   </w:t>
      </w:r>
      <w:r>
        <w:rPr>
          <w:rFonts w:ascii="宋体"/>
          <w:bCs/>
          <w:color w:val="000000"/>
          <w:sz w:val="24"/>
        </w:rPr>
        <w:t xml:space="preserve">                                          </w:t>
      </w:r>
    </w:p>
    <w:tbl>
      <w:tblPr>
        <w:tblStyle w:val="5"/>
        <w:tblW w:w="9450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608"/>
        <w:gridCol w:w="556"/>
        <w:gridCol w:w="6"/>
        <w:gridCol w:w="1418"/>
        <w:gridCol w:w="1080"/>
        <w:gridCol w:w="720"/>
        <w:gridCol w:w="180"/>
        <w:gridCol w:w="234"/>
        <w:gridCol w:w="306"/>
        <w:gridCol w:w="1080"/>
        <w:gridCol w:w="1530"/>
        <w:gridCol w:w="1732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  <w:jc w:val="center"/>
        </w:trPr>
        <w:tc>
          <w:tcPr>
            <w:tcW w:w="11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 w:ascii="宋体"/>
                <w:color w:val="000000"/>
                <w:sz w:val="24"/>
              </w:rPr>
              <w:t>名</w:t>
            </w:r>
          </w:p>
        </w:tc>
        <w:tc>
          <w:tcPr>
            <w:tcW w:w="14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别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民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族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32" w:type="dxa"/>
            <w:vMerge w:val="restart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1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出生年月</w:t>
            </w:r>
          </w:p>
        </w:tc>
        <w:tc>
          <w:tcPr>
            <w:tcW w:w="14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政治面貌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学历学位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32" w:type="dxa"/>
            <w:vMerge w:val="continue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  <w:jc w:val="center"/>
        </w:trPr>
        <w:tc>
          <w:tcPr>
            <w:tcW w:w="11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毕业院校</w:t>
            </w:r>
          </w:p>
        </w:tc>
        <w:tc>
          <w:tcPr>
            <w:tcW w:w="322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所学专业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32" w:type="dxa"/>
            <w:vMerge w:val="continue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1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职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称</w:t>
            </w:r>
          </w:p>
        </w:tc>
        <w:tc>
          <w:tcPr>
            <w:tcW w:w="321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执业资格及专业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32" w:type="dxa"/>
            <w:vMerge w:val="continue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1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户籍所在地</w:t>
            </w:r>
          </w:p>
        </w:tc>
        <w:tc>
          <w:tcPr>
            <w:tcW w:w="142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婚姻状况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有何特长</w:t>
            </w:r>
          </w:p>
        </w:tc>
        <w:tc>
          <w:tcPr>
            <w:tcW w:w="1530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32" w:type="dxa"/>
            <w:vMerge w:val="continue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  <w:jc w:val="center"/>
        </w:trPr>
        <w:tc>
          <w:tcPr>
            <w:tcW w:w="11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身份证号</w:t>
            </w:r>
          </w:p>
        </w:tc>
        <w:tc>
          <w:tcPr>
            <w:tcW w:w="322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工作单位及档案保管单位</w:t>
            </w:r>
          </w:p>
        </w:tc>
        <w:tc>
          <w:tcPr>
            <w:tcW w:w="326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1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通讯地址</w:t>
            </w:r>
          </w:p>
        </w:tc>
        <w:tc>
          <w:tcPr>
            <w:tcW w:w="502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邮政编码</w:t>
            </w:r>
          </w:p>
        </w:tc>
        <w:tc>
          <w:tcPr>
            <w:tcW w:w="1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1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联系电话</w:t>
            </w:r>
          </w:p>
        </w:tc>
        <w:tc>
          <w:tcPr>
            <w:tcW w:w="363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Arial Unicode MS" w:hAnsi="Arial Unicode MS" w:cs="Arial Unicode MS"/>
                <w:color w:val="000000"/>
                <w:sz w:val="24"/>
              </w:rPr>
              <w:t>固定电话</w:t>
            </w:r>
          </w:p>
        </w:tc>
        <w:tc>
          <w:tcPr>
            <w:tcW w:w="32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98" w:hRule="atLeast"/>
          <w:jc w:val="center"/>
        </w:trPr>
        <w:tc>
          <w:tcPr>
            <w:tcW w:w="11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大学就读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及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工作简历</w:t>
            </w:r>
          </w:p>
        </w:tc>
        <w:tc>
          <w:tcPr>
            <w:tcW w:w="8286" w:type="dxa"/>
            <w:gridSpan w:val="10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692" w:hRule="atLeast"/>
          <w:jc w:val="center"/>
        </w:trPr>
        <w:tc>
          <w:tcPr>
            <w:tcW w:w="11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报考人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员承诺</w:t>
            </w:r>
          </w:p>
        </w:tc>
        <w:tc>
          <w:tcPr>
            <w:tcW w:w="8286" w:type="dxa"/>
            <w:gridSpan w:val="10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2" w:firstLineChars="200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本人承诺所提供的材料真实有效，符合报考岗位所需的资格条件，并对自己的报名负责。诚信考试，不违纪违规，不随意放弃。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ind w:firstLine="472" w:firstLineChars="196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如有弄虚作假或隐瞒真实情况，承诺自动放弃考试和聘用资格，并自愿承担相应责任。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ind w:firstLine="472" w:firstLineChars="196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72" w:firstLineChars="196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报考人签名：</w:t>
            </w:r>
            <w:r>
              <w:rPr>
                <w:rFonts w:ascii="楷体_GB2312" w:hAnsi="新宋体" w:eastAsia="楷体_GB2312"/>
                <w:b/>
                <w:color w:val="000000"/>
                <w:sz w:val="24"/>
              </w:rPr>
              <w:t xml:space="preserve">                              </w:t>
            </w: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年</w:t>
            </w:r>
            <w:r>
              <w:rPr>
                <w:rFonts w:ascii="楷体_GB2312" w:hAnsi="新宋体" w:eastAsia="楷体_GB2312"/>
                <w:b/>
                <w:color w:val="000000"/>
                <w:sz w:val="24"/>
              </w:rPr>
              <w:t xml:space="preserve">    </w:t>
            </w: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月</w:t>
            </w:r>
            <w:r>
              <w:rPr>
                <w:rFonts w:ascii="楷体_GB2312" w:hAnsi="新宋体" w:eastAsia="楷体_GB2312"/>
                <w:b/>
                <w:color w:val="000000"/>
                <w:sz w:val="24"/>
              </w:rPr>
              <w:t xml:space="preserve">    </w:t>
            </w: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466" w:hRule="atLeast"/>
          <w:jc w:val="center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资</w:t>
            </w:r>
          </w:p>
          <w:p>
            <w:pPr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格</w:t>
            </w:r>
          </w:p>
          <w:p>
            <w:pPr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初</w:t>
            </w:r>
          </w:p>
          <w:p>
            <w:pPr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审</w:t>
            </w:r>
          </w:p>
          <w:p>
            <w:pPr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意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见</w:t>
            </w:r>
          </w:p>
        </w:tc>
        <w:tc>
          <w:tcPr>
            <w:tcW w:w="39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2" w:firstLineChars="200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ind w:firstLine="482" w:firstLineChars="200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经初审，符合报考资格条件。</w:t>
            </w:r>
          </w:p>
          <w:p>
            <w:pPr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审查人签名：</w:t>
            </w:r>
            <w:r>
              <w:rPr>
                <w:rFonts w:ascii="楷体_GB2312" w:eastAsia="楷体_GB2312"/>
                <w:b/>
                <w:color w:val="000000"/>
                <w:sz w:val="24"/>
              </w:rPr>
              <w:t xml:space="preserve">       </w:t>
            </w:r>
          </w:p>
          <w:p>
            <w:pPr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审查单位（公章）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1653" w:firstLineChars="686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年</w:t>
            </w:r>
            <w:r>
              <w:rPr>
                <w:rFonts w:ascii="楷体_GB2312" w:eastAsia="楷体_GB2312"/>
                <w:b/>
                <w:color w:val="000000"/>
                <w:sz w:val="24"/>
              </w:rPr>
              <w:t xml:space="preserve">     </w:t>
            </w: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月</w:t>
            </w:r>
            <w:r>
              <w:rPr>
                <w:rFonts w:ascii="楷体_GB2312" w:eastAsia="楷体_GB2312"/>
                <w:b/>
                <w:color w:val="000000"/>
                <w:sz w:val="24"/>
              </w:rPr>
              <w:t xml:space="preserve">    </w:t>
            </w: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日</w:t>
            </w: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资</w:t>
            </w:r>
          </w:p>
          <w:p>
            <w:pPr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格</w:t>
            </w:r>
          </w:p>
          <w:p>
            <w:pPr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复</w:t>
            </w:r>
          </w:p>
          <w:p>
            <w:pPr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审</w:t>
            </w:r>
          </w:p>
          <w:p>
            <w:pPr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意</w:t>
            </w:r>
          </w:p>
          <w:p>
            <w:pPr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见</w:t>
            </w:r>
          </w:p>
        </w:tc>
        <w:tc>
          <w:tcPr>
            <w:tcW w:w="43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2" w:firstLineChars="200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ind w:firstLine="482" w:firstLineChars="200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经复审，符合报考资格条件</w:t>
            </w:r>
          </w:p>
          <w:p>
            <w:pPr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审查人签名：</w:t>
            </w:r>
            <w:r>
              <w:rPr>
                <w:rFonts w:ascii="楷体_GB2312" w:eastAsia="楷体_GB2312"/>
                <w:b/>
                <w:color w:val="000000"/>
                <w:sz w:val="24"/>
              </w:rPr>
              <w:t xml:space="preserve">       </w:t>
            </w:r>
          </w:p>
          <w:p>
            <w:pPr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审查单位（公章）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年</w:t>
            </w:r>
            <w:r>
              <w:rPr>
                <w:rFonts w:ascii="楷体_GB2312" w:eastAsia="楷体_GB2312"/>
                <w:b/>
                <w:color w:val="000000"/>
                <w:sz w:val="24"/>
              </w:rPr>
              <w:t xml:space="preserve">     </w:t>
            </w: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月</w:t>
            </w:r>
            <w:r>
              <w:rPr>
                <w:rFonts w:ascii="楷体_GB2312" w:eastAsia="楷体_GB2312"/>
                <w:b/>
                <w:color w:val="000000"/>
                <w:sz w:val="24"/>
              </w:rPr>
              <w:t xml:space="preserve">    </w:t>
            </w: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512" w:hRule="atLeast"/>
          <w:jc w:val="center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注</w:t>
            </w:r>
          </w:p>
        </w:tc>
        <w:tc>
          <w:tcPr>
            <w:tcW w:w="884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宋体"/>
                <w:color w:val="000000"/>
                <w:sz w:val="24"/>
                <w:u w:val="single"/>
              </w:rPr>
            </w:pPr>
          </w:p>
        </w:tc>
      </w:tr>
    </w:tbl>
    <w:p>
      <w:pPr>
        <w:pStyle w:val="2"/>
        <w:ind w:left="7" w:leftChars="0" w:hanging="7" w:hangingChars="3"/>
        <w:rPr>
          <w:rFonts w:ascii="仿宋" w:hAnsi="仿宋" w:eastAsia="仿宋"/>
          <w:sz w:val="32"/>
          <w:szCs w:val="32"/>
        </w:rPr>
      </w:pPr>
      <w:r>
        <w:rPr>
          <w:rFonts w:hint="eastAsia"/>
        </w:rPr>
        <w:t>说明：</w:t>
      </w:r>
      <w:r>
        <w:t>1.</w:t>
      </w:r>
      <w:r>
        <w:rPr>
          <w:rFonts w:hint="eastAsia"/>
        </w:rPr>
        <w:t>本表一式两份。</w:t>
      </w:r>
      <w:r>
        <w:t>2.</w:t>
      </w:r>
      <w:r>
        <w:rPr>
          <w:rFonts w:hint="eastAsia"/>
        </w:rPr>
        <w:t>报名序号由工作人员填写。</w:t>
      </w:r>
      <w:r>
        <w:t>3.</w:t>
      </w:r>
      <w:r>
        <w:rPr>
          <w:rFonts w:hint="eastAsia"/>
        </w:rPr>
        <w:t>考生必须如实填写上述内容，如填报虚假信息者，取消考试或聘用资格。</w:t>
      </w:r>
      <w:r>
        <w:t>4.</w:t>
      </w:r>
      <w:r>
        <w:rPr>
          <w:rFonts w:hint="eastAsia"/>
        </w:rPr>
        <w:t>经资格审查符合面试资格条件后，此表由招聘单位留存。</w:t>
      </w:r>
      <w:r>
        <w:t>5.</w:t>
      </w:r>
      <w:r>
        <w:rPr>
          <w:rFonts w:hint="eastAsia"/>
        </w:rPr>
        <w:t>考生需准备</w:t>
      </w:r>
      <w:r>
        <w:t>1</w:t>
      </w:r>
      <w:r>
        <w:rPr>
          <w:rFonts w:hint="eastAsia"/>
        </w:rPr>
        <w:t>寸同底免冠照片</w:t>
      </w:r>
      <w:r>
        <w:t>3</w:t>
      </w:r>
      <w:r>
        <w:rPr>
          <w:rFonts w:hint="eastAsia"/>
        </w:rPr>
        <w:t>张，照片背面请写上自己的姓名和身份证号。</w:t>
      </w:r>
      <w:r>
        <w:t xml:space="preserve">  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6B3"/>
    <w:rsid w:val="000004FE"/>
    <w:rsid w:val="0000069F"/>
    <w:rsid w:val="00000CB1"/>
    <w:rsid w:val="000030A8"/>
    <w:rsid w:val="00004B84"/>
    <w:rsid w:val="00005EC9"/>
    <w:rsid w:val="00007961"/>
    <w:rsid w:val="00011B0C"/>
    <w:rsid w:val="0001221C"/>
    <w:rsid w:val="000126E2"/>
    <w:rsid w:val="00012B3E"/>
    <w:rsid w:val="000130EF"/>
    <w:rsid w:val="000136C2"/>
    <w:rsid w:val="00015772"/>
    <w:rsid w:val="00015D44"/>
    <w:rsid w:val="000171D1"/>
    <w:rsid w:val="00017E9E"/>
    <w:rsid w:val="0002000C"/>
    <w:rsid w:val="00020F80"/>
    <w:rsid w:val="00023089"/>
    <w:rsid w:val="00023862"/>
    <w:rsid w:val="00023BC2"/>
    <w:rsid w:val="0002408A"/>
    <w:rsid w:val="00024A75"/>
    <w:rsid w:val="00025657"/>
    <w:rsid w:val="000256B3"/>
    <w:rsid w:val="000259EE"/>
    <w:rsid w:val="00025BEF"/>
    <w:rsid w:val="00030E9C"/>
    <w:rsid w:val="000318BF"/>
    <w:rsid w:val="00031E77"/>
    <w:rsid w:val="00033E8B"/>
    <w:rsid w:val="00034C84"/>
    <w:rsid w:val="00034F24"/>
    <w:rsid w:val="000359BE"/>
    <w:rsid w:val="00035A3C"/>
    <w:rsid w:val="00035A94"/>
    <w:rsid w:val="00036066"/>
    <w:rsid w:val="00036CDD"/>
    <w:rsid w:val="00037633"/>
    <w:rsid w:val="0004000B"/>
    <w:rsid w:val="00041688"/>
    <w:rsid w:val="00041A22"/>
    <w:rsid w:val="000427CA"/>
    <w:rsid w:val="00042E37"/>
    <w:rsid w:val="000441EF"/>
    <w:rsid w:val="000444EC"/>
    <w:rsid w:val="0004482C"/>
    <w:rsid w:val="00045263"/>
    <w:rsid w:val="000453E4"/>
    <w:rsid w:val="00045DEA"/>
    <w:rsid w:val="000466F7"/>
    <w:rsid w:val="00046AA9"/>
    <w:rsid w:val="000472D0"/>
    <w:rsid w:val="0004747E"/>
    <w:rsid w:val="00047ACB"/>
    <w:rsid w:val="000509C0"/>
    <w:rsid w:val="000528D3"/>
    <w:rsid w:val="00052A4F"/>
    <w:rsid w:val="00052D38"/>
    <w:rsid w:val="00053293"/>
    <w:rsid w:val="00053CA3"/>
    <w:rsid w:val="00054D4C"/>
    <w:rsid w:val="00054F76"/>
    <w:rsid w:val="00055BF7"/>
    <w:rsid w:val="00055D62"/>
    <w:rsid w:val="00056330"/>
    <w:rsid w:val="00057E63"/>
    <w:rsid w:val="00062EEF"/>
    <w:rsid w:val="00063768"/>
    <w:rsid w:val="00065D71"/>
    <w:rsid w:val="000661D5"/>
    <w:rsid w:val="00067381"/>
    <w:rsid w:val="00067A35"/>
    <w:rsid w:val="00067AF4"/>
    <w:rsid w:val="00070DBE"/>
    <w:rsid w:val="00071789"/>
    <w:rsid w:val="000734E6"/>
    <w:rsid w:val="00073768"/>
    <w:rsid w:val="00073BD6"/>
    <w:rsid w:val="00074884"/>
    <w:rsid w:val="000751C3"/>
    <w:rsid w:val="00075336"/>
    <w:rsid w:val="000771FF"/>
    <w:rsid w:val="0008002A"/>
    <w:rsid w:val="000804A4"/>
    <w:rsid w:val="000804BF"/>
    <w:rsid w:val="00081438"/>
    <w:rsid w:val="00082764"/>
    <w:rsid w:val="00082AC6"/>
    <w:rsid w:val="00083429"/>
    <w:rsid w:val="0008413B"/>
    <w:rsid w:val="00084CF0"/>
    <w:rsid w:val="0008609C"/>
    <w:rsid w:val="00087B49"/>
    <w:rsid w:val="00087BC4"/>
    <w:rsid w:val="000903E2"/>
    <w:rsid w:val="0009102C"/>
    <w:rsid w:val="0009168C"/>
    <w:rsid w:val="00092BC0"/>
    <w:rsid w:val="00093050"/>
    <w:rsid w:val="000931F2"/>
    <w:rsid w:val="00093DC0"/>
    <w:rsid w:val="00093E3F"/>
    <w:rsid w:val="00094D3B"/>
    <w:rsid w:val="00095236"/>
    <w:rsid w:val="00096F23"/>
    <w:rsid w:val="0009705A"/>
    <w:rsid w:val="000975A9"/>
    <w:rsid w:val="00097815"/>
    <w:rsid w:val="00097DC7"/>
    <w:rsid w:val="00097E65"/>
    <w:rsid w:val="000A1992"/>
    <w:rsid w:val="000A2159"/>
    <w:rsid w:val="000A2D79"/>
    <w:rsid w:val="000A51F5"/>
    <w:rsid w:val="000A5349"/>
    <w:rsid w:val="000A5A61"/>
    <w:rsid w:val="000A5B37"/>
    <w:rsid w:val="000A5BA6"/>
    <w:rsid w:val="000A61C7"/>
    <w:rsid w:val="000A6344"/>
    <w:rsid w:val="000A6765"/>
    <w:rsid w:val="000B1B00"/>
    <w:rsid w:val="000B20AA"/>
    <w:rsid w:val="000B2163"/>
    <w:rsid w:val="000B40C7"/>
    <w:rsid w:val="000B43F9"/>
    <w:rsid w:val="000B5209"/>
    <w:rsid w:val="000B5BC8"/>
    <w:rsid w:val="000B5FAD"/>
    <w:rsid w:val="000B69D5"/>
    <w:rsid w:val="000B73F3"/>
    <w:rsid w:val="000B75B0"/>
    <w:rsid w:val="000B7C53"/>
    <w:rsid w:val="000B7ECD"/>
    <w:rsid w:val="000C11C2"/>
    <w:rsid w:val="000C1C7D"/>
    <w:rsid w:val="000C1C87"/>
    <w:rsid w:val="000C2348"/>
    <w:rsid w:val="000C2BDE"/>
    <w:rsid w:val="000C2F35"/>
    <w:rsid w:val="000C308B"/>
    <w:rsid w:val="000C394F"/>
    <w:rsid w:val="000C58D0"/>
    <w:rsid w:val="000C603F"/>
    <w:rsid w:val="000C73EB"/>
    <w:rsid w:val="000C74D9"/>
    <w:rsid w:val="000C7FF3"/>
    <w:rsid w:val="000D0021"/>
    <w:rsid w:val="000D191E"/>
    <w:rsid w:val="000D2213"/>
    <w:rsid w:val="000D27DE"/>
    <w:rsid w:val="000D2FA4"/>
    <w:rsid w:val="000D4C1F"/>
    <w:rsid w:val="000D5FB9"/>
    <w:rsid w:val="000D6F7B"/>
    <w:rsid w:val="000D7595"/>
    <w:rsid w:val="000D76D7"/>
    <w:rsid w:val="000D78D2"/>
    <w:rsid w:val="000E01FE"/>
    <w:rsid w:val="000E0632"/>
    <w:rsid w:val="000E0664"/>
    <w:rsid w:val="000E090D"/>
    <w:rsid w:val="000E1936"/>
    <w:rsid w:val="000E1F76"/>
    <w:rsid w:val="000E2347"/>
    <w:rsid w:val="000E73D7"/>
    <w:rsid w:val="000E77F5"/>
    <w:rsid w:val="000E7E06"/>
    <w:rsid w:val="000F1278"/>
    <w:rsid w:val="000F3636"/>
    <w:rsid w:val="000F38D1"/>
    <w:rsid w:val="000F3DB0"/>
    <w:rsid w:val="000F4184"/>
    <w:rsid w:val="000F4A59"/>
    <w:rsid w:val="000F5C62"/>
    <w:rsid w:val="000F63EE"/>
    <w:rsid w:val="000F6F69"/>
    <w:rsid w:val="000F723E"/>
    <w:rsid w:val="00100020"/>
    <w:rsid w:val="00100664"/>
    <w:rsid w:val="00100D08"/>
    <w:rsid w:val="00100E0A"/>
    <w:rsid w:val="001015BE"/>
    <w:rsid w:val="00102AD4"/>
    <w:rsid w:val="00102EDC"/>
    <w:rsid w:val="0010373B"/>
    <w:rsid w:val="001041A4"/>
    <w:rsid w:val="001057CA"/>
    <w:rsid w:val="00105D21"/>
    <w:rsid w:val="001060F9"/>
    <w:rsid w:val="0010650D"/>
    <w:rsid w:val="00106A7A"/>
    <w:rsid w:val="00107AD8"/>
    <w:rsid w:val="00107B2B"/>
    <w:rsid w:val="001100DA"/>
    <w:rsid w:val="00110D65"/>
    <w:rsid w:val="00110E38"/>
    <w:rsid w:val="00111663"/>
    <w:rsid w:val="00111B05"/>
    <w:rsid w:val="001127FA"/>
    <w:rsid w:val="001140C6"/>
    <w:rsid w:val="0011557E"/>
    <w:rsid w:val="0011597E"/>
    <w:rsid w:val="00116DBC"/>
    <w:rsid w:val="001207C4"/>
    <w:rsid w:val="00122350"/>
    <w:rsid w:val="001226A7"/>
    <w:rsid w:val="00122E42"/>
    <w:rsid w:val="00123ECA"/>
    <w:rsid w:val="00124071"/>
    <w:rsid w:val="001240BA"/>
    <w:rsid w:val="00124AF3"/>
    <w:rsid w:val="00125838"/>
    <w:rsid w:val="0012594E"/>
    <w:rsid w:val="00125FEA"/>
    <w:rsid w:val="001265DF"/>
    <w:rsid w:val="001277EE"/>
    <w:rsid w:val="00130689"/>
    <w:rsid w:val="0013102E"/>
    <w:rsid w:val="0013120D"/>
    <w:rsid w:val="0013152A"/>
    <w:rsid w:val="00131F11"/>
    <w:rsid w:val="00132353"/>
    <w:rsid w:val="0013239C"/>
    <w:rsid w:val="001323D9"/>
    <w:rsid w:val="00133E12"/>
    <w:rsid w:val="00137016"/>
    <w:rsid w:val="00137664"/>
    <w:rsid w:val="00137783"/>
    <w:rsid w:val="00137940"/>
    <w:rsid w:val="00140FA6"/>
    <w:rsid w:val="00142667"/>
    <w:rsid w:val="00142E37"/>
    <w:rsid w:val="0014312D"/>
    <w:rsid w:val="001437ED"/>
    <w:rsid w:val="00144299"/>
    <w:rsid w:val="0014452E"/>
    <w:rsid w:val="00144F3F"/>
    <w:rsid w:val="00146D63"/>
    <w:rsid w:val="00146FB7"/>
    <w:rsid w:val="00147320"/>
    <w:rsid w:val="00147732"/>
    <w:rsid w:val="00147C4C"/>
    <w:rsid w:val="00150BBF"/>
    <w:rsid w:val="0015319A"/>
    <w:rsid w:val="00153571"/>
    <w:rsid w:val="00154D58"/>
    <w:rsid w:val="00155646"/>
    <w:rsid w:val="00156ABF"/>
    <w:rsid w:val="00156C4C"/>
    <w:rsid w:val="001601AC"/>
    <w:rsid w:val="00161280"/>
    <w:rsid w:val="0016142A"/>
    <w:rsid w:val="001618A3"/>
    <w:rsid w:val="0016249A"/>
    <w:rsid w:val="001624AD"/>
    <w:rsid w:val="00166288"/>
    <w:rsid w:val="00166450"/>
    <w:rsid w:val="00166E18"/>
    <w:rsid w:val="00166E85"/>
    <w:rsid w:val="00167C6D"/>
    <w:rsid w:val="00167E41"/>
    <w:rsid w:val="00171159"/>
    <w:rsid w:val="00171A2F"/>
    <w:rsid w:val="00173464"/>
    <w:rsid w:val="00173CF9"/>
    <w:rsid w:val="00173F8C"/>
    <w:rsid w:val="001745E5"/>
    <w:rsid w:val="00175FDE"/>
    <w:rsid w:val="001765FE"/>
    <w:rsid w:val="00176905"/>
    <w:rsid w:val="001802E5"/>
    <w:rsid w:val="00180E54"/>
    <w:rsid w:val="00182784"/>
    <w:rsid w:val="001830D5"/>
    <w:rsid w:val="00185558"/>
    <w:rsid w:val="00185F22"/>
    <w:rsid w:val="00186124"/>
    <w:rsid w:val="00186DF7"/>
    <w:rsid w:val="001871AA"/>
    <w:rsid w:val="001877CD"/>
    <w:rsid w:val="00190A5D"/>
    <w:rsid w:val="001915E0"/>
    <w:rsid w:val="00191BFF"/>
    <w:rsid w:val="00191F63"/>
    <w:rsid w:val="00193151"/>
    <w:rsid w:val="00193BDC"/>
    <w:rsid w:val="00193E62"/>
    <w:rsid w:val="00194A06"/>
    <w:rsid w:val="001951FC"/>
    <w:rsid w:val="0019534A"/>
    <w:rsid w:val="001955EB"/>
    <w:rsid w:val="0019607E"/>
    <w:rsid w:val="0019611C"/>
    <w:rsid w:val="001A036F"/>
    <w:rsid w:val="001A0C25"/>
    <w:rsid w:val="001A1A16"/>
    <w:rsid w:val="001A1D75"/>
    <w:rsid w:val="001A23DF"/>
    <w:rsid w:val="001A2922"/>
    <w:rsid w:val="001A3B9D"/>
    <w:rsid w:val="001A5815"/>
    <w:rsid w:val="001A5E63"/>
    <w:rsid w:val="001A5F21"/>
    <w:rsid w:val="001A7251"/>
    <w:rsid w:val="001B00A4"/>
    <w:rsid w:val="001B0BAD"/>
    <w:rsid w:val="001B209D"/>
    <w:rsid w:val="001B23BF"/>
    <w:rsid w:val="001B41B1"/>
    <w:rsid w:val="001B4DC5"/>
    <w:rsid w:val="001B5F75"/>
    <w:rsid w:val="001B6E01"/>
    <w:rsid w:val="001C1A91"/>
    <w:rsid w:val="001C22DB"/>
    <w:rsid w:val="001C251B"/>
    <w:rsid w:val="001C26C5"/>
    <w:rsid w:val="001C31A2"/>
    <w:rsid w:val="001C3823"/>
    <w:rsid w:val="001C4D05"/>
    <w:rsid w:val="001C5EA2"/>
    <w:rsid w:val="001D0182"/>
    <w:rsid w:val="001D0D53"/>
    <w:rsid w:val="001D5238"/>
    <w:rsid w:val="001D59B9"/>
    <w:rsid w:val="001D60B2"/>
    <w:rsid w:val="001D6787"/>
    <w:rsid w:val="001D6DE3"/>
    <w:rsid w:val="001D7480"/>
    <w:rsid w:val="001D7720"/>
    <w:rsid w:val="001E09FA"/>
    <w:rsid w:val="001E0D86"/>
    <w:rsid w:val="001E10A0"/>
    <w:rsid w:val="001E39DD"/>
    <w:rsid w:val="001E3FCE"/>
    <w:rsid w:val="001E7534"/>
    <w:rsid w:val="001F1760"/>
    <w:rsid w:val="001F2BBA"/>
    <w:rsid w:val="001F2E58"/>
    <w:rsid w:val="001F329C"/>
    <w:rsid w:val="001F34D3"/>
    <w:rsid w:val="001F4CD1"/>
    <w:rsid w:val="001F4E2C"/>
    <w:rsid w:val="001F4E76"/>
    <w:rsid w:val="001F5FBD"/>
    <w:rsid w:val="001F62AF"/>
    <w:rsid w:val="001F7F8A"/>
    <w:rsid w:val="00200614"/>
    <w:rsid w:val="00200A6F"/>
    <w:rsid w:val="00201AE1"/>
    <w:rsid w:val="00201C15"/>
    <w:rsid w:val="00201F07"/>
    <w:rsid w:val="002023B3"/>
    <w:rsid w:val="00202A5E"/>
    <w:rsid w:val="00203A2F"/>
    <w:rsid w:val="00203F43"/>
    <w:rsid w:val="00204CB3"/>
    <w:rsid w:val="00206D2D"/>
    <w:rsid w:val="00206ED8"/>
    <w:rsid w:val="00213928"/>
    <w:rsid w:val="00213E54"/>
    <w:rsid w:val="002144F7"/>
    <w:rsid w:val="0021453D"/>
    <w:rsid w:val="002147E3"/>
    <w:rsid w:val="002151B7"/>
    <w:rsid w:val="002151D9"/>
    <w:rsid w:val="00215363"/>
    <w:rsid w:val="00217949"/>
    <w:rsid w:val="00223944"/>
    <w:rsid w:val="00225CC5"/>
    <w:rsid w:val="00226CDB"/>
    <w:rsid w:val="00227C66"/>
    <w:rsid w:val="0023019A"/>
    <w:rsid w:val="002302B4"/>
    <w:rsid w:val="00230637"/>
    <w:rsid w:val="002329A8"/>
    <w:rsid w:val="0023304D"/>
    <w:rsid w:val="0023374F"/>
    <w:rsid w:val="00233A8F"/>
    <w:rsid w:val="00234B10"/>
    <w:rsid w:val="00234EDE"/>
    <w:rsid w:val="0023550C"/>
    <w:rsid w:val="00235C45"/>
    <w:rsid w:val="002377AF"/>
    <w:rsid w:val="00237D2C"/>
    <w:rsid w:val="00237DD6"/>
    <w:rsid w:val="00241590"/>
    <w:rsid w:val="0024169E"/>
    <w:rsid w:val="002430EA"/>
    <w:rsid w:val="002435FC"/>
    <w:rsid w:val="00243643"/>
    <w:rsid w:val="00243C1E"/>
    <w:rsid w:val="002452D0"/>
    <w:rsid w:val="00245D00"/>
    <w:rsid w:val="00245DF4"/>
    <w:rsid w:val="0024651C"/>
    <w:rsid w:val="00246C2C"/>
    <w:rsid w:val="00246FE8"/>
    <w:rsid w:val="00250D7B"/>
    <w:rsid w:val="00251294"/>
    <w:rsid w:val="00251A08"/>
    <w:rsid w:val="0025205A"/>
    <w:rsid w:val="002520CD"/>
    <w:rsid w:val="00252348"/>
    <w:rsid w:val="00253488"/>
    <w:rsid w:val="00253B3E"/>
    <w:rsid w:val="002542DE"/>
    <w:rsid w:val="00255831"/>
    <w:rsid w:val="00255A36"/>
    <w:rsid w:val="00256008"/>
    <w:rsid w:val="002567E1"/>
    <w:rsid w:val="0025708D"/>
    <w:rsid w:val="00260556"/>
    <w:rsid w:val="002612AF"/>
    <w:rsid w:val="002617CD"/>
    <w:rsid w:val="002624BC"/>
    <w:rsid w:val="00262560"/>
    <w:rsid w:val="00262A7B"/>
    <w:rsid w:val="00263890"/>
    <w:rsid w:val="0026498E"/>
    <w:rsid w:val="002656B2"/>
    <w:rsid w:val="00266727"/>
    <w:rsid w:val="002670D5"/>
    <w:rsid w:val="002676F1"/>
    <w:rsid w:val="00267711"/>
    <w:rsid w:val="00267EDF"/>
    <w:rsid w:val="00271221"/>
    <w:rsid w:val="00272BDB"/>
    <w:rsid w:val="00272C75"/>
    <w:rsid w:val="00273797"/>
    <w:rsid w:val="00274EE5"/>
    <w:rsid w:val="00276253"/>
    <w:rsid w:val="002768A2"/>
    <w:rsid w:val="00276CF4"/>
    <w:rsid w:val="0027725D"/>
    <w:rsid w:val="00280505"/>
    <w:rsid w:val="00280976"/>
    <w:rsid w:val="00281817"/>
    <w:rsid w:val="00281EB2"/>
    <w:rsid w:val="0028236C"/>
    <w:rsid w:val="002836EA"/>
    <w:rsid w:val="00284C9F"/>
    <w:rsid w:val="0028511E"/>
    <w:rsid w:val="00285ABA"/>
    <w:rsid w:val="002861FC"/>
    <w:rsid w:val="00286D56"/>
    <w:rsid w:val="00287C1A"/>
    <w:rsid w:val="002906EA"/>
    <w:rsid w:val="00290D88"/>
    <w:rsid w:val="00291263"/>
    <w:rsid w:val="00293350"/>
    <w:rsid w:val="00293CDF"/>
    <w:rsid w:val="00294584"/>
    <w:rsid w:val="002952E2"/>
    <w:rsid w:val="00295CF7"/>
    <w:rsid w:val="00297D4D"/>
    <w:rsid w:val="002A1251"/>
    <w:rsid w:val="002A2564"/>
    <w:rsid w:val="002A328F"/>
    <w:rsid w:val="002A4EE7"/>
    <w:rsid w:val="002A52D1"/>
    <w:rsid w:val="002A54FE"/>
    <w:rsid w:val="002A6145"/>
    <w:rsid w:val="002A68D2"/>
    <w:rsid w:val="002A6E4D"/>
    <w:rsid w:val="002A6ED6"/>
    <w:rsid w:val="002A70E4"/>
    <w:rsid w:val="002A74ED"/>
    <w:rsid w:val="002A7CB2"/>
    <w:rsid w:val="002B1187"/>
    <w:rsid w:val="002B1B90"/>
    <w:rsid w:val="002B2ED4"/>
    <w:rsid w:val="002B32A4"/>
    <w:rsid w:val="002B33E3"/>
    <w:rsid w:val="002B3478"/>
    <w:rsid w:val="002B3DDB"/>
    <w:rsid w:val="002B4890"/>
    <w:rsid w:val="002B6B5A"/>
    <w:rsid w:val="002B7BBD"/>
    <w:rsid w:val="002B7E34"/>
    <w:rsid w:val="002B7E8D"/>
    <w:rsid w:val="002B7F71"/>
    <w:rsid w:val="002C12FE"/>
    <w:rsid w:val="002C2AF1"/>
    <w:rsid w:val="002C3DB2"/>
    <w:rsid w:val="002C4E9C"/>
    <w:rsid w:val="002C53A9"/>
    <w:rsid w:val="002C65BE"/>
    <w:rsid w:val="002C6F6B"/>
    <w:rsid w:val="002C7CBD"/>
    <w:rsid w:val="002D0BE6"/>
    <w:rsid w:val="002D0DA3"/>
    <w:rsid w:val="002D2051"/>
    <w:rsid w:val="002D3F99"/>
    <w:rsid w:val="002D4E90"/>
    <w:rsid w:val="002D55A3"/>
    <w:rsid w:val="002D5DCD"/>
    <w:rsid w:val="002D5EB4"/>
    <w:rsid w:val="002D60AE"/>
    <w:rsid w:val="002D792A"/>
    <w:rsid w:val="002D7A5A"/>
    <w:rsid w:val="002D7E5F"/>
    <w:rsid w:val="002E0668"/>
    <w:rsid w:val="002E2BAE"/>
    <w:rsid w:val="002E37C4"/>
    <w:rsid w:val="002E3EA6"/>
    <w:rsid w:val="002E45CB"/>
    <w:rsid w:val="002E54EC"/>
    <w:rsid w:val="002E55CA"/>
    <w:rsid w:val="002E5FDB"/>
    <w:rsid w:val="002E6160"/>
    <w:rsid w:val="002E643E"/>
    <w:rsid w:val="002E6CC3"/>
    <w:rsid w:val="002E7E64"/>
    <w:rsid w:val="002F12AC"/>
    <w:rsid w:val="002F173A"/>
    <w:rsid w:val="002F18F8"/>
    <w:rsid w:val="002F22D7"/>
    <w:rsid w:val="002F60FA"/>
    <w:rsid w:val="002F6A84"/>
    <w:rsid w:val="003015BF"/>
    <w:rsid w:val="0030189E"/>
    <w:rsid w:val="003022A6"/>
    <w:rsid w:val="00302AB5"/>
    <w:rsid w:val="00302F19"/>
    <w:rsid w:val="003039C4"/>
    <w:rsid w:val="00304A09"/>
    <w:rsid w:val="003052FF"/>
    <w:rsid w:val="00306FEB"/>
    <w:rsid w:val="0030725F"/>
    <w:rsid w:val="0030785B"/>
    <w:rsid w:val="00310BF9"/>
    <w:rsid w:val="00311063"/>
    <w:rsid w:val="00311134"/>
    <w:rsid w:val="003118C5"/>
    <w:rsid w:val="0031193E"/>
    <w:rsid w:val="00312537"/>
    <w:rsid w:val="00312CF9"/>
    <w:rsid w:val="00313DC5"/>
    <w:rsid w:val="00314D5F"/>
    <w:rsid w:val="0031552C"/>
    <w:rsid w:val="00315D7B"/>
    <w:rsid w:val="0031683D"/>
    <w:rsid w:val="00316FAD"/>
    <w:rsid w:val="00317B80"/>
    <w:rsid w:val="00317BD6"/>
    <w:rsid w:val="00320F1B"/>
    <w:rsid w:val="003210F6"/>
    <w:rsid w:val="0032202E"/>
    <w:rsid w:val="0032248E"/>
    <w:rsid w:val="00322D35"/>
    <w:rsid w:val="003242EB"/>
    <w:rsid w:val="0032480B"/>
    <w:rsid w:val="00324960"/>
    <w:rsid w:val="00324A91"/>
    <w:rsid w:val="00325868"/>
    <w:rsid w:val="00325EFE"/>
    <w:rsid w:val="00326D3A"/>
    <w:rsid w:val="00326F0F"/>
    <w:rsid w:val="00327A65"/>
    <w:rsid w:val="00327D0B"/>
    <w:rsid w:val="00330719"/>
    <w:rsid w:val="00330F75"/>
    <w:rsid w:val="00331A64"/>
    <w:rsid w:val="00334637"/>
    <w:rsid w:val="0033496A"/>
    <w:rsid w:val="00334A20"/>
    <w:rsid w:val="0034031B"/>
    <w:rsid w:val="003403C2"/>
    <w:rsid w:val="003404B3"/>
    <w:rsid w:val="0034151C"/>
    <w:rsid w:val="0034259D"/>
    <w:rsid w:val="00342FA9"/>
    <w:rsid w:val="00343BFB"/>
    <w:rsid w:val="00344A47"/>
    <w:rsid w:val="00344D0E"/>
    <w:rsid w:val="00344D42"/>
    <w:rsid w:val="003460D0"/>
    <w:rsid w:val="003461A2"/>
    <w:rsid w:val="0034637D"/>
    <w:rsid w:val="0034641C"/>
    <w:rsid w:val="003474E3"/>
    <w:rsid w:val="00347546"/>
    <w:rsid w:val="003477C0"/>
    <w:rsid w:val="00350186"/>
    <w:rsid w:val="003502D2"/>
    <w:rsid w:val="00351473"/>
    <w:rsid w:val="003529AF"/>
    <w:rsid w:val="003534F8"/>
    <w:rsid w:val="003536D8"/>
    <w:rsid w:val="003549A4"/>
    <w:rsid w:val="00355C2F"/>
    <w:rsid w:val="00356BF0"/>
    <w:rsid w:val="003578CD"/>
    <w:rsid w:val="00360269"/>
    <w:rsid w:val="00361069"/>
    <w:rsid w:val="00361919"/>
    <w:rsid w:val="00361B37"/>
    <w:rsid w:val="00361D5B"/>
    <w:rsid w:val="00361D64"/>
    <w:rsid w:val="00362EB9"/>
    <w:rsid w:val="00363F97"/>
    <w:rsid w:val="00364BEF"/>
    <w:rsid w:val="00364DC5"/>
    <w:rsid w:val="00365400"/>
    <w:rsid w:val="003666D0"/>
    <w:rsid w:val="00366AE1"/>
    <w:rsid w:val="00367E0F"/>
    <w:rsid w:val="0037064D"/>
    <w:rsid w:val="00370E72"/>
    <w:rsid w:val="003715C9"/>
    <w:rsid w:val="003735A7"/>
    <w:rsid w:val="00373D87"/>
    <w:rsid w:val="003746DB"/>
    <w:rsid w:val="00374897"/>
    <w:rsid w:val="003808FF"/>
    <w:rsid w:val="00380949"/>
    <w:rsid w:val="003816C7"/>
    <w:rsid w:val="0038277D"/>
    <w:rsid w:val="0038300C"/>
    <w:rsid w:val="00385039"/>
    <w:rsid w:val="0038552F"/>
    <w:rsid w:val="0039086E"/>
    <w:rsid w:val="00390C24"/>
    <w:rsid w:val="00390E36"/>
    <w:rsid w:val="00391461"/>
    <w:rsid w:val="00392BF7"/>
    <w:rsid w:val="003930E9"/>
    <w:rsid w:val="003933F2"/>
    <w:rsid w:val="003939A9"/>
    <w:rsid w:val="00393C59"/>
    <w:rsid w:val="00394DD9"/>
    <w:rsid w:val="0039533C"/>
    <w:rsid w:val="00396D32"/>
    <w:rsid w:val="0039733E"/>
    <w:rsid w:val="00397693"/>
    <w:rsid w:val="00397C4E"/>
    <w:rsid w:val="003A07C3"/>
    <w:rsid w:val="003A1D8D"/>
    <w:rsid w:val="003A2301"/>
    <w:rsid w:val="003A2C80"/>
    <w:rsid w:val="003A332D"/>
    <w:rsid w:val="003A3C67"/>
    <w:rsid w:val="003A4D51"/>
    <w:rsid w:val="003A5369"/>
    <w:rsid w:val="003A57F1"/>
    <w:rsid w:val="003A5B72"/>
    <w:rsid w:val="003A5D95"/>
    <w:rsid w:val="003A75A5"/>
    <w:rsid w:val="003B01BE"/>
    <w:rsid w:val="003B0FD7"/>
    <w:rsid w:val="003B45DC"/>
    <w:rsid w:val="003B4646"/>
    <w:rsid w:val="003B46C2"/>
    <w:rsid w:val="003B4D99"/>
    <w:rsid w:val="003B4DD5"/>
    <w:rsid w:val="003B5016"/>
    <w:rsid w:val="003B7088"/>
    <w:rsid w:val="003B7C2E"/>
    <w:rsid w:val="003C021A"/>
    <w:rsid w:val="003C0931"/>
    <w:rsid w:val="003C0B77"/>
    <w:rsid w:val="003C0CBB"/>
    <w:rsid w:val="003C13D9"/>
    <w:rsid w:val="003C1964"/>
    <w:rsid w:val="003C2C20"/>
    <w:rsid w:val="003C3BDB"/>
    <w:rsid w:val="003C3E31"/>
    <w:rsid w:val="003C40A0"/>
    <w:rsid w:val="003C418E"/>
    <w:rsid w:val="003C4EE4"/>
    <w:rsid w:val="003C58CF"/>
    <w:rsid w:val="003C5EDD"/>
    <w:rsid w:val="003C6FB1"/>
    <w:rsid w:val="003D017B"/>
    <w:rsid w:val="003D1887"/>
    <w:rsid w:val="003D3256"/>
    <w:rsid w:val="003D344B"/>
    <w:rsid w:val="003D3D3F"/>
    <w:rsid w:val="003D43B4"/>
    <w:rsid w:val="003D4A26"/>
    <w:rsid w:val="003D544F"/>
    <w:rsid w:val="003D6142"/>
    <w:rsid w:val="003D6561"/>
    <w:rsid w:val="003D6749"/>
    <w:rsid w:val="003D7B22"/>
    <w:rsid w:val="003E0D5D"/>
    <w:rsid w:val="003E2DFE"/>
    <w:rsid w:val="003E49F8"/>
    <w:rsid w:val="003E4A1B"/>
    <w:rsid w:val="003E5093"/>
    <w:rsid w:val="003E61DC"/>
    <w:rsid w:val="003E72A1"/>
    <w:rsid w:val="003F07A6"/>
    <w:rsid w:val="003F086B"/>
    <w:rsid w:val="003F0AFA"/>
    <w:rsid w:val="003F2A9C"/>
    <w:rsid w:val="003F5105"/>
    <w:rsid w:val="003F51F5"/>
    <w:rsid w:val="003F5B5C"/>
    <w:rsid w:val="003F7B59"/>
    <w:rsid w:val="003F7E66"/>
    <w:rsid w:val="00400257"/>
    <w:rsid w:val="00400346"/>
    <w:rsid w:val="00400A3C"/>
    <w:rsid w:val="00400C9D"/>
    <w:rsid w:val="00400CF3"/>
    <w:rsid w:val="00400EA9"/>
    <w:rsid w:val="00401059"/>
    <w:rsid w:val="00401F2D"/>
    <w:rsid w:val="00401F9B"/>
    <w:rsid w:val="00401FF8"/>
    <w:rsid w:val="00404372"/>
    <w:rsid w:val="0040512C"/>
    <w:rsid w:val="00407CE4"/>
    <w:rsid w:val="00407D90"/>
    <w:rsid w:val="00411252"/>
    <w:rsid w:val="00411740"/>
    <w:rsid w:val="00411951"/>
    <w:rsid w:val="00414521"/>
    <w:rsid w:val="004147F7"/>
    <w:rsid w:val="00415414"/>
    <w:rsid w:val="00415CB5"/>
    <w:rsid w:val="00415CC5"/>
    <w:rsid w:val="00416DA4"/>
    <w:rsid w:val="00417BB7"/>
    <w:rsid w:val="004200AD"/>
    <w:rsid w:val="00420410"/>
    <w:rsid w:val="004234C8"/>
    <w:rsid w:val="004239EB"/>
    <w:rsid w:val="0042474A"/>
    <w:rsid w:val="00426AA8"/>
    <w:rsid w:val="00427559"/>
    <w:rsid w:val="004304A7"/>
    <w:rsid w:val="00431CBE"/>
    <w:rsid w:val="00431EAB"/>
    <w:rsid w:val="00433878"/>
    <w:rsid w:val="004339CE"/>
    <w:rsid w:val="00434860"/>
    <w:rsid w:val="00434CCE"/>
    <w:rsid w:val="004360B4"/>
    <w:rsid w:val="004366D5"/>
    <w:rsid w:val="004372AE"/>
    <w:rsid w:val="0043732E"/>
    <w:rsid w:val="004432BE"/>
    <w:rsid w:val="00443794"/>
    <w:rsid w:val="00445030"/>
    <w:rsid w:val="00445590"/>
    <w:rsid w:val="004466A7"/>
    <w:rsid w:val="0045046F"/>
    <w:rsid w:val="00452E1F"/>
    <w:rsid w:val="0045492D"/>
    <w:rsid w:val="004558BD"/>
    <w:rsid w:val="0045776D"/>
    <w:rsid w:val="0045799A"/>
    <w:rsid w:val="004579CB"/>
    <w:rsid w:val="00457B54"/>
    <w:rsid w:val="004606B7"/>
    <w:rsid w:val="00460A69"/>
    <w:rsid w:val="00460FC8"/>
    <w:rsid w:val="0046171C"/>
    <w:rsid w:val="0046308C"/>
    <w:rsid w:val="004630C6"/>
    <w:rsid w:val="0046495A"/>
    <w:rsid w:val="00465116"/>
    <w:rsid w:val="00465F3E"/>
    <w:rsid w:val="00467347"/>
    <w:rsid w:val="00470CFE"/>
    <w:rsid w:val="00470E61"/>
    <w:rsid w:val="0047105C"/>
    <w:rsid w:val="0047130D"/>
    <w:rsid w:val="00471B09"/>
    <w:rsid w:val="00471EFA"/>
    <w:rsid w:val="0047363C"/>
    <w:rsid w:val="00473A27"/>
    <w:rsid w:val="0047448E"/>
    <w:rsid w:val="00474926"/>
    <w:rsid w:val="0047497C"/>
    <w:rsid w:val="00474A73"/>
    <w:rsid w:val="00476D8D"/>
    <w:rsid w:val="00476EC1"/>
    <w:rsid w:val="00480D4C"/>
    <w:rsid w:val="00481DA6"/>
    <w:rsid w:val="00482684"/>
    <w:rsid w:val="00482837"/>
    <w:rsid w:val="00483245"/>
    <w:rsid w:val="0048337A"/>
    <w:rsid w:val="00483805"/>
    <w:rsid w:val="004846D4"/>
    <w:rsid w:val="00485D97"/>
    <w:rsid w:val="00486208"/>
    <w:rsid w:val="0048759D"/>
    <w:rsid w:val="00487624"/>
    <w:rsid w:val="00487846"/>
    <w:rsid w:val="00490271"/>
    <w:rsid w:val="00490A45"/>
    <w:rsid w:val="00490C00"/>
    <w:rsid w:val="004925A1"/>
    <w:rsid w:val="00492718"/>
    <w:rsid w:val="00493093"/>
    <w:rsid w:val="0049368F"/>
    <w:rsid w:val="004937E2"/>
    <w:rsid w:val="004941A8"/>
    <w:rsid w:val="0049455D"/>
    <w:rsid w:val="00494DD0"/>
    <w:rsid w:val="00495012"/>
    <w:rsid w:val="00496D92"/>
    <w:rsid w:val="00497E4D"/>
    <w:rsid w:val="004A0672"/>
    <w:rsid w:val="004A1186"/>
    <w:rsid w:val="004A192C"/>
    <w:rsid w:val="004A1B7F"/>
    <w:rsid w:val="004A3E67"/>
    <w:rsid w:val="004A51FF"/>
    <w:rsid w:val="004A5325"/>
    <w:rsid w:val="004A5617"/>
    <w:rsid w:val="004A5D91"/>
    <w:rsid w:val="004A6768"/>
    <w:rsid w:val="004B0245"/>
    <w:rsid w:val="004B1BB4"/>
    <w:rsid w:val="004B1E3E"/>
    <w:rsid w:val="004B2EB3"/>
    <w:rsid w:val="004B353E"/>
    <w:rsid w:val="004B3A2B"/>
    <w:rsid w:val="004B3D38"/>
    <w:rsid w:val="004B4535"/>
    <w:rsid w:val="004B53AB"/>
    <w:rsid w:val="004B68F2"/>
    <w:rsid w:val="004C0037"/>
    <w:rsid w:val="004C00D6"/>
    <w:rsid w:val="004C04C8"/>
    <w:rsid w:val="004C0ACE"/>
    <w:rsid w:val="004C1D8A"/>
    <w:rsid w:val="004C2F66"/>
    <w:rsid w:val="004C31DD"/>
    <w:rsid w:val="004C3614"/>
    <w:rsid w:val="004C36B2"/>
    <w:rsid w:val="004C3BE2"/>
    <w:rsid w:val="004C4499"/>
    <w:rsid w:val="004C46AE"/>
    <w:rsid w:val="004C4D00"/>
    <w:rsid w:val="004C5B1F"/>
    <w:rsid w:val="004C67D1"/>
    <w:rsid w:val="004C682C"/>
    <w:rsid w:val="004C6B86"/>
    <w:rsid w:val="004D0244"/>
    <w:rsid w:val="004D06B7"/>
    <w:rsid w:val="004D0BD2"/>
    <w:rsid w:val="004D13EB"/>
    <w:rsid w:val="004D1B10"/>
    <w:rsid w:val="004D25C9"/>
    <w:rsid w:val="004D270F"/>
    <w:rsid w:val="004D2B10"/>
    <w:rsid w:val="004D49DF"/>
    <w:rsid w:val="004D5319"/>
    <w:rsid w:val="004D5844"/>
    <w:rsid w:val="004D6A6E"/>
    <w:rsid w:val="004D70AC"/>
    <w:rsid w:val="004D7F64"/>
    <w:rsid w:val="004E04A9"/>
    <w:rsid w:val="004E183C"/>
    <w:rsid w:val="004E41A3"/>
    <w:rsid w:val="004E4BAD"/>
    <w:rsid w:val="004E4C64"/>
    <w:rsid w:val="004E4EFD"/>
    <w:rsid w:val="004E550D"/>
    <w:rsid w:val="004F0220"/>
    <w:rsid w:val="004F02B0"/>
    <w:rsid w:val="004F1695"/>
    <w:rsid w:val="004F220E"/>
    <w:rsid w:val="004F2355"/>
    <w:rsid w:val="004F2AD9"/>
    <w:rsid w:val="004F2D4C"/>
    <w:rsid w:val="004F3B2A"/>
    <w:rsid w:val="004F69EC"/>
    <w:rsid w:val="004F6FB4"/>
    <w:rsid w:val="004F79EE"/>
    <w:rsid w:val="00500A6B"/>
    <w:rsid w:val="005012C5"/>
    <w:rsid w:val="005018E2"/>
    <w:rsid w:val="00501CB5"/>
    <w:rsid w:val="00503679"/>
    <w:rsid w:val="00504156"/>
    <w:rsid w:val="005045F1"/>
    <w:rsid w:val="00504E4B"/>
    <w:rsid w:val="00505976"/>
    <w:rsid w:val="00512477"/>
    <w:rsid w:val="005124FA"/>
    <w:rsid w:val="005133AD"/>
    <w:rsid w:val="0051379F"/>
    <w:rsid w:val="00513C06"/>
    <w:rsid w:val="0051444A"/>
    <w:rsid w:val="00514E7E"/>
    <w:rsid w:val="005166AF"/>
    <w:rsid w:val="005206F2"/>
    <w:rsid w:val="00520A53"/>
    <w:rsid w:val="005213ED"/>
    <w:rsid w:val="00521C03"/>
    <w:rsid w:val="005225D6"/>
    <w:rsid w:val="00523842"/>
    <w:rsid w:val="005248F3"/>
    <w:rsid w:val="00525431"/>
    <w:rsid w:val="005277D4"/>
    <w:rsid w:val="00531568"/>
    <w:rsid w:val="00532DB8"/>
    <w:rsid w:val="005336F9"/>
    <w:rsid w:val="005341CC"/>
    <w:rsid w:val="0053421D"/>
    <w:rsid w:val="0053471A"/>
    <w:rsid w:val="00535BAA"/>
    <w:rsid w:val="00536C7E"/>
    <w:rsid w:val="005375C5"/>
    <w:rsid w:val="005377C1"/>
    <w:rsid w:val="00537B8F"/>
    <w:rsid w:val="00540F43"/>
    <w:rsid w:val="00542026"/>
    <w:rsid w:val="0054281E"/>
    <w:rsid w:val="00542CB0"/>
    <w:rsid w:val="00543042"/>
    <w:rsid w:val="005438DD"/>
    <w:rsid w:val="00546703"/>
    <w:rsid w:val="0054714E"/>
    <w:rsid w:val="0054719A"/>
    <w:rsid w:val="005513A0"/>
    <w:rsid w:val="00552823"/>
    <w:rsid w:val="00553535"/>
    <w:rsid w:val="00554C6E"/>
    <w:rsid w:val="005550E8"/>
    <w:rsid w:val="00557191"/>
    <w:rsid w:val="00557B69"/>
    <w:rsid w:val="00557B96"/>
    <w:rsid w:val="005600E1"/>
    <w:rsid w:val="005607A0"/>
    <w:rsid w:val="00560B61"/>
    <w:rsid w:val="005615F8"/>
    <w:rsid w:val="00561AEF"/>
    <w:rsid w:val="00561D5B"/>
    <w:rsid w:val="00562D1F"/>
    <w:rsid w:val="005636BE"/>
    <w:rsid w:val="00565B2D"/>
    <w:rsid w:val="00565BF5"/>
    <w:rsid w:val="00566966"/>
    <w:rsid w:val="00567B26"/>
    <w:rsid w:val="00570698"/>
    <w:rsid w:val="005707F2"/>
    <w:rsid w:val="00570D8E"/>
    <w:rsid w:val="00571FAB"/>
    <w:rsid w:val="00572443"/>
    <w:rsid w:val="00573045"/>
    <w:rsid w:val="00573836"/>
    <w:rsid w:val="00574D88"/>
    <w:rsid w:val="00575018"/>
    <w:rsid w:val="005754F1"/>
    <w:rsid w:val="0057577F"/>
    <w:rsid w:val="00575A25"/>
    <w:rsid w:val="00575D3B"/>
    <w:rsid w:val="00575F7C"/>
    <w:rsid w:val="005766BC"/>
    <w:rsid w:val="005767B7"/>
    <w:rsid w:val="005767E4"/>
    <w:rsid w:val="005802BF"/>
    <w:rsid w:val="00581920"/>
    <w:rsid w:val="0058215C"/>
    <w:rsid w:val="00582ADF"/>
    <w:rsid w:val="00582EDF"/>
    <w:rsid w:val="00582FA7"/>
    <w:rsid w:val="0058324F"/>
    <w:rsid w:val="00584626"/>
    <w:rsid w:val="00584721"/>
    <w:rsid w:val="00585606"/>
    <w:rsid w:val="00585DC1"/>
    <w:rsid w:val="00587A65"/>
    <w:rsid w:val="0059013A"/>
    <w:rsid w:val="00590FF7"/>
    <w:rsid w:val="00592F95"/>
    <w:rsid w:val="005931AA"/>
    <w:rsid w:val="0059353E"/>
    <w:rsid w:val="00593F52"/>
    <w:rsid w:val="00594199"/>
    <w:rsid w:val="005966FC"/>
    <w:rsid w:val="00596A7E"/>
    <w:rsid w:val="00596C8B"/>
    <w:rsid w:val="00597452"/>
    <w:rsid w:val="00597E63"/>
    <w:rsid w:val="005A0995"/>
    <w:rsid w:val="005A0A46"/>
    <w:rsid w:val="005A0C99"/>
    <w:rsid w:val="005A0CAB"/>
    <w:rsid w:val="005A2F52"/>
    <w:rsid w:val="005A3625"/>
    <w:rsid w:val="005A4060"/>
    <w:rsid w:val="005A45CE"/>
    <w:rsid w:val="005A4892"/>
    <w:rsid w:val="005A49BE"/>
    <w:rsid w:val="005A4D21"/>
    <w:rsid w:val="005A581E"/>
    <w:rsid w:val="005A608F"/>
    <w:rsid w:val="005A6951"/>
    <w:rsid w:val="005A6AE5"/>
    <w:rsid w:val="005A6B2E"/>
    <w:rsid w:val="005A6FC6"/>
    <w:rsid w:val="005A7090"/>
    <w:rsid w:val="005A70B3"/>
    <w:rsid w:val="005A730F"/>
    <w:rsid w:val="005A7E0C"/>
    <w:rsid w:val="005B0273"/>
    <w:rsid w:val="005B06EE"/>
    <w:rsid w:val="005B12C6"/>
    <w:rsid w:val="005B1422"/>
    <w:rsid w:val="005B19F1"/>
    <w:rsid w:val="005B1E29"/>
    <w:rsid w:val="005B1F18"/>
    <w:rsid w:val="005B2077"/>
    <w:rsid w:val="005B223A"/>
    <w:rsid w:val="005B223F"/>
    <w:rsid w:val="005B54F3"/>
    <w:rsid w:val="005B6C95"/>
    <w:rsid w:val="005B718D"/>
    <w:rsid w:val="005B7DC0"/>
    <w:rsid w:val="005C0BE5"/>
    <w:rsid w:val="005C2240"/>
    <w:rsid w:val="005C2394"/>
    <w:rsid w:val="005C2FC5"/>
    <w:rsid w:val="005C3049"/>
    <w:rsid w:val="005C3DD8"/>
    <w:rsid w:val="005C5503"/>
    <w:rsid w:val="005C6068"/>
    <w:rsid w:val="005C6E0A"/>
    <w:rsid w:val="005C7A95"/>
    <w:rsid w:val="005D15CB"/>
    <w:rsid w:val="005D1DE0"/>
    <w:rsid w:val="005D217A"/>
    <w:rsid w:val="005D228E"/>
    <w:rsid w:val="005D24A9"/>
    <w:rsid w:val="005D279E"/>
    <w:rsid w:val="005D27C7"/>
    <w:rsid w:val="005D3D9C"/>
    <w:rsid w:val="005D3F3C"/>
    <w:rsid w:val="005D4312"/>
    <w:rsid w:val="005D4846"/>
    <w:rsid w:val="005D497E"/>
    <w:rsid w:val="005D4A64"/>
    <w:rsid w:val="005D560A"/>
    <w:rsid w:val="005D5A3F"/>
    <w:rsid w:val="005D656E"/>
    <w:rsid w:val="005D674F"/>
    <w:rsid w:val="005D6D1E"/>
    <w:rsid w:val="005D7564"/>
    <w:rsid w:val="005D76ED"/>
    <w:rsid w:val="005E116C"/>
    <w:rsid w:val="005E25F3"/>
    <w:rsid w:val="005E2619"/>
    <w:rsid w:val="005E28BC"/>
    <w:rsid w:val="005E3F27"/>
    <w:rsid w:val="005E5006"/>
    <w:rsid w:val="005E5365"/>
    <w:rsid w:val="005E5AF8"/>
    <w:rsid w:val="005E5CCE"/>
    <w:rsid w:val="005E6E3F"/>
    <w:rsid w:val="005E72A4"/>
    <w:rsid w:val="005E7FCA"/>
    <w:rsid w:val="005F0EFF"/>
    <w:rsid w:val="005F122C"/>
    <w:rsid w:val="005F2B58"/>
    <w:rsid w:val="005F2D55"/>
    <w:rsid w:val="005F3B17"/>
    <w:rsid w:val="005F4931"/>
    <w:rsid w:val="005F4C8D"/>
    <w:rsid w:val="005F59D2"/>
    <w:rsid w:val="005F5AA6"/>
    <w:rsid w:val="005F6406"/>
    <w:rsid w:val="005F74DA"/>
    <w:rsid w:val="005F7FAD"/>
    <w:rsid w:val="00600B99"/>
    <w:rsid w:val="00601398"/>
    <w:rsid w:val="00601D81"/>
    <w:rsid w:val="00603D23"/>
    <w:rsid w:val="006046C0"/>
    <w:rsid w:val="006051A3"/>
    <w:rsid w:val="0060522A"/>
    <w:rsid w:val="00605929"/>
    <w:rsid w:val="006072E5"/>
    <w:rsid w:val="00610077"/>
    <w:rsid w:val="00610F87"/>
    <w:rsid w:val="006115C3"/>
    <w:rsid w:val="00611C3F"/>
    <w:rsid w:val="00612789"/>
    <w:rsid w:val="00612B3E"/>
    <w:rsid w:val="00613284"/>
    <w:rsid w:val="00613459"/>
    <w:rsid w:val="006137C5"/>
    <w:rsid w:val="0061380D"/>
    <w:rsid w:val="00613912"/>
    <w:rsid w:val="00613D01"/>
    <w:rsid w:val="0061430F"/>
    <w:rsid w:val="00614B1A"/>
    <w:rsid w:val="00615CC1"/>
    <w:rsid w:val="00616809"/>
    <w:rsid w:val="006168D8"/>
    <w:rsid w:val="00617780"/>
    <w:rsid w:val="0061787F"/>
    <w:rsid w:val="0061795E"/>
    <w:rsid w:val="00617C67"/>
    <w:rsid w:val="00617EB2"/>
    <w:rsid w:val="0062049D"/>
    <w:rsid w:val="00620E9C"/>
    <w:rsid w:val="0062142E"/>
    <w:rsid w:val="00624161"/>
    <w:rsid w:val="00624919"/>
    <w:rsid w:val="00625259"/>
    <w:rsid w:val="0062700A"/>
    <w:rsid w:val="00631065"/>
    <w:rsid w:val="0063113C"/>
    <w:rsid w:val="006322C4"/>
    <w:rsid w:val="006325BA"/>
    <w:rsid w:val="00632D86"/>
    <w:rsid w:val="006333FE"/>
    <w:rsid w:val="00633D08"/>
    <w:rsid w:val="006347A8"/>
    <w:rsid w:val="00635FE5"/>
    <w:rsid w:val="006401B8"/>
    <w:rsid w:val="00640202"/>
    <w:rsid w:val="0064046B"/>
    <w:rsid w:val="00640B6A"/>
    <w:rsid w:val="006415FF"/>
    <w:rsid w:val="00641AFE"/>
    <w:rsid w:val="00641FCB"/>
    <w:rsid w:val="006435C5"/>
    <w:rsid w:val="00643A39"/>
    <w:rsid w:val="00643F25"/>
    <w:rsid w:val="00645AFE"/>
    <w:rsid w:val="00647114"/>
    <w:rsid w:val="006521B2"/>
    <w:rsid w:val="00652FBD"/>
    <w:rsid w:val="00653B39"/>
    <w:rsid w:val="00656305"/>
    <w:rsid w:val="00656C0A"/>
    <w:rsid w:val="006602DE"/>
    <w:rsid w:val="00660577"/>
    <w:rsid w:val="00661CE1"/>
    <w:rsid w:val="00662F03"/>
    <w:rsid w:val="00664043"/>
    <w:rsid w:val="00664B51"/>
    <w:rsid w:val="006651D0"/>
    <w:rsid w:val="0066752B"/>
    <w:rsid w:val="006676B6"/>
    <w:rsid w:val="00667D93"/>
    <w:rsid w:val="00667FC8"/>
    <w:rsid w:val="006702ED"/>
    <w:rsid w:val="00670437"/>
    <w:rsid w:val="00670D76"/>
    <w:rsid w:val="006712E4"/>
    <w:rsid w:val="0067315C"/>
    <w:rsid w:val="00674155"/>
    <w:rsid w:val="00674F03"/>
    <w:rsid w:val="00675995"/>
    <w:rsid w:val="00675A43"/>
    <w:rsid w:val="0067610F"/>
    <w:rsid w:val="00677582"/>
    <w:rsid w:val="00680478"/>
    <w:rsid w:val="006809C3"/>
    <w:rsid w:val="006813D0"/>
    <w:rsid w:val="006817D6"/>
    <w:rsid w:val="006818B7"/>
    <w:rsid w:val="00682961"/>
    <w:rsid w:val="00682E74"/>
    <w:rsid w:val="00684B35"/>
    <w:rsid w:val="006855F9"/>
    <w:rsid w:val="00686011"/>
    <w:rsid w:val="006864A8"/>
    <w:rsid w:val="00686B98"/>
    <w:rsid w:val="006876E9"/>
    <w:rsid w:val="006877B9"/>
    <w:rsid w:val="00690593"/>
    <w:rsid w:val="00690C23"/>
    <w:rsid w:val="00691C52"/>
    <w:rsid w:val="00692DC0"/>
    <w:rsid w:val="00695DF2"/>
    <w:rsid w:val="006A0551"/>
    <w:rsid w:val="006A131E"/>
    <w:rsid w:val="006A165C"/>
    <w:rsid w:val="006A1B73"/>
    <w:rsid w:val="006A286D"/>
    <w:rsid w:val="006A4737"/>
    <w:rsid w:val="006A4E76"/>
    <w:rsid w:val="006A4F8B"/>
    <w:rsid w:val="006A5D34"/>
    <w:rsid w:val="006A6506"/>
    <w:rsid w:val="006A7070"/>
    <w:rsid w:val="006A76D6"/>
    <w:rsid w:val="006B021E"/>
    <w:rsid w:val="006B1410"/>
    <w:rsid w:val="006B2AD9"/>
    <w:rsid w:val="006B2B2B"/>
    <w:rsid w:val="006B3764"/>
    <w:rsid w:val="006B378D"/>
    <w:rsid w:val="006B4E01"/>
    <w:rsid w:val="006B5D8F"/>
    <w:rsid w:val="006B6C4C"/>
    <w:rsid w:val="006B757E"/>
    <w:rsid w:val="006B7AB5"/>
    <w:rsid w:val="006C084B"/>
    <w:rsid w:val="006C11F2"/>
    <w:rsid w:val="006C17EB"/>
    <w:rsid w:val="006C22D1"/>
    <w:rsid w:val="006C252F"/>
    <w:rsid w:val="006C3553"/>
    <w:rsid w:val="006C400A"/>
    <w:rsid w:val="006C42C0"/>
    <w:rsid w:val="006C44A9"/>
    <w:rsid w:val="006C53D9"/>
    <w:rsid w:val="006C5626"/>
    <w:rsid w:val="006C56A5"/>
    <w:rsid w:val="006C6B0C"/>
    <w:rsid w:val="006C7823"/>
    <w:rsid w:val="006D0075"/>
    <w:rsid w:val="006D0253"/>
    <w:rsid w:val="006D04D6"/>
    <w:rsid w:val="006D07F1"/>
    <w:rsid w:val="006D10D7"/>
    <w:rsid w:val="006D13E1"/>
    <w:rsid w:val="006D1452"/>
    <w:rsid w:val="006D186E"/>
    <w:rsid w:val="006D22AF"/>
    <w:rsid w:val="006D2754"/>
    <w:rsid w:val="006D2BAC"/>
    <w:rsid w:val="006D3BBF"/>
    <w:rsid w:val="006D3D1F"/>
    <w:rsid w:val="006D3EAA"/>
    <w:rsid w:val="006D3F16"/>
    <w:rsid w:val="006D479B"/>
    <w:rsid w:val="006D5F35"/>
    <w:rsid w:val="006D6C74"/>
    <w:rsid w:val="006E399C"/>
    <w:rsid w:val="006E4C09"/>
    <w:rsid w:val="006E630C"/>
    <w:rsid w:val="006E664D"/>
    <w:rsid w:val="006E769B"/>
    <w:rsid w:val="006F0958"/>
    <w:rsid w:val="006F112B"/>
    <w:rsid w:val="006F1153"/>
    <w:rsid w:val="006F1F90"/>
    <w:rsid w:val="006F21EE"/>
    <w:rsid w:val="006F2260"/>
    <w:rsid w:val="006F43E7"/>
    <w:rsid w:val="006F5227"/>
    <w:rsid w:val="006F6157"/>
    <w:rsid w:val="006F700F"/>
    <w:rsid w:val="006F74FB"/>
    <w:rsid w:val="00701733"/>
    <w:rsid w:val="00701908"/>
    <w:rsid w:val="007022A1"/>
    <w:rsid w:val="00702365"/>
    <w:rsid w:val="007043D0"/>
    <w:rsid w:val="00705140"/>
    <w:rsid w:val="00705CD5"/>
    <w:rsid w:val="00706526"/>
    <w:rsid w:val="007078D3"/>
    <w:rsid w:val="007103AE"/>
    <w:rsid w:val="00712779"/>
    <w:rsid w:val="00712B67"/>
    <w:rsid w:val="00712E1B"/>
    <w:rsid w:val="00712F0B"/>
    <w:rsid w:val="0071306C"/>
    <w:rsid w:val="00715227"/>
    <w:rsid w:val="0071530E"/>
    <w:rsid w:val="00715369"/>
    <w:rsid w:val="007166FB"/>
    <w:rsid w:val="007170B5"/>
    <w:rsid w:val="00717A2A"/>
    <w:rsid w:val="007202A9"/>
    <w:rsid w:val="00720BC0"/>
    <w:rsid w:val="0072111E"/>
    <w:rsid w:val="00723A17"/>
    <w:rsid w:val="00723C0F"/>
    <w:rsid w:val="00723F5E"/>
    <w:rsid w:val="00724355"/>
    <w:rsid w:val="00724406"/>
    <w:rsid w:val="00724459"/>
    <w:rsid w:val="007248D6"/>
    <w:rsid w:val="00724DC9"/>
    <w:rsid w:val="00725A77"/>
    <w:rsid w:val="007266BF"/>
    <w:rsid w:val="00726A4B"/>
    <w:rsid w:val="00726FF3"/>
    <w:rsid w:val="00727CAA"/>
    <w:rsid w:val="00727CC7"/>
    <w:rsid w:val="007303F0"/>
    <w:rsid w:val="007305B7"/>
    <w:rsid w:val="007305D2"/>
    <w:rsid w:val="00732F0A"/>
    <w:rsid w:val="0073380B"/>
    <w:rsid w:val="00733E4A"/>
    <w:rsid w:val="00734811"/>
    <w:rsid w:val="007364A5"/>
    <w:rsid w:val="0073785F"/>
    <w:rsid w:val="00737A5C"/>
    <w:rsid w:val="00737BB5"/>
    <w:rsid w:val="00740979"/>
    <w:rsid w:val="00740DCB"/>
    <w:rsid w:val="00740FD5"/>
    <w:rsid w:val="0074152B"/>
    <w:rsid w:val="00741601"/>
    <w:rsid w:val="007417EA"/>
    <w:rsid w:val="00741B69"/>
    <w:rsid w:val="00742DC6"/>
    <w:rsid w:val="007436A1"/>
    <w:rsid w:val="00745AEA"/>
    <w:rsid w:val="007461AD"/>
    <w:rsid w:val="007502E5"/>
    <w:rsid w:val="00751A4C"/>
    <w:rsid w:val="00752125"/>
    <w:rsid w:val="00752D1E"/>
    <w:rsid w:val="0075370F"/>
    <w:rsid w:val="0075485C"/>
    <w:rsid w:val="00754C81"/>
    <w:rsid w:val="00755A75"/>
    <w:rsid w:val="007563C9"/>
    <w:rsid w:val="007601CC"/>
    <w:rsid w:val="00760232"/>
    <w:rsid w:val="00760343"/>
    <w:rsid w:val="00761A14"/>
    <w:rsid w:val="00763249"/>
    <w:rsid w:val="00763F0D"/>
    <w:rsid w:val="007641F3"/>
    <w:rsid w:val="00765F0D"/>
    <w:rsid w:val="00770E8E"/>
    <w:rsid w:val="007722D0"/>
    <w:rsid w:val="0077433C"/>
    <w:rsid w:val="00774FAC"/>
    <w:rsid w:val="00776105"/>
    <w:rsid w:val="00776B61"/>
    <w:rsid w:val="00776DE7"/>
    <w:rsid w:val="00776E02"/>
    <w:rsid w:val="00780185"/>
    <w:rsid w:val="007809ED"/>
    <w:rsid w:val="00780CB6"/>
    <w:rsid w:val="007813EB"/>
    <w:rsid w:val="0078165E"/>
    <w:rsid w:val="0078464F"/>
    <w:rsid w:val="0078516B"/>
    <w:rsid w:val="007856BB"/>
    <w:rsid w:val="00786D91"/>
    <w:rsid w:val="00786E19"/>
    <w:rsid w:val="007872E3"/>
    <w:rsid w:val="007879C3"/>
    <w:rsid w:val="00790C7A"/>
    <w:rsid w:val="00791786"/>
    <w:rsid w:val="00792352"/>
    <w:rsid w:val="00792BE0"/>
    <w:rsid w:val="007934B9"/>
    <w:rsid w:val="00794F7F"/>
    <w:rsid w:val="00795985"/>
    <w:rsid w:val="00796D5D"/>
    <w:rsid w:val="00796E72"/>
    <w:rsid w:val="007974C1"/>
    <w:rsid w:val="007A19E3"/>
    <w:rsid w:val="007A633F"/>
    <w:rsid w:val="007A6515"/>
    <w:rsid w:val="007A79B7"/>
    <w:rsid w:val="007A7FF9"/>
    <w:rsid w:val="007B000D"/>
    <w:rsid w:val="007B0545"/>
    <w:rsid w:val="007B0783"/>
    <w:rsid w:val="007B1DEC"/>
    <w:rsid w:val="007B2259"/>
    <w:rsid w:val="007B245A"/>
    <w:rsid w:val="007B4135"/>
    <w:rsid w:val="007B6842"/>
    <w:rsid w:val="007B7FC7"/>
    <w:rsid w:val="007C03D6"/>
    <w:rsid w:val="007C0416"/>
    <w:rsid w:val="007C20FB"/>
    <w:rsid w:val="007C2D61"/>
    <w:rsid w:val="007C2DC3"/>
    <w:rsid w:val="007C4227"/>
    <w:rsid w:val="007C56A5"/>
    <w:rsid w:val="007C5DD2"/>
    <w:rsid w:val="007C7DBF"/>
    <w:rsid w:val="007D09E1"/>
    <w:rsid w:val="007D1070"/>
    <w:rsid w:val="007D1502"/>
    <w:rsid w:val="007D2489"/>
    <w:rsid w:val="007D3228"/>
    <w:rsid w:val="007D3AC7"/>
    <w:rsid w:val="007D43B6"/>
    <w:rsid w:val="007D63A8"/>
    <w:rsid w:val="007D76BE"/>
    <w:rsid w:val="007D7FFB"/>
    <w:rsid w:val="007E1499"/>
    <w:rsid w:val="007E1511"/>
    <w:rsid w:val="007E3B2A"/>
    <w:rsid w:val="007E40F8"/>
    <w:rsid w:val="007E5BF9"/>
    <w:rsid w:val="007E5DFE"/>
    <w:rsid w:val="007E6747"/>
    <w:rsid w:val="007E6ECF"/>
    <w:rsid w:val="007E7020"/>
    <w:rsid w:val="007E7179"/>
    <w:rsid w:val="007E76A2"/>
    <w:rsid w:val="007E7D32"/>
    <w:rsid w:val="007F06E5"/>
    <w:rsid w:val="007F12C9"/>
    <w:rsid w:val="007F1F43"/>
    <w:rsid w:val="007F2732"/>
    <w:rsid w:val="007F37D7"/>
    <w:rsid w:val="007F37E9"/>
    <w:rsid w:val="007F39E6"/>
    <w:rsid w:val="007F3ADE"/>
    <w:rsid w:val="007F5459"/>
    <w:rsid w:val="007F5D66"/>
    <w:rsid w:val="007F6CFD"/>
    <w:rsid w:val="007F762D"/>
    <w:rsid w:val="007F7AFE"/>
    <w:rsid w:val="007F7C17"/>
    <w:rsid w:val="0080000F"/>
    <w:rsid w:val="00800EDA"/>
    <w:rsid w:val="008015D4"/>
    <w:rsid w:val="00802D08"/>
    <w:rsid w:val="00803F88"/>
    <w:rsid w:val="00804BB7"/>
    <w:rsid w:val="00805653"/>
    <w:rsid w:val="00806543"/>
    <w:rsid w:val="00806CCA"/>
    <w:rsid w:val="008076A9"/>
    <w:rsid w:val="0080793F"/>
    <w:rsid w:val="008113CD"/>
    <w:rsid w:val="00811694"/>
    <w:rsid w:val="00812B35"/>
    <w:rsid w:val="008131B7"/>
    <w:rsid w:val="008139A5"/>
    <w:rsid w:val="00814B19"/>
    <w:rsid w:val="00814B1F"/>
    <w:rsid w:val="00814BD0"/>
    <w:rsid w:val="00815DA0"/>
    <w:rsid w:val="008170B1"/>
    <w:rsid w:val="00821A86"/>
    <w:rsid w:val="008221E4"/>
    <w:rsid w:val="00822C0D"/>
    <w:rsid w:val="00822CA5"/>
    <w:rsid w:val="00823038"/>
    <w:rsid w:val="00824551"/>
    <w:rsid w:val="00824F78"/>
    <w:rsid w:val="00825250"/>
    <w:rsid w:val="00825438"/>
    <w:rsid w:val="00827A54"/>
    <w:rsid w:val="00827F10"/>
    <w:rsid w:val="008313AF"/>
    <w:rsid w:val="00831D32"/>
    <w:rsid w:val="00831F32"/>
    <w:rsid w:val="00832B7C"/>
    <w:rsid w:val="00833BAF"/>
    <w:rsid w:val="00833D5F"/>
    <w:rsid w:val="00835509"/>
    <w:rsid w:val="008369B4"/>
    <w:rsid w:val="008370AE"/>
    <w:rsid w:val="0083715D"/>
    <w:rsid w:val="008371E4"/>
    <w:rsid w:val="008376E0"/>
    <w:rsid w:val="00837960"/>
    <w:rsid w:val="00841C60"/>
    <w:rsid w:val="00843342"/>
    <w:rsid w:val="008451E6"/>
    <w:rsid w:val="008458D2"/>
    <w:rsid w:val="00845A68"/>
    <w:rsid w:val="008475DC"/>
    <w:rsid w:val="00847DDA"/>
    <w:rsid w:val="008507CF"/>
    <w:rsid w:val="00850C29"/>
    <w:rsid w:val="00852297"/>
    <w:rsid w:val="00852681"/>
    <w:rsid w:val="00852EB3"/>
    <w:rsid w:val="0085334D"/>
    <w:rsid w:val="00853590"/>
    <w:rsid w:val="008536EC"/>
    <w:rsid w:val="00854EA3"/>
    <w:rsid w:val="008565B6"/>
    <w:rsid w:val="008565C6"/>
    <w:rsid w:val="00857497"/>
    <w:rsid w:val="00860885"/>
    <w:rsid w:val="00860D5B"/>
    <w:rsid w:val="00861887"/>
    <w:rsid w:val="00861B8D"/>
    <w:rsid w:val="008621D4"/>
    <w:rsid w:val="00862752"/>
    <w:rsid w:val="0086339C"/>
    <w:rsid w:val="00863E47"/>
    <w:rsid w:val="00864D50"/>
    <w:rsid w:val="008652DE"/>
    <w:rsid w:val="00865B3E"/>
    <w:rsid w:val="00867277"/>
    <w:rsid w:val="00867F15"/>
    <w:rsid w:val="00870DF0"/>
    <w:rsid w:val="008722A0"/>
    <w:rsid w:val="008727F7"/>
    <w:rsid w:val="00872BB0"/>
    <w:rsid w:val="00872BFE"/>
    <w:rsid w:val="00873337"/>
    <w:rsid w:val="00873706"/>
    <w:rsid w:val="00873A9F"/>
    <w:rsid w:val="00873BE7"/>
    <w:rsid w:val="00873CDD"/>
    <w:rsid w:val="00873D8A"/>
    <w:rsid w:val="00874238"/>
    <w:rsid w:val="008742E1"/>
    <w:rsid w:val="008743AE"/>
    <w:rsid w:val="008761F1"/>
    <w:rsid w:val="00876548"/>
    <w:rsid w:val="008766BC"/>
    <w:rsid w:val="00876AC6"/>
    <w:rsid w:val="00876F11"/>
    <w:rsid w:val="00877917"/>
    <w:rsid w:val="00877DA3"/>
    <w:rsid w:val="00877E36"/>
    <w:rsid w:val="00877FB1"/>
    <w:rsid w:val="008800C3"/>
    <w:rsid w:val="00880195"/>
    <w:rsid w:val="008807D3"/>
    <w:rsid w:val="00881AB9"/>
    <w:rsid w:val="00881D8A"/>
    <w:rsid w:val="00881FA8"/>
    <w:rsid w:val="008829A3"/>
    <w:rsid w:val="00882ED5"/>
    <w:rsid w:val="00884197"/>
    <w:rsid w:val="00884725"/>
    <w:rsid w:val="008850DB"/>
    <w:rsid w:val="00885FFF"/>
    <w:rsid w:val="00886010"/>
    <w:rsid w:val="00887ABE"/>
    <w:rsid w:val="008900EB"/>
    <w:rsid w:val="00891025"/>
    <w:rsid w:val="0089104C"/>
    <w:rsid w:val="00891392"/>
    <w:rsid w:val="00891719"/>
    <w:rsid w:val="00892CE8"/>
    <w:rsid w:val="008934F0"/>
    <w:rsid w:val="008945C1"/>
    <w:rsid w:val="00894BF0"/>
    <w:rsid w:val="008958BD"/>
    <w:rsid w:val="008962DA"/>
    <w:rsid w:val="008962FE"/>
    <w:rsid w:val="00896EF9"/>
    <w:rsid w:val="008A099C"/>
    <w:rsid w:val="008A20A2"/>
    <w:rsid w:val="008A2285"/>
    <w:rsid w:val="008A287A"/>
    <w:rsid w:val="008A3703"/>
    <w:rsid w:val="008A3B3B"/>
    <w:rsid w:val="008A4DC3"/>
    <w:rsid w:val="008A52C5"/>
    <w:rsid w:val="008A6222"/>
    <w:rsid w:val="008A6C4D"/>
    <w:rsid w:val="008A78D6"/>
    <w:rsid w:val="008A7DAF"/>
    <w:rsid w:val="008B0A4A"/>
    <w:rsid w:val="008B0F2B"/>
    <w:rsid w:val="008B1FC1"/>
    <w:rsid w:val="008B2FAF"/>
    <w:rsid w:val="008B3D14"/>
    <w:rsid w:val="008B45A7"/>
    <w:rsid w:val="008B4BCE"/>
    <w:rsid w:val="008B5839"/>
    <w:rsid w:val="008B5E48"/>
    <w:rsid w:val="008B7849"/>
    <w:rsid w:val="008B7F50"/>
    <w:rsid w:val="008C01FC"/>
    <w:rsid w:val="008C088F"/>
    <w:rsid w:val="008C10CF"/>
    <w:rsid w:val="008C11B6"/>
    <w:rsid w:val="008C3114"/>
    <w:rsid w:val="008C438E"/>
    <w:rsid w:val="008C4707"/>
    <w:rsid w:val="008C57F7"/>
    <w:rsid w:val="008C5BFA"/>
    <w:rsid w:val="008C6C81"/>
    <w:rsid w:val="008C7556"/>
    <w:rsid w:val="008C7C51"/>
    <w:rsid w:val="008D044B"/>
    <w:rsid w:val="008D1006"/>
    <w:rsid w:val="008D11EF"/>
    <w:rsid w:val="008D1486"/>
    <w:rsid w:val="008D19C2"/>
    <w:rsid w:val="008D2105"/>
    <w:rsid w:val="008D28BB"/>
    <w:rsid w:val="008D2D52"/>
    <w:rsid w:val="008D3692"/>
    <w:rsid w:val="008D3CB3"/>
    <w:rsid w:val="008D4F8A"/>
    <w:rsid w:val="008D5BF0"/>
    <w:rsid w:val="008D5CC0"/>
    <w:rsid w:val="008D60A9"/>
    <w:rsid w:val="008D698A"/>
    <w:rsid w:val="008E24A2"/>
    <w:rsid w:val="008E3AC6"/>
    <w:rsid w:val="008E43C8"/>
    <w:rsid w:val="008E53FA"/>
    <w:rsid w:val="008E6EBE"/>
    <w:rsid w:val="008E7AF2"/>
    <w:rsid w:val="008F01DE"/>
    <w:rsid w:val="008F0773"/>
    <w:rsid w:val="008F19D2"/>
    <w:rsid w:val="008F4500"/>
    <w:rsid w:val="008F5B22"/>
    <w:rsid w:val="008F5C01"/>
    <w:rsid w:val="008F6F4D"/>
    <w:rsid w:val="00901017"/>
    <w:rsid w:val="00901570"/>
    <w:rsid w:val="0090171E"/>
    <w:rsid w:val="00901C60"/>
    <w:rsid w:val="00901F0F"/>
    <w:rsid w:val="00902018"/>
    <w:rsid w:val="00903287"/>
    <w:rsid w:val="00904435"/>
    <w:rsid w:val="00905520"/>
    <w:rsid w:val="00905C0D"/>
    <w:rsid w:val="00905C56"/>
    <w:rsid w:val="009070D1"/>
    <w:rsid w:val="009079A8"/>
    <w:rsid w:val="00907E22"/>
    <w:rsid w:val="00910A1A"/>
    <w:rsid w:val="0091290B"/>
    <w:rsid w:val="00915B56"/>
    <w:rsid w:val="00915B9A"/>
    <w:rsid w:val="009223BE"/>
    <w:rsid w:val="009226ED"/>
    <w:rsid w:val="00923264"/>
    <w:rsid w:val="00923961"/>
    <w:rsid w:val="00923BEA"/>
    <w:rsid w:val="009265F7"/>
    <w:rsid w:val="009268E7"/>
    <w:rsid w:val="00926E41"/>
    <w:rsid w:val="00926FDA"/>
    <w:rsid w:val="00931885"/>
    <w:rsid w:val="00932304"/>
    <w:rsid w:val="00933BC0"/>
    <w:rsid w:val="00934DC7"/>
    <w:rsid w:val="00935E1B"/>
    <w:rsid w:val="00936700"/>
    <w:rsid w:val="0094004E"/>
    <w:rsid w:val="009415BD"/>
    <w:rsid w:val="00941715"/>
    <w:rsid w:val="00941C8C"/>
    <w:rsid w:val="00942C1E"/>
    <w:rsid w:val="00943479"/>
    <w:rsid w:val="009435D7"/>
    <w:rsid w:val="009438CF"/>
    <w:rsid w:val="0094411E"/>
    <w:rsid w:val="009456A4"/>
    <w:rsid w:val="00945E62"/>
    <w:rsid w:val="00946A70"/>
    <w:rsid w:val="00946DBE"/>
    <w:rsid w:val="00950969"/>
    <w:rsid w:val="00951FBF"/>
    <w:rsid w:val="0095216F"/>
    <w:rsid w:val="00952DAB"/>
    <w:rsid w:val="009549B8"/>
    <w:rsid w:val="00954FA8"/>
    <w:rsid w:val="00955A73"/>
    <w:rsid w:val="0095662F"/>
    <w:rsid w:val="00956742"/>
    <w:rsid w:val="00960176"/>
    <w:rsid w:val="00961392"/>
    <w:rsid w:val="00962FF0"/>
    <w:rsid w:val="00963A37"/>
    <w:rsid w:val="00963EE8"/>
    <w:rsid w:val="00964FB4"/>
    <w:rsid w:val="00965A06"/>
    <w:rsid w:val="00965FF3"/>
    <w:rsid w:val="00967B70"/>
    <w:rsid w:val="00970BDC"/>
    <w:rsid w:val="00971CE1"/>
    <w:rsid w:val="00972029"/>
    <w:rsid w:val="00972924"/>
    <w:rsid w:val="00972991"/>
    <w:rsid w:val="00972B9D"/>
    <w:rsid w:val="0097313E"/>
    <w:rsid w:val="00973ADB"/>
    <w:rsid w:val="00973DF6"/>
    <w:rsid w:val="009741CD"/>
    <w:rsid w:val="00975536"/>
    <w:rsid w:val="009759C6"/>
    <w:rsid w:val="00976CC8"/>
    <w:rsid w:val="00977A5C"/>
    <w:rsid w:val="00977C6A"/>
    <w:rsid w:val="009802E1"/>
    <w:rsid w:val="00981414"/>
    <w:rsid w:val="0098164E"/>
    <w:rsid w:val="00982F64"/>
    <w:rsid w:val="00983E5F"/>
    <w:rsid w:val="00985156"/>
    <w:rsid w:val="009852DF"/>
    <w:rsid w:val="009857B4"/>
    <w:rsid w:val="00986920"/>
    <w:rsid w:val="00987EFF"/>
    <w:rsid w:val="009908A7"/>
    <w:rsid w:val="00991139"/>
    <w:rsid w:val="00992699"/>
    <w:rsid w:val="00993C60"/>
    <w:rsid w:val="0099561B"/>
    <w:rsid w:val="009A04FA"/>
    <w:rsid w:val="009A1C36"/>
    <w:rsid w:val="009A459D"/>
    <w:rsid w:val="009A4E52"/>
    <w:rsid w:val="009A6294"/>
    <w:rsid w:val="009A79CE"/>
    <w:rsid w:val="009B055F"/>
    <w:rsid w:val="009B067D"/>
    <w:rsid w:val="009B27D5"/>
    <w:rsid w:val="009B2800"/>
    <w:rsid w:val="009B2DFB"/>
    <w:rsid w:val="009B3AC0"/>
    <w:rsid w:val="009B3AF6"/>
    <w:rsid w:val="009B4535"/>
    <w:rsid w:val="009B46E3"/>
    <w:rsid w:val="009B596D"/>
    <w:rsid w:val="009B5E7F"/>
    <w:rsid w:val="009B69DB"/>
    <w:rsid w:val="009B75B2"/>
    <w:rsid w:val="009B75E8"/>
    <w:rsid w:val="009C019E"/>
    <w:rsid w:val="009C6B97"/>
    <w:rsid w:val="009C7541"/>
    <w:rsid w:val="009D01E7"/>
    <w:rsid w:val="009D0DDF"/>
    <w:rsid w:val="009D3FB3"/>
    <w:rsid w:val="009D428E"/>
    <w:rsid w:val="009D5180"/>
    <w:rsid w:val="009D66F5"/>
    <w:rsid w:val="009D6B36"/>
    <w:rsid w:val="009D7317"/>
    <w:rsid w:val="009D7ADD"/>
    <w:rsid w:val="009E0772"/>
    <w:rsid w:val="009E0B2E"/>
    <w:rsid w:val="009E1E51"/>
    <w:rsid w:val="009E1EAD"/>
    <w:rsid w:val="009E3150"/>
    <w:rsid w:val="009E428C"/>
    <w:rsid w:val="009E4D12"/>
    <w:rsid w:val="009E775F"/>
    <w:rsid w:val="009E79E3"/>
    <w:rsid w:val="009E7F17"/>
    <w:rsid w:val="009F0041"/>
    <w:rsid w:val="009F0210"/>
    <w:rsid w:val="009F038C"/>
    <w:rsid w:val="009F0B3F"/>
    <w:rsid w:val="009F110F"/>
    <w:rsid w:val="009F1B49"/>
    <w:rsid w:val="009F1E17"/>
    <w:rsid w:val="009F243F"/>
    <w:rsid w:val="009F2647"/>
    <w:rsid w:val="009F45C7"/>
    <w:rsid w:val="009F46DD"/>
    <w:rsid w:val="009F53D7"/>
    <w:rsid w:val="009F5814"/>
    <w:rsid w:val="009F60D1"/>
    <w:rsid w:val="009F6DF9"/>
    <w:rsid w:val="009F738D"/>
    <w:rsid w:val="009F77F1"/>
    <w:rsid w:val="00A0063F"/>
    <w:rsid w:val="00A029E1"/>
    <w:rsid w:val="00A02E1E"/>
    <w:rsid w:val="00A030E3"/>
    <w:rsid w:val="00A038DA"/>
    <w:rsid w:val="00A0416C"/>
    <w:rsid w:val="00A052C2"/>
    <w:rsid w:val="00A06818"/>
    <w:rsid w:val="00A06CEF"/>
    <w:rsid w:val="00A07441"/>
    <w:rsid w:val="00A076F5"/>
    <w:rsid w:val="00A10799"/>
    <w:rsid w:val="00A1097C"/>
    <w:rsid w:val="00A13E43"/>
    <w:rsid w:val="00A14843"/>
    <w:rsid w:val="00A14FEA"/>
    <w:rsid w:val="00A1540D"/>
    <w:rsid w:val="00A1628E"/>
    <w:rsid w:val="00A1713C"/>
    <w:rsid w:val="00A204BF"/>
    <w:rsid w:val="00A204DE"/>
    <w:rsid w:val="00A22564"/>
    <w:rsid w:val="00A22567"/>
    <w:rsid w:val="00A23FFF"/>
    <w:rsid w:val="00A24CC1"/>
    <w:rsid w:val="00A2525B"/>
    <w:rsid w:val="00A252EC"/>
    <w:rsid w:val="00A260B7"/>
    <w:rsid w:val="00A278B7"/>
    <w:rsid w:val="00A30661"/>
    <w:rsid w:val="00A31FFA"/>
    <w:rsid w:val="00A32FB5"/>
    <w:rsid w:val="00A33996"/>
    <w:rsid w:val="00A34641"/>
    <w:rsid w:val="00A34B00"/>
    <w:rsid w:val="00A356CE"/>
    <w:rsid w:val="00A37F46"/>
    <w:rsid w:val="00A41333"/>
    <w:rsid w:val="00A41AD8"/>
    <w:rsid w:val="00A41D8F"/>
    <w:rsid w:val="00A42498"/>
    <w:rsid w:val="00A42D2A"/>
    <w:rsid w:val="00A4668F"/>
    <w:rsid w:val="00A470C6"/>
    <w:rsid w:val="00A47690"/>
    <w:rsid w:val="00A511A0"/>
    <w:rsid w:val="00A511A7"/>
    <w:rsid w:val="00A513FF"/>
    <w:rsid w:val="00A51D4D"/>
    <w:rsid w:val="00A52426"/>
    <w:rsid w:val="00A527CF"/>
    <w:rsid w:val="00A53EF3"/>
    <w:rsid w:val="00A544B1"/>
    <w:rsid w:val="00A55B11"/>
    <w:rsid w:val="00A55DEB"/>
    <w:rsid w:val="00A55EAF"/>
    <w:rsid w:val="00A5635D"/>
    <w:rsid w:val="00A56E61"/>
    <w:rsid w:val="00A609E8"/>
    <w:rsid w:val="00A60DE9"/>
    <w:rsid w:val="00A6110A"/>
    <w:rsid w:val="00A63FAE"/>
    <w:rsid w:val="00A649C6"/>
    <w:rsid w:val="00A6580E"/>
    <w:rsid w:val="00A664B0"/>
    <w:rsid w:val="00A672D5"/>
    <w:rsid w:val="00A6746C"/>
    <w:rsid w:val="00A67851"/>
    <w:rsid w:val="00A67C89"/>
    <w:rsid w:val="00A67EAA"/>
    <w:rsid w:val="00A7041E"/>
    <w:rsid w:val="00A70918"/>
    <w:rsid w:val="00A714A7"/>
    <w:rsid w:val="00A7175D"/>
    <w:rsid w:val="00A73DFA"/>
    <w:rsid w:val="00A74D50"/>
    <w:rsid w:val="00A74E01"/>
    <w:rsid w:val="00A75B7E"/>
    <w:rsid w:val="00A8028F"/>
    <w:rsid w:val="00A8044E"/>
    <w:rsid w:val="00A80990"/>
    <w:rsid w:val="00A81C68"/>
    <w:rsid w:val="00A81DE7"/>
    <w:rsid w:val="00A82F07"/>
    <w:rsid w:val="00A83304"/>
    <w:rsid w:val="00A83588"/>
    <w:rsid w:val="00A83B3D"/>
    <w:rsid w:val="00A85A8A"/>
    <w:rsid w:val="00A865D3"/>
    <w:rsid w:val="00A9148E"/>
    <w:rsid w:val="00A92E68"/>
    <w:rsid w:val="00A94076"/>
    <w:rsid w:val="00A94A5A"/>
    <w:rsid w:val="00A95359"/>
    <w:rsid w:val="00A96953"/>
    <w:rsid w:val="00A97245"/>
    <w:rsid w:val="00AA0DD3"/>
    <w:rsid w:val="00AA14CA"/>
    <w:rsid w:val="00AA2AA5"/>
    <w:rsid w:val="00AA39E8"/>
    <w:rsid w:val="00AA485B"/>
    <w:rsid w:val="00AA52AB"/>
    <w:rsid w:val="00AA6605"/>
    <w:rsid w:val="00AA6649"/>
    <w:rsid w:val="00AA75AA"/>
    <w:rsid w:val="00AA7A9A"/>
    <w:rsid w:val="00AA7C98"/>
    <w:rsid w:val="00AB0C6B"/>
    <w:rsid w:val="00AB1A64"/>
    <w:rsid w:val="00AB22AE"/>
    <w:rsid w:val="00AB2F1A"/>
    <w:rsid w:val="00AB32C0"/>
    <w:rsid w:val="00AB37A6"/>
    <w:rsid w:val="00AB5678"/>
    <w:rsid w:val="00AB608B"/>
    <w:rsid w:val="00AB6DCB"/>
    <w:rsid w:val="00AC09F1"/>
    <w:rsid w:val="00AC0BDF"/>
    <w:rsid w:val="00AC256A"/>
    <w:rsid w:val="00AC264E"/>
    <w:rsid w:val="00AC2F50"/>
    <w:rsid w:val="00AC321A"/>
    <w:rsid w:val="00AC3428"/>
    <w:rsid w:val="00AC370F"/>
    <w:rsid w:val="00AC4452"/>
    <w:rsid w:val="00AC475B"/>
    <w:rsid w:val="00AC5D5E"/>
    <w:rsid w:val="00AC66A4"/>
    <w:rsid w:val="00AC6A9B"/>
    <w:rsid w:val="00AD02C9"/>
    <w:rsid w:val="00AD0565"/>
    <w:rsid w:val="00AD1749"/>
    <w:rsid w:val="00AD38B2"/>
    <w:rsid w:val="00AD487B"/>
    <w:rsid w:val="00AD489A"/>
    <w:rsid w:val="00AD4F73"/>
    <w:rsid w:val="00AD54A7"/>
    <w:rsid w:val="00AD58C7"/>
    <w:rsid w:val="00AD5F43"/>
    <w:rsid w:val="00AD5FB1"/>
    <w:rsid w:val="00AD5FDB"/>
    <w:rsid w:val="00AD6C50"/>
    <w:rsid w:val="00AD6DE2"/>
    <w:rsid w:val="00AD6EC7"/>
    <w:rsid w:val="00AD7009"/>
    <w:rsid w:val="00AD712E"/>
    <w:rsid w:val="00AD7F3C"/>
    <w:rsid w:val="00AE1687"/>
    <w:rsid w:val="00AE1B9D"/>
    <w:rsid w:val="00AE2374"/>
    <w:rsid w:val="00AE2E8A"/>
    <w:rsid w:val="00AE3076"/>
    <w:rsid w:val="00AE4CD3"/>
    <w:rsid w:val="00AE54CE"/>
    <w:rsid w:val="00AF1003"/>
    <w:rsid w:val="00AF267A"/>
    <w:rsid w:val="00AF2900"/>
    <w:rsid w:val="00AF2D71"/>
    <w:rsid w:val="00AF6959"/>
    <w:rsid w:val="00AF759F"/>
    <w:rsid w:val="00AF783E"/>
    <w:rsid w:val="00AF7962"/>
    <w:rsid w:val="00AF7DFC"/>
    <w:rsid w:val="00B00170"/>
    <w:rsid w:val="00B00A10"/>
    <w:rsid w:val="00B00A54"/>
    <w:rsid w:val="00B011B7"/>
    <w:rsid w:val="00B02AFD"/>
    <w:rsid w:val="00B049CA"/>
    <w:rsid w:val="00B04B8E"/>
    <w:rsid w:val="00B063A2"/>
    <w:rsid w:val="00B06424"/>
    <w:rsid w:val="00B07517"/>
    <w:rsid w:val="00B10179"/>
    <w:rsid w:val="00B10690"/>
    <w:rsid w:val="00B11A01"/>
    <w:rsid w:val="00B12430"/>
    <w:rsid w:val="00B12E9D"/>
    <w:rsid w:val="00B134DF"/>
    <w:rsid w:val="00B139DF"/>
    <w:rsid w:val="00B13AA6"/>
    <w:rsid w:val="00B13D8B"/>
    <w:rsid w:val="00B13F94"/>
    <w:rsid w:val="00B15400"/>
    <w:rsid w:val="00B15B38"/>
    <w:rsid w:val="00B15F08"/>
    <w:rsid w:val="00B16F8C"/>
    <w:rsid w:val="00B16FFA"/>
    <w:rsid w:val="00B176AF"/>
    <w:rsid w:val="00B17AC6"/>
    <w:rsid w:val="00B20A85"/>
    <w:rsid w:val="00B227DF"/>
    <w:rsid w:val="00B23584"/>
    <w:rsid w:val="00B250A3"/>
    <w:rsid w:val="00B26208"/>
    <w:rsid w:val="00B271CD"/>
    <w:rsid w:val="00B275C1"/>
    <w:rsid w:val="00B27D2F"/>
    <w:rsid w:val="00B304AC"/>
    <w:rsid w:val="00B304D9"/>
    <w:rsid w:val="00B308CE"/>
    <w:rsid w:val="00B30CE9"/>
    <w:rsid w:val="00B30F2F"/>
    <w:rsid w:val="00B31F26"/>
    <w:rsid w:val="00B34E6A"/>
    <w:rsid w:val="00B35FBA"/>
    <w:rsid w:val="00B362D1"/>
    <w:rsid w:val="00B37D50"/>
    <w:rsid w:val="00B40205"/>
    <w:rsid w:val="00B408BF"/>
    <w:rsid w:val="00B411F1"/>
    <w:rsid w:val="00B416BA"/>
    <w:rsid w:val="00B41A42"/>
    <w:rsid w:val="00B422F1"/>
    <w:rsid w:val="00B42832"/>
    <w:rsid w:val="00B4293C"/>
    <w:rsid w:val="00B43226"/>
    <w:rsid w:val="00B43496"/>
    <w:rsid w:val="00B43A00"/>
    <w:rsid w:val="00B440D7"/>
    <w:rsid w:val="00B44520"/>
    <w:rsid w:val="00B451DE"/>
    <w:rsid w:val="00B4541A"/>
    <w:rsid w:val="00B46407"/>
    <w:rsid w:val="00B46839"/>
    <w:rsid w:val="00B46A39"/>
    <w:rsid w:val="00B506A8"/>
    <w:rsid w:val="00B50BFB"/>
    <w:rsid w:val="00B529E6"/>
    <w:rsid w:val="00B5335D"/>
    <w:rsid w:val="00B54057"/>
    <w:rsid w:val="00B547BE"/>
    <w:rsid w:val="00B547E3"/>
    <w:rsid w:val="00B557D2"/>
    <w:rsid w:val="00B55FAF"/>
    <w:rsid w:val="00B565CD"/>
    <w:rsid w:val="00B56827"/>
    <w:rsid w:val="00B56DA9"/>
    <w:rsid w:val="00B57ADE"/>
    <w:rsid w:val="00B57C90"/>
    <w:rsid w:val="00B60564"/>
    <w:rsid w:val="00B60930"/>
    <w:rsid w:val="00B61905"/>
    <w:rsid w:val="00B61D9E"/>
    <w:rsid w:val="00B6289D"/>
    <w:rsid w:val="00B631C3"/>
    <w:rsid w:val="00B63ACB"/>
    <w:rsid w:val="00B63F5C"/>
    <w:rsid w:val="00B657F0"/>
    <w:rsid w:val="00B65CF4"/>
    <w:rsid w:val="00B65F83"/>
    <w:rsid w:val="00B66200"/>
    <w:rsid w:val="00B66391"/>
    <w:rsid w:val="00B66524"/>
    <w:rsid w:val="00B66BAC"/>
    <w:rsid w:val="00B6739B"/>
    <w:rsid w:val="00B71C94"/>
    <w:rsid w:val="00B762A2"/>
    <w:rsid w:val="00B7679A"/>
    <w:rsid w:val="00B77526"/>
    <w:rsid w:val="00B80087"/>
    <w:rsid w:val="00B8014D"/>
    <w:rsid w:val="00B805D2"/>
    <w:rsid w:val="00B807B7"/>
    <w:rsid w:val="00B80859"/>
    <w:rsid w:val="00B810E9"/>
    <w:rsid w:val="00B814F3"/>
    <w:rsid w:val="00B81607"/>
    <w:rsid w:val="00B81A56"/>
    <w:rsid w:val="00B82EF8"/>
    <w:rsid w:val="00B84648"/>
    <w:rsid w:val="00B8587C"/>
    <w:rsid w:val="00B85D4C"/>
    <w:rsid w:val="00B8753A"/>
    <w:rsid w:val="00B900D4"/>
    <w:rsid w:val="00B92A45"/>
    <w:rsid w:val="00B931B4"/>
    <w:rsid w:val="00B93297"/>
    <w:rsid w:val="00B93EAA"/>
    <w:rsid w:val="00B94F0B"/>
    <w:rsid w:val="00B9534B"/>
    <w:rsid w:val="00B9603A"/>
    <w:rsid w:val="00B960A6"/>
    <w:rsid w:val="00B97677"/>
    <w:rsid w:val="00B97A73"/>
    <w:rsid w:val="00BA145B"/>
    <w:rsid w:val="00BA1F98"/>
    <w:rsid w:val="00BA23CD"/>
    <w:rsid w:val="00BA3DF5"/>
    <w:rsid w:val="00BA69BD"/>
    <w:rsid w:val="00BB0236"/>
    <w:rsid w:val="00BB06CF"/>
    <w:rsid w:val="00BB081E"/>
    <w:rsid w:val="00BB30A6"/>
    <w:rsid w:val="00BB31BB"/>
    <w:rsid w:val="00BB390F"/>
    <w:rsid w:val="00BB4592"/>
    <w:rsid w:val="00BB46E1"/>
    <w:rsid w:val="00BB694D"/>
    <w:rsid w:val="00BB69F3"/>
    <w:rsid w:val="00BB7E53"/>
    <w:rsid w:val="00BC0550"/>
    <w:rsid w:val="00BC166C"/>
    <w:rsid w:val="00BC1AB8"/>
    <w:rsid w:val="00BC379E"/>
    <w:rsid w:val="00BC3AD9"/>
    <w:rsid w:val="00BC3C48"/>
    <w:rsid w:val="00BC3F50"/>
    <w:rsid w:val="00BC4678"/>
    <w:rsid w:val="00BC4A1C"/>
    <w:rsid w:val="00BC4B1D"/>
    <w:rsid w:val="00BC7F86"/>
    <w:rsid w:val="00BD0E0B"/>
    <w:rsid w:val="00BD11EF"/>
    <w:rsid w:val="00BD2275"/>
    <w:rsid w:val="00BD23D3"/>
    <w:rsid w:val="00BD3624"/>
    <w:rsid w:val="00BD4425"/>
    <w:rsid w:val="00BD58FC"/>
    <w:rsid w:val="00BD6A8E"/>
    <w:rsid w:val="00BE0007"/>
    <w:rsid w:val="00BE123F"/>
    <w:rsid w:val="00BE1460"/>
    <w:rsid w:val="00BE180B"/>
    <w:rsid w:val="00BE2DE8"/>
    <w:rsid w:val="00BE3E35"/>
    <w:rsid w:val="00BE4E81"/>
    <w:rsid w:val="00BE54E0"/>
    <w:rsid w:val="00BE5C78"/>
    <w:rsid w:val="00BE68AE"/>
    <w:rsid w:val="00BE6AF7"/>
    <w:rsid w:val="00BE7325"/>
    <w:rsid w:val="00BF0AA6"/>
    <w:rsid w:val="00BF108F"/>
    <w:rsid w:val="00BF10AA"/>
    <w:rsid w:val="00BF128E"/>
    <w:rsid w:val="00BF1AAA"/>
    <w:rsid w:val="00BF3937"/>
    <w:rsid w:val="00BF3972"/>
    <w:rsid w:val="00BF448B"/>
    <w:rsid w:val="00BF4926"/>
    <w:rsid w:val="00BF4BF7"/>
    <w:rsid w:val="00BF53F3"/>
    <w:rsid w:val="00BF56FF"/>
    <w:rsid w:val="00BF5B44"/>
    <w:rsid w:val="00BF5BD7"/>
    <w:rsid w:val="00BF6F7B"/>
    <w:rsid w:val="00BF712A"/>
    <w:rsid w:val="00BF71AD"/>
    <w:rsid w:val="00BF7852"/>
    <w:rsid w:val="00C003AE"/>
    <w:rsid w:val="00C013A1"/>
    <w:rsid w:val="00C01546"/>
    <w:rsid w:val="00C01D03"/>
    <w:rsid w:val="00C05033"/>
    <w:rsid w:val="00C057F0"/>
    <w:rsid w:val="00C0668A"/>
    <w:rsid w:val="00C07B73"/>
    <w:rsid w:val="00C10BC3"/>
    <w:rsid w:val="00C12209"/>
    <w:rsid w:val="00C12289"/>
    <w:rsid w:val="00C1236E"/>
    <w:rsid w:val="00C14209"/>
    <w:rsid w:val="00C146FE"/>
    <w:rsid w:val="00C1512C"/>
    <w:rsid w:val="00C15283"/>
    <w:rsid w:val="00C155DB"/>
    <w:rsid w:val="00C162CA"/>
    <w:rsid w:val="00C21882"/>
    <w:rsid w:val="00C22024"/>
    <w:rsid w:val="00C22568"/>
    <w:rsid w:val="00C23ECB"/>
    <w:rsid w:val="00C24ADC"/>
    <w:rsid w:val="00C24C61"/>
    <w:rsid w:val="00C250F0"/>
    <w:rsid w:val="00C264EC"/>
    <w:rsid w:val="00C26F49"/>
    <w:rsid w:val="00C27474"/>
    <w:rsid w:val="00C32E5E"/>
    <w:rsid w:val="00C33382"/>
    <w:rsid w:val="00C33AFA"/>
    <w:rsid w:val="00C33FF4"/>
    <w:rsid w:val="00C34307"/>
    <w:rsid w:val="00C34B58"/>
    <w:rsid w:val="00C34EEC"/>
    <w:rsid w:val="00C3548F"/>
    <w:rsid w:val="00C35518"/>
    <w:rsid w:val="00C358BB"/>
    <w:rsid w:val="00C4070E"/>
    <w:rsid w:val="00C41A8E"/>
    <w:rsid w:val="00C42424"/>
    <w:rsid w:val="00C43DAB"/>
    <w:rsid w:val="00C43F1C"/>
    <w:rsid w:val="00C44B14"/>
    <w:rsid w:val="00C44C98"/>
    <w:rsid w:val="00C45254"/>
    <w:rsid w:val="00C463AD"/>
    <w:rsid w:val="00C465E6"/>
    <w:rsid w:val="00C47217"/>
    <w:rsid w:val="00C47C28"/>
    <w:rsid w:val="00C5019D"/>
    <w:rsid w:val="00C50D29"/>
    <w:rsid w:val="00C50FC7"/>
    <w:rsid w:val="00C5155A"/>
    <w:rsid w:val="00C5171C"/>
    <w:rsid w:val="00C51DD9"/>
    <w:rsid w:val="00C51E1E"/>
    <w:rsid w:val="00C51F7E"/>
    <w:rsid w:val="00C533FF"/>
    <w:rsid w:val="00C54E63"/>
    <w:rsid w:val="00C54E85"/>
    <w:rsid w:val="00C568C3"/>
    <w:rsid w:val="00C56916"/>
    <w:rsid w:val="00C57312"/>
    <w:rsid w:val="00C57804"/>
    <w:rsid w:val="00C57A08"/>
    <w:rsid w:val="00C57C26"/>
    <w:rsid w:val="00C57DD7"/>
    <w:rsid w:val="00C613C2"/>
    <w:rsid w:val="00C6242E"/>
    <w:rsid w:val="00C632F1"/>
    <w:rsid w:val="00C63960"/>
    <w:rsid w:val="00C63D57"/>
    <w:rsid w:val="00C65FD6"/>
    <w:rsid w:val="00C66955"/>
    <w:rsid w:val="00C66D96"/>
    <w:rsid w:val="00C67AF2"/>
    <w:rsid w:val="00C704C8"/>
    <w:rsid w:val="00C7199C"/>
    <w:rsid w:val="00C7199D"/>
    <w:rsid w:val="00C722E3"/>
    <w:rsid w:val="00C76EC3"/>
    <w:rsid w:val="00C80B28"/>
    <w:rsid w:val="00C8114E"/>
    <w:rsid w:val="00C8152C"/>
    <w:rsid w:val="00C8438E"/>
    <w:rsid w:val="00C84F40"/>
    <w:rsid w:val="00C85737"/>
    <w:rsid w:val="00C85E47"/>
    <w:rsid w:val="00C8615F"/>
    <w:rsid w:val="00C86C74"/>
    <w:rsid w:val="00C879E0"/>
    <w:rsid w:val="00C91338"/>
    <w:rsid w:val="00C91981"/>
    <w:rsid w:val="00C91ABF"/>
    <w:rsid w:val="00C91FE0"/>
    <w:rsid w:val="00C9232E"/>
    <w:rsid w:val="00C92E60"/>
    <w:rsid w:val="00C92E69"/>
    <w:rsid w:val="00C934EE"/>
    <w:rsid w:val="00C940C6"/>
    <w:rsid w:val="00C955F3"/>
    <w:rsid w:val="00C96050"/>
    <w:rsid w:val="00C96516"/>
    <w:rsid w:val="00C96EF7"/>
    <w:rsid w:val="00C972B2"/>
    <w:rsid w:val="00CA3303"/>
    <w:rsid w:val="00CA445E"/>
    <w:rsid w:val="00CA4491"/>
    <w:rsid w:val="00CA4F5F"/>
    <w:rsid w:val="00CA63A4"/>
    <w:rsid w:val="00CA6663"/>
    <w:rsid w:val="00CA68EC"/>
    <w:rsid w:val="00CA6D99"/>
    <w:rsid w:val="00CB09EA"/>
    <w:rsid w:val="00CB0BFA"/>
    <w:rsid w:val="00CB1607"/>
    <w:rsid w:val="00CB2002"/>
    <w:rsid w:val="00CB20B5"/>
    <w:rsid w:val="00CB251F"/>
    <w:rsid w:val="00CB2B0E"/>
    <w:rsid w:val="00CB318C"/>
    <w:rsid w:val="00CB51AE"/>
    <w:rsid w:val="00CB543D"/>
    <w:rsid w:val="00CB695B"/>
    <w:rsid w:val="00CB7524"/>
    <w:rsid w:val="00CC07E6"/>
    <w:rsid w:val="00CC0D38"/>
    <w:rsid w:val="00CC2A60"/>
    <w:rsid w:val="00CC4A88"/>
    <w:rsid w:val="00CC50D5"/>
    <w:rsid w:val="00CC51CB"/>
    <w:rsid w:val="00CC5287"/>
    <w:rsid w:val="00CC54F6"/>
    <w:rsid w:val="00CC5EF7"/>
    <w:rsid w:val="00CC60B2"/>
    <w:rsid w:val="00CC7724"/>
    <w:rsid w:val="00CC78EB"/>
    <w:rsid w:val="00CC7CD5"/>
    <w:rsid w:val="00CD030E"/>
    <w:rsid w:val="00CD06F6"/>
    <w:rsid w:val="00CD17DD"/>
    <w:rsid w:val="00CD2867"/>
    <w:rsid w:val="00CD4EE6"/>
    <w:rsid w:val="00CD4F07"/>
    <w:rsid w:val="00CD5E3F"/>
    <w:rsid w:val="00CD6FB1"/>
    <w:rsid w:val="00CD7862"/>
    <w:rsid w:val="00CD7B15"/>
    <w:rsid w:val="00CD7D28"/>
    <w:rsid w:val="00CE0B61"/>
    <w:rsid w:val="00CE0C3A"/>
    <w:rsid w:val="00CE0F53"/>
    <w:rsid w:val="00CE1A6D"/>
    <w:rsid w:val="00CE42D0"/>
    <w:rsid w:val="00CE4647"/>
    <w:rsid w:val="00CE4D54"/>
    <w:rsid w:val="00CE6C75"/>
    <w:rsid w:val="00CE7BB5"/>
    <w:rsid w:val="00CE7FFE"/>
    <w:rsid w:val="00CF0992"/>
    <w:rsid w:val="00CF0C20"/>
    <w:rsid w:val="00CF1984"/>
    <w:rsid w:val="00CF5020"/>
    <w:rsid w:val="00CF51A9"/>
    <w:rsid w:val="00CF5F9B"/>
    <w:rsid w:val="00CF70C3"/>
    <w:rsid w:val="00CF75F7"/>
    <w:rsid w:val="00D006E6"/>
    <w:rsid w:val="00D00B39"/>
    <w:rsid w:val="00D032A5"/>
    <w:rsid w:val="00D035B2"/>
    <w:rsid w:val="00D03A04"/>
    <w:rsid w:val="00D03DA6"/>
    <w:rsid w:val="00D045E3"/>
    <w:rsid w:val="00D05804"/>
    <w:rsid w:val="00D05CBB"/>
    <w:rsid w:val="00D07F08"/>
    <w:rsid w:val="00D104BA"/>
    <w:rsid w:val="00D108FE"/>
    <w:rsid w:val="00D113F9"/>
    <w:rsid w:val="00D11EBD"/>
    <w:rsid w:val="00D12837"/>
    <w:rsid w:val="00D12C97"/>
    <w:rsid w:val="00D14FB6"/>
    <w:rsid w:val="00D1556B"/>
    <w:rsid w:val="00D161CC"/>
    <w:rsid w:val="00D1633E"/>
    <w:rsid w:val="00D16506"/>
    <w:rsid w:val="00D1662F"/>
    <w:rsid w:val="00D17AB4"/>
    <w:rsid w:val="00D20CF8"/>
    <w:rsid w:val="00D21434"/>
    <w:rsid w:val="00D21876"/>
    <w:rsid w:val="00D22B08"/>
    <w:rsid w:val="00D22F14"/>
    <w:rsid w:val="00D23000"/>
    <w:rsid w:val="00D23C90"/>
    <w:rsid w:val="00D24128"/>
    <w:rsid w:val="00D25E8A"/>
    <w:rsid w:val="00D26900"/>
    <w:rsid w:val="00D26D8C"/>
    <w:rsid w:val="00D26F33"/>
    <w:rsid w:val="00D27289"/>
    <w:rsid w:val="00D27FCF"/>
    <w:rsid w:val="00D300D2"/>
    <w:rsid w:val="00D309C1"/>
    <w:rsid w:val="00D30A95"/>
    <w:rsid w:val="00D31001"/>
    <w:rsid w:val="00D31C72"/>
    <w:rsid w:val="00D31DEA"/>
    <w:rsid w:val="00D33424"/>
    <w:rsid w:val="00D33BE1"/>
    <w:rsid w:val="00D34530"/>
    <w:rsid w:val="00D34D7D"/>
    <w:rsid w:val="00D350F4"/>
    <w:rsid w:val="00D35810"/>
    <w:rsid w:val="00D36381"/>
    <w:rsid w:val="00D366BF"/>
    <w:rsid w:val="00D37205"/>
    <w:rsid w:val="00D41629"/>
    <w:rsid w:val="00D4193D"/>
    <w:rsid w:val="00D43851"/>
    <w:rsid w:val="00D43CBB"/>
    <w:rsid w:val="00D442DB"/>
    <w:rsid w:val="00D44853"/>
    <w:rsid w:val="00D44C23"/>
    <w:rsid w:val="00D4585A"/>
    <w:rsid w:val="00D47166"/>
    <w:rsid w:val="00D47321"/>
    <w:rsid w:val="00D4763C"/>
    <w:rsid w:val="00D522AE"/>
    <w:rsid w:val="00D5386C"/>
    <w:rsid w:val="00D53999"/>
    <w:rsid w:val="00D54433"/>
    <w:rsid w:val="00D5504F"/>
    <w:rsid w:val="00D56340"/>
    <w:rsid w:val="00D609BA"/>
    <w:rsid w:val="00D6185E"/>
    <w:rsid w:val="00D61FC1"/>
    <w:rsid w:val="00D6290D"/>
    <w:rsid w:val="00D62AA2"/>
    <w:rsid w:val="00D63C29"/>
    <w:rsid w:val="00D65265"/>
    <w:rsid w:val="00D6527B"/>
    <w:rsid w:val="00D66AA9"/>
    <w:rsid w:val="00D67822"/>
    <w:rsid w:val="00D7076D"/>
    <w:rsid w:val="00D70EBC"/>
    <w:rsid w:val="00D7181C"/>
    <w:rsid w:val="00D71C23"/>
    <w:rsid w:val="00D7210D"/>
    <w:rsid w:val="00D72C9C"/>
    <w:rsid w:val="00D72F63"/>
    <w:rsid w:val="00D7317A"/>
    <w:rsid w:val="00D74DAA"/>
    <w:rsid w:val="00D75900"/>
    <w:rsid w:val="00D759B5"/>
    <w:rsid w:val="00D775CA"/>
    <w:rsid w:val="00D815FA"/>
    <w:rsid w:val="00D81DCA"/>
    <w:rsid w:val="00D821F7"/>
    <w:rsid w:val="00D82A61"/>
    <w:rsid w:val="00D83C1B"/>
    <w:rsid w:val="00D8474B"/>
    <w:rsid w:val="00D84DFE"/>
    <w:rsid w:val="00D85780"/>
    <w:rsid w:val="00D8652C"/>
    <w:rsid w:val="00D867EA"/>
    <w:rsid w:val="00D86897"/>
    <w:rsid w:val="00D90005"/>
    <w:rsid w:val="00D91132"/>
    <w:rsid w:val="00D91694"/>
    <w:rsid w:val="00D91A9F"/>
    <w:rsid w:val="00D91B28"/>
    <w:rsid w:val="00D9260B"/>
    <w:rsid w:val="00D93A4A"/>
    <w:rsid w:val="00D94693"/>
    <w:rsid w:val="00D94E3D"/>
    <w:rsid w:val="00D95707"/>
    <w:rsid w:val="00D95B9F"/>
    <w:rsid w:val="00D9682E"/>
    <w:rsid w:val="00D97557"/>
    <w:rsid w:val="00DA0E41"/>
    <w:rsid w:val="00DA1034"/>
    <w:rsid w:val="00DA249C"/>
    <w:rsid w:val="00DA287D"/>
    <w:rsid w:val="00DA3004"/>
    <w:rsid w:val="00DA3039"/>
    <w:rsid w:val="00DA33A3"/>
    <w:rsid w:val="00DA3EF9"/>
    <w:rsid w:val="00DA40FF"/>
    <w:rsid w:val="00DA551B"/>
    <w:rsid w:val="00DA5732"/>
    <w:rsid w:val="00DA6890"/>
    <w:rsid w:val="00DA6E33"/>
    <w:rsid w:val="00DA6EEF"/>
    <w:rsid w:val="00DA6FCD"/>
    <w:rsid w:val="00DA771F"/>
    <w:rsid w:val="00DB0734"/>
    <w:rsid w:val="00DB16EB"/>
    <w:rsid w:val="00DB1737"/>
    <w:rsid w:val="00DB3ABE"/>
    <w:rsid w:val="00DB3BD6"/>
    <w:rsid w:val="00DB4760"/>
    <w:rsid w:val="00DB4F4D"/>
    <w:rsid w:val="00DB6692"/>
    <w:rsid w:val="00DC0259"/>
    <w:rsid w:val="00DC03E9"/>
    <w:rsid w:val="00DC1DF6"/>
    <w:rsid w:val="00DC2085"/>
    <w:rsid w:val="00DC2C4C"/>
    <w:rsid w:val="00DC3543"/>
    <w:rsid w:val="00DC3F7A"/>
    <w:rsid w:val="00DC5785"/>
    <w:rsid w:val="00DC614A"/>
    <w:rsid w:val="00DC6B03"/>
    <w:rsid w:val="00DC6D67"/>
    <w:rsid w:val="00DC6ED9"/>
    <w:rsid w:val="00DD06A6"/>
    <w:rsid w:val="00DD262C"/>
    <w:rsid w:val="00DD50ED"/>
    <w:rsid w:val="00DD54B2"/>
    <w:rsid w:val="00DD5D98"/>
    <w:rsid w:val="00DD63C9"/>
    <w:rsid w:val="00DD6FD9"/>
    <w:rsid w:val="00DE0B65"/>
    <w:rsid w:val="00DE29C7"/>
    <w:rsid w:val="00DE2B06"/>
    <w:rsid w:val="00DE2E7E"/>
    <w:rsid w:val="00DE2F1F"/>
    <w:rsid w:val="00DE33C2"/>
    <w:rsid w:val="00DE3735"/>
    <w:rsid w:val="00DE3C1A"/>
    <w:rsid w:val="00DE6C71"/>
    <w:rsid w:val="00DE700E"/>
    <w:rsid w:val="00DE73CF"/>
    <w:rsid w:val="00DF0391"/>
    <w:rsid w:val="00DF3179"/>
    <w:rsid w:val="00DF3BD8"/>
    <w:rsid w:val="00DF3CF5"/>
    <w:rsid w:val="00DF4C03"/>
    <w:rsid w:val="00DF595C"/>
    <w:rsid w:val="00DF6588"/>
    <w:rsid w:val="00DF6E85"/>
    <w:rsid w:val="00DF7644"/>
    <w:rsid w:val="00DF7748"/>
    <w:rsid w:val="00DF79CF"/>
    <w:rsid w:val="00DF7F57"/>
    <w:rsid w:val="00E006B7"/>
    <w:rsid w:val="00E01E24"/>
    <w:rsid w:val="00E04BC7"/>
    <w:rsid w:val="00E04C03"/>
    <w:rsid w:val="00E05DB2"/>
    <w:rsid w:val="00E06105"/>
    <w:rsid w:val="00E06521"/>
    <w:rsid w:val="00E067B3"/>
    <w:rsid w:val="00E076B3"/>
    <w:rsid w:val="00E10A93"/>
    <w:rsid w:val="00E10C2E"/>
    <w:rsid w:val="00E1110D"/>
    <w:rsid w:val="00E116F8"/>
    <w:rsid w:val="00E118B2"/>
    <w:rsid w:val="00E11A37"/>
    <w:rsid w:val="00E12CAB"/>
    <w:rsid w:val="00E1415D"/>
    <w:rsid w:val="00E148DB"/>
    <w:rsid w:val="00E160F4"/>
    <w:rsid w:val="00E205AD"/>
    <w:rsid w:val="00E2294E"/>
    <w:rsid w:val="00E22DE5"/>
    <w:rsid w:val="00E23369"/>
    <w:rsid w:val="00E27808"/>
    <w:rsid w:val="00E27B7B"/>
    <w:rsid w:val="00E30AA2"/>
    <w:rsid w:val="00E30AC3"/>
    <w:rsid w:val="00E30BC8"/>
    <w:rsid w:val="00E32E39"/>
    <w:rsid w:val="00E33598"/>
    <w:rsid w:val="00E335FF"/>
    <w:rsid w:val="00E33BD8"/>
    <w:rsid w:val="00E34936"/>
    <w:rsid w:val="00E34C03"/>
    <w:rsid w:val="00E34D03"/>
    <w:rsid w:val="00E35BE1"/>
    <w:rsid w:val="00E36B7E"/>
    <w:rsid w:val="00E37CB1"/>
    <w:rsid w:val="00E40AF3"/>
    <w:rsid w:val="00E41ABE"/>
    <w:rsid w:val="00E427CC"/>
    <w:rsid w:val="00E42B21"/>
    <w:rsid w:val="00E43075"/>
    <w:rsid w:val="00E43E78"/>
    <w:rsid w:val="00E43E81"/>
    <w:rsid w:val="00E44682"/>
    <w:rsid w:val="00E452C5"/>
    <w:rsid w:val="00E459ED"/>
    <w:rsid w:val="00E45BF0"/>
    <w:rsid w:val="00E46107"/>
    <w:rsid w:val="00E46F0D"/>
    <w:rsid w:val="00E47489"/>
    <w:rsid w:val="00E502B6"/>
    <w:rsid w:val="00E515D0"/>
    <w:rsid w:val="00E51F5A"/>
    <w:rsid w:val="00E532E1"/>
    <w:rsid w:val="00E5407A"/>
    <w:rsid w:val="00E54287"/>
    <w:rsid w:val="00E54597"/>
    <w:rsid w:val="00E5764B"/>
    <w:rsid w:val="00E5769B"/>
    <w:rsid w:val="00E578EE"/>
    <w:rsid w:val="00E61E19"/>
    <w:rsid w:val="00E624A0"/>
    <w:rsid w:val="00E626DF"/>
    <w:rsid w:val="00E65BC2"/>
    <w:rsid w:val="00E65F95"/>
    <w:rsid w:val="00E66340"/>
    <w:rsid w:val="00E666B2"/>
    <w:rsid w:val="00E66790"/>
    <w:rsid w:val="00E701CB"/>
    <w:rsid w:val="00E7111F"/>
    <w:rsid w:val="00E71BE4"/>
    <w:rsid w:val="00E7225B"/>
    <w:rsid w:val="00E7297D"/>
    <w:rsid w:val="00E73B22"/>
    <w:rsid w:val="00E7454B"/>
    <w:rsid w:val="00E75592"/>
    <w:rsid w:val="00E75EA7"/>
    <w:rsid w:val="00E77979"/>
    <w:rsid w:val="00E77ED0"/>
    <w:rsid w:val="00E8050B"/>
    <w:rsid w:val="00E811B5"/>
    <w:rsid w:val="00E82627"/>
    <w:rsid w:val="00E830AA"/>
    <w:rsid w:val="00E847F8"/>
    <w:rsid w:val="00E849C3"/>
    <w:rsid w:val="00E84E6B"/>
    <w:rsid w:val="00E86236"/>
    <w:rsid w:val="00E8676C"/>
    <w:rsid w:val="00E86F20"/>
    <w:rsid w:val="00E8702B"/>
    <w:rsid w:val="00E873F2"/>
    <w:rsid w:val="00E901F4"/>
    <w:rsid w:val="00E9121E"/>
    <w:rsid w:val="00E916E9"/>
    <w:rsid w:val="00E91D4F"/>
    <w:rsid w:val="00E91FC9"/>
    <w:rsid w:val="00E929DE"/>
    <w:rsid w:val="00E94C56"/>
    <w:rsid w:val="00E95436"/>
    <w:rsid w:val="00E96D1D"/>
    <w:rsid w:val="00E978C3"/>
    <w:rsid w:val="00EA1406"/>
    <w:rsid w:val="00EA21AC"/>
    <w:rsid w:val="00EA274A"/>
    <w:rsid w:val="00EA2B00"/>
    <w:rsid w:val="00EA3C60"/>
    <w:rsid w:val="00EA43B2"/>
    <w:rsid w:val="00EA78E7"/>
    <w:rsid w:val="00EB09CE"/>
    <w:rsid w:val="00EB0F8F"/>
    <w:rsid w:val="00EB13F7"/>
    <w:rsid w:val="00EB1472"/>
    <w:rsid w:val="00EB2977"/>
    <w:rsid w:val="00EB4F3D"/>
    <w:rsid w:val="00EB556F"/>
    <w:rsid w:val="00EB5D73"/>
    <w:rsid w:val="00EB63A2"/>
    <w:rsid w:val="00EB7A42"/>
    <w:rsid w:val="00EC0379"/>
    <w:rsid w:val="00EC0FD6"/>
    <w:rsid w:val="00EC1CBF"/>
    <w:rsid w:val="00EC2E57"/>
    <w:rsid w:val="00EC514D"/>
    <w:rsid w:val="00EC55B7"/>
    <w:rsid w:val="00EC6A2D"/>
    <w:rsid w:val="00EC6B72"/>
    <w:rsid w:val="00EC6F55"/>
    <w:rsid w:val="00EC74D9"/>
    <w:rsid w:val="00EC7FB8"/>
    <w:rsid w:val="00ED0848"/>
    <w:rsid w:val="00ED0943"/>
    <w:rsid w:val="00ED41D5"/>
    <w:rsid w:val="00ED41FB"/>
    <w:rsid w:val="00ED5D57"/>
    <w:rsid w:val="00ED5D72"/>
    <w:rsid w:val="00ED6CFE"/>
    <w:rsid w:val="00ED7D50"/>
    <w:rsid w:val="00EE0C7E"/>
    <w:rsid w:val="00EE1935"/>
    <w:rsid w:val="00EE267F"/>
    <w:rsid w:val="00EE3293"/>
    <w:rsid w:val="00EE3505"/>
    <w:rsid w:val="00EE3FF9"/>
    <w:rsid w:val="00EE4214"/>
    <w:rsid w:val="00EE4275"/>
    <w:rsid w:val="00EE4340"/>
    <w:rsid w:val="00EE46AE"/>
    <w:rsid w:val="00EE563F"/>
    <w:rsid w:val="00EE5650"/>
    <w:rsid w:val="00EE5C33"/>
    <w:rsid w:val="00EE7922"/>
    <w:rsid w:val="00EE7F51"/>
    <w:rsid w:val="00EF0BB7"/>
    <w:rsid w:val="00EF1154"/>
    <w:rsid w:val="00EF1BFB"/>
    <w:rsid w:val="00EF2265"/>
    <w:rsid w:val="00EF2A6A"/>
    <w:rsid w:val="00EF2DDD"/>
    <w:rsid w:val="00EF2FE2"/>
    <w:rsid w:val="00EF395B"/>
    <w:rsid w:val="00EF4117"/>
    <w:rsid w:val="00EF4314"/>
    <w:rsid w:val="00EF5A4D"/>
    <w:rsid w:val="00EF6011"/>
    <w:rsid w:val="00EF63CA"/>
    <w:rsid w:val="00EF725E"/>
    <w:rsid w:val="00F0061E"/>
    <w:rsid w:val="00F01299"/>
    <w:rsid w:val="00F02825"/>
    <w:rsid w:val="00F03085"/>
    <w:rsid w:val="00F0325E"/>
    <w:rsid w:val="00F048E6"/>
    <w:rsid w:val="00F05685"/>
    <w:rsid w:val="00F0625C"/>
    <w:rsid w:val="00F07C96"/>
    <w:rsid w:val="00F07C99"/>
    <w:rsid w:val="00F102E6"/>
    <w:rsid w:val="00F108B2"/>
    <w:rsid w:val="00F1162D"/>
    <w:rsid w:val="00F12C06"/>
    <w:rsid w:val="00F12C3F"/>
    <w:rsid w:val="00F14D1D"/>
    <w:rsid w:val="00F14EEE"/>
    <w:rsid w:val="00F16015"/>
    <w:rsid w:val="00F16500"/>
    <w:rsid w:val="00F170B1"/>
    <w:rsid w:val="00F205A8"/>
    <w:rsid w:val="00F2106B"/>
    <w:rsid w:val="00F21998"/>
    <w:rsid w:val="00F21E5F"/>
    <w:rsid w:val="00F22E07"/>
    <w:rsid w:val="00F22FB3"/>
    <w:rsid w:val="00F23168"/>
    <w:rsid w:val="00F23711"/>
    <w:rsid w:val="00F24362"/>
    <w:rsid w:val="00F255BB"/>
    <w:rsid w:val="00F25FEC"/>
    <w:rsid w:val="00F27157"/>
    <w:rsid w:val="00F276E2"/>
    <w:rsid w:val="00F32049"/>
    <w:rsid w:val="00F3316E"/>
    <w:rsid w:val="00F334DE"/>
    <w:rsid w:val="00F3464C"/>
    <w:rsid w:val="00F3478A"/>
    <w:rsid w:val="00F34934"/>
    <w:rsid w:val="00F34EE5"/>
    <w:rsid w:val="00F35311"/>
    <w:rsid w:val="00F3570B"/>
    <w:rsid w:val="00F3649B"/>
    <w:rsid w:val="00F36C06"/>
    <w:rsid w:val="00F37B9E"/>
    <w:rsid w:val="00F40098"/>
    <w:rsid w:val="00F404B3"/>
    <w:rsid w:val="00F40513"/>
    <w:rsid w:val="00F42129"/>
    <w:rsid w:val="00F42A5C"/>
    <w:rsid w:val="00F43B57"/>
    <w:rsid w:val="00F44278"/>
    <w:rsid w:val="00F447D1"/>
    <w:rsid w:val="00F44C18"/>
    <w:rsid w:val="00F467AA"/>
    <w:rsid w:val="00F46D3F"/>
    <w:rsid w:val="00F471CF"/>
    <w:rsid w:val="00F47D57"/>
    <w:rsid w:val="00F47FF0"/>
    <w:rsid w:val="00F51349"/>
    <w:rsid w:val="00F51A45"/>
    <w:rsid w:val="00F52305"/>
    <w:rsid w:val="00F5321B"/>
    <w:rsid w:val="00F54B4D"/>
    <w:rsid w:val="00F55250"/>
    <w:rsid w:val="00F56558"/>
    <w:rsid w:val="00F5661C"/>
    <w:rsid w:val="00F56F20"/>
    <w:rsid w:val="00F5716B"/>
    <w:rsid w:val="00F6007E"/>
    <w:rsid w:val="00F6023F"/>
    <w:rsid w:val="00F617E2"/>
    <w:rsid w:val="00F63377"/>
    <w:rsid w:val="00F64F0A"/>
    <w:rsid w:val="00F66321"/>
    <w:rsid w:val="00F67D39"/>
    <w:rsid w:val="00F725F9"/>
    <w:rsid w:val="00F72885"/>
    <w:rsid w:val="00F741FD"/>
    <w:rsid w:val="00F744AA"/>
    <w:rsid w:val="00F74B10"/>
    <w:rsid w:val="00F753BE"/>
    <w:rsid w:val="00F757F9"/>
    <w:rsid w:val="00F76035"/>
    <w:rsid w:val="00F7618F"/>
    <w:rsid w:val="00F771A6"/>
    <w:rsid w:val="00F77953"/>
    <w:rsid w:val="00F82206"/>
    <w:rsid w:val="00F82787"/>
    <w:rsid w:val="00F83233"/>
    <w:rsid w:val="00F84024"/>
    <w:rsid w:val="00F859F9"/>
    <w:rsid w:val="00F860DA"/>
    <w:rsid w:val="00F8684C"/>
    <w:rsid w:val="00F86E68"/>
    <w:rsid w:val="00F87A97"/>
    <w:rsid w:val="00F87BFA"/>
    <w:rsid w:val="00F91A52"/>
    <w:rsid w:val="00F91D85"/>
    <w:rsid w:val="00F93449"/>
    <w:rsid w:val="00F9383F"/>
    <w:rsid w:val="00F93907"/>
    <w:rsid w:val="00F94241"/>
    <w:rsid w:val="00F94A0F"/>
    <w:rsid w:val="00F94CF7"/>
    <w:rsid w:val="00F95066"/>
    <w:rsid w:val="00F95557"/>
    <w:rsid w:val="00F960D8"/>
    <w:rsid w:val="00F96734"/>
    <w:rsid w:val="00F96A37"/>
    <w:rsid w:val="00FA0F9A"/>
    <w:rsid w:val="00FA1015"/>
    <w:rsid w:val="00FA116B"/>
    <w:rsid w:val="00FA13F0"/>
    <w:rsid w:val="00FA3F55"/>
    <w:rsid w:val="00FA4B06"/>
    <w:rsid w:val="00FA4C5E"/>
    <w:rsid w:val="00FA4D54"/>
    <w:rsid w:val="00FA664A"/>
    <w:rsid w:val="00FA6F34"/>
    <w:rsid w:val="00FA7454"/>
    <w:rsid w:val="00FB0A46"/>
    <w:rsid w:val="00FB3089"/>
    <w:rsid w:val="00FB3E0D"/>
    <w:rsid w:val="00FB7A67"/>
    <w:rsid w:val="00FC0871"/>
    <w:rsid w:val="00FC1227"/>
    <w:rsid w:val="00FC1385"/>
    <w:rsid w:val="00FC1462"/>
    <w:rsid w:val="00FC2E69"/>
    <w:rsid w:val="00FC35E6"/>
    <w:rsid w:val="00FC53DC"/>
    <w:rsid w:val="00FC602F"/>
    <w:rsid w:val="00FC618B"/>
    <w:rsid w:val="00FD0E5F"/>
    <w:rsid w:val="00FD11F2"/>
    <w:rsid w:val="00FD20E5"/>
    <w:rsid w:val="00FD2D8A"/>
    <w:rsid w:val="00FD4A67"/>
    <w:rsid w:val="00FD55B1"/>
    <w:rsid w:val="00FD60AF"/>
    <w:rsid w:val="00FD6A07"/>
    <w:rsid w:val="00FD6CD1"/>
    <w:rsid w:val="00FD73DE"/>
    <w:rsid w:val="00FD7893"/>
    <w:rsid w:val="00FE0B0B"/>
    <w:rsid w:val="00FE2D16"/>
    <w:rsid w:val="00FE3552"/>
    <w:rsid w:val="00FE4830"/>
    <w:rsid w:val="00FE4868"/>
    <w:rsid w:val="00FE6069"/>
    <w:rsid w:val="00FE65EC"/>
    <w:rsid w:val="00FF0108"/>
    <w:rsid w:val="00FF0D51"/>
    <w:rsid w:val="00FF0EAA"/>
    <w:rsid w:val="00FF18E8"/>
    <w:rsid w:val="00FF2074"/>
    <w:rsid w:val="00FF2577"/>
    <w:rsid w:val="00FF258D"/>
    <w:rsid w:val="00FF3B87"/>
    <w:rsid w:val="00FF57C4"/>
    <w:rsid w:val="00FF6532"/>
    <w:rsid w:val="00FF659D"/>
    <w:rsid w:val="00FF68D8"/>
    <w:rsid w:val="13FC5388"/>
    <w:rsid w:val="21745A91"/>
    <w:rsid w:val="26A04054"/>
    <w:rsid w:val="2CB44F88"/>
    <w:rsid w:val="5ECF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7"/>
    <w:qFormat/>
    <w:uiPriority w:val="99"/>
    <w:pPr>
      <w:spacing w:line="280" w:lineRule="exact"/>
      <w:ind w:left="810" w:leftChars="1" w:hanging="808" w:hangingChars="385"/>
    </w:pPr>
    <w:rPr>
      <w:rFonts w:ascii="宋体" w:hAnsi="宋体"/>
      <w:kern w:val="0"/>
      <w:sz w:val="24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Body Text Indent Char"/>
    <w:basedOn w:val="6"/>
    <w:link w:val="2"/>
    <w:qFormat/>
    <w:locked/>
    <w:uiPriority w:val="99"/>
    <w:rPr>
      <w:rFonts w:ascii="宋体" w:hAnsi="宋体" w:eastAsia="宋体" w:cs="Times New Roman"/>
      <w:kern w:val="0"/>
      <w:sz w:val="24"/>
      <w:szCs w:val="24"/>
    </w:rPr>
  </w:style>
  <w:style w:type="character" w:customStyle="1" w:styleId="8">
    <w:name w:val="Footer Char"/>
    <w:basedOn w:val="6"/>
    <w:link w:val="3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Header Char"/>
    <w:basedOn w:val="6"/>
    <w:link w:val="4"/>
    <w:qFormat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97</Words>
  <Characters>557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2016-07-13T08:19:00Z</dcterms:created>
  <dc:creator>lenovo</dc:creator>
  <cp:lastModifiedBy>Administrator</cp:lastModifiedBy>
  <dcterms:modified xsi:type="dcterms:W3CDTF">2020-07-15T03:12:30Z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