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15" w:rsidRDefault="00D15E15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717"/>
        <w:gridCol w:w="767"/>
        <w:gridCol w:w="976"/>
        <w:gridCol w:w="990"/>
        <w:gridCol w:w="2300"/>
        <w:gridCol w:w="1184"/>
        <w:gridCol w:w="1050"/>
      </w:tblGrid>
      <w:tr w:rsidR="00D15E15">
        <w:trPr>
          <w:trHeight w:val="860"/>
          <w:jc w:val="center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考试人员健康管理信息采集表</w:t>
            </w:r>
          </w:p>
        </w:tc>
      </w:tr>
      <w:tr w:rsidR="00D15E15">
        <w:trPr>
          <w:trHeight w:val="400"/>
          <w:jc w:val="center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情形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  <w:t xml:space="preserve">  </w:t>
            </w:r>
          </w:p>
          <w:p w:rsidR="00D15E15" w:rsidRDefault="00D15E15" w:rsidP="00D15E15">
            <w:pPr>
              <w:widowControl/>
              <w:ind w:firstLineChars="200" w:firstLine="3168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健康排查（流行病学史筛查）</w:t>
            </w:r>
          </w:p>
        </w:tc>
      </w:tr>
      <w:tr w:rsidR="00D15E15">
        <w:trPr>
          <w:trHeight w:val="179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天内国内中、高风险等疫情重点地区旅居地（县（市、区））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天境外旅居地（国家地区）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天内发生疫情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②否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属于下面哪种情形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①确诊病例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②无症状感染者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③密切接触者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④以上都不是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是否解除医学隔离观察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②否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③不属于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核酸检测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①阴性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②阳性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③不需要</w:t>
            </w:r>
          </w:p>
        </w:tc>
      </w:tr>
      <w:tr w:rsidR="00D15E15">
        <w:trPr>
          <w:trHeight w:val="485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D15E15">
        <w:trPr>
          <w:trHeight w:val="510"/>
          <w:jc w:val="center"/>
        </w:trPr>
        <w:tc>
          <w:tcPr>
            <w:tcW w:w="9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天起）</w:t>
            </w:r>
          </w:p>
        </w:tc>
      </w:tr>
      <w:tr w:rsidR="00D15E15">
        <w:trPr>
          <w:trHeight w:val="1735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监测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③绿码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早体温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晚体温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①发热②乏力③咳嗽或打喷嚏④咽痛⑤腹泻⑥呕吐⑦黄疸⑤皮疹⑨结膜充血⑩都没有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②否</w:t>
            </w:r>
          </w:p>
        </w:tc>
      </w:tr>
      <w:tr w:rsidR="00D15E15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D15E15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D15E15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D15E15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D15E15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D15E15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D15E15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D15E15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D15E15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D15E15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D15E15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D15E15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D15E15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D15E15">
        <w:trPr>
          <w:trHeight w:val="34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D15E15">
        <w:trPr>
          <w:trHeight w:val="43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考试当天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5E15" w:rsidRDefault="00D15E15"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D15E15" w:rsidRDefault="00D15E15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本人承诺</w:t>
      </w:r>
      <w:r>
        <w:rPr>
          <w:rFonts w:ascii="仿宋_GB2312" w:eastAsia="仿宋_GB2312"/>
          <w:color w:val="000000"/>
          <w:sz w:val="28"/>
          <w:szCs w:val="28"/>
        </w:rPr>
        <w:t>:</w:t>
      </w:r>
      <w:r>
        <w:rPr>
          <w:rFonts w:ascii="仿宋_GB2312" w:eastAsia="仿宋_GB2312" w:hint="eastAsia"/>
          <w:color w:val="000000"/>
          <w:sz w:val="28"/>
          <w:szCs w:val="28"/>
        </w:rPr>
        <w:t>以上信息属实，如有虚报、瞒报，愿承担责任及后果。</w:t>
      </w:r>
    </w:p>
    <w:p w:rsidR="00D15E15" w:rsidRDefault="00D15E15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签字</w:t>
      </w:r>
      <w:r>
        <w:rPr>
          <w:rFonts w:ascii="仿宋_GB2312" w:eastAsia="仿宋_GB2312"/>
          <w:color w:val="000000"/>
          <w:sz w:val="28"/>
          <w:szCs w:val="28"/>
        </w:rPr>
        <w:t xml:space="preserve">: 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联系电话</w:t>
      </w:r>
      <w:r>
        <w:rPr>
          <w:rFonts w:ascii="仿宋_GB2312" w:eastAsia="仿宋_GB2312"/>
          <w:color w:val="000000"/>
          <w:sz w:val="28"/>
          <w:szCs w:val="28"/>
        </w:rPr>
        <w:t>:</w:t>
      </w:r>
    </w:p>
    <w:sectPr w:rsidR="00D15E15" w:rsidSect="005D10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15" w:rsidRDefault="00D15E15">
      <w:r>
        <w:separator/>
      </w:r>
    </w:p>
  </w:endnote>
  <w:endnote w:type="continuationSeparator" w:id="0">
    <w:p w:rsidR="00D15E15" w:rsidRDefault="00D1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15" w:rsidRDefault="00D15E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15" w:rsidRDefault="00D15E1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D15E15" w:rsidRDefault="00D15E15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15" w:rsidRDefault="00D15E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15" w:rsidRDefault="00D15E15">
      <w:r>
        <w:separator/>
      </w:r>
    </w:p>
  </w:footnote>
  <w:footnote w:type="continuationSeparator" w:id="0">
    <w:p w:rsidR="00D15E15" w:rsidRDefault="00D15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15" w:rsidRDefault="00D15E1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15" w:rsidRDefault="00D15E15" w:rsidP="00735AE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15" w:rsidRDefault="00D15E1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16A"/>
    <w:rsid w:val="0000147C"/>
    <w:rsid w:val="00012962"/>
    <w:rsid w:val="00103F8C"/>
    <w:rsid w:val="00113F54"/>
    <w:rsid w:val="0019750C"/>
    <w:rsid w:val="00197B67"/>
    <w:rsid w:val="001A5E7E"/>
    <w:rsid w:val="001A75E1"/>
    <w:rsid w:val="00226F4E"/>
    <w:rsid w:val="0031446B"/>
    <w:rsid w:val="00317961"/>
    <w:rsid w:val="00392A35"/>
    <w:rsid w:val="003C116A"/>
    <w:rsid w:val="003D64C0"/>
    <w:rsid w:val="00413FA6"/>
    <w:rsid w:val="004D0594"/>
    <w:rsid w:val="00512529"/>
    <w:rsid w:val="005240D9"/>
    <w:rsid w:val="00592FBB"/>
    <w:rsid w:val="005D101C"/>
    <w:rsid w:val="006B59DD"/>
    <w:rsid w:val="006F3FEC"/>
    <w:rsid w:val="007108A7"/>
    <w:rsid w:val="00735AE2"/>
    <w:rsid w:val="00736CC3"/>
    <w:rsid w:val="00740263"/>
    <w:rsid w:val="007418E3"/>
    <w:rsid w:val="00786F9F"/>
    <w:rsid w:val="00856219"/>
    <w:rsid w:val="008618EE"/>
    <w:rsid w:val="0088124C"/>
    <w:rsid w:val="00907CEC"/>
    <w:rsid w:val="00915472"/>
    <w:rsid w:val="00947193"/>
    <w:rsid w:val="009A7953"/>
    <w:rsid w:val="009C3CC2"/>
    <w:rsid w:val="009D50FE"/>
    <w:rsid w:val="009D58F1"/>
    <w:rsid w:val="009F2D6B"/>
    <w:rsid w:val="00A8229D"/>
    <w:rsid w:val="00AD2148"/>
    <w:rsid w:val="00B942F6"/>
    <w:rsid w:val="00BD24D8"/>
    <w:rsid w:val="00BD58EA"/>
    <w:rsid w:val="00BF69F6"/>
    <w:rsid w:val="00C334FF"/>
    <w:rsid w:val="00C84056"/>
    <w:rsid w:val="00C872CB"/>
    <w:rsid w:val="00CD38D6"/>
    <w:rsid w:val="00D11AA4"/>
    <w:rsid w:val="00D13955"/>
    <w:rsid w:val="00D15E15"/>
    <w:rsid w:val="00D329AA"/>
    <w:rsid w:val="00D85D7D"/>
    <w:rsid w:val="00DF74DD"/>
    <w:rsid w:val="00E2072B"/>
    <w:rsid w:val="00F44580"/>
    <w:rsid w:val="00F66264"/>
    <w:rsid w:val="00F83E4C"/>
    <w:rsid w:val="00FD3241"/>
    <w:rsid w:val="00FD45AF"/>
    <w:rsid w:val="00FE17C6"/>
    <w:rsid w:val="00FF47DB"/>
    <w:rsid w:val="01B25A46"/>
    <w:rsid w:val="047B40B9"/>
    <w:rsid w:val="0791318C"/>
    <w:rsid w:val="0BB3296C"/>
    <w:rsid w:val="0D9C7B55"/>
    <w:rsid w:val="0E5A4DB6"/>
    <w:rsid w:val="1010743D"/>
    <w:rsid w:val="10372688"/>
    <w:rsid w:val="127A0BF9"/>
    <w:rsid w:val="141277F6"/>
    <w:rsid w:val="154C394C"/>
    <w:rsid w:val="166751DE"/>
    <w:rsid w:val="18577DA9"/>
    <w:rsid w:val="195242A7"/>
    <w:rsid w:val="1B355189"/>
    <w:rsid w:val="1E4F4D8B"/>
    <w:rsid w:val="21FA6406"/>
    <w:rsid w:val="23147F38"/>
    <w:rsid w:val="242161B8"/>
    <w:rsid w:val="25B22842"/>
    <w:rsid w:val="269E4905"/>
    <w:rsid w:val="275758E5"/>
    <w:rsid w:val="27874E8E"/>
    <w:rsid w:val="29096A59"/>
    <w:rsid w:val="29897F6F"/>
    <w:rsid w:val="2B6E358D"/>
    <w:rsid w:val="2F42099A"/>
    <w:rsid w:val="31881EF5"/>
    <w:rsid w:val="325C12D6"/>
    <w:rsid w:val="337D1A21"/>
    <w:rsid w:val="350505E5"/>
    <w:rsid w:val="3506196B"/>
    <w:rsid w:val="357D386E"/>
    <w:rsid w:val="364632BC"/>
    <w:rsid w:val="3B1C0544"/>
    <w:rsid w:val="3BB54F38"/>
    <w:rsid w:val="3D605AF7"/>
    <w:rsid w:val="3D7F40A8"/>
    <w:rsid w:val="3E255AAC"/>
    <w:rsid w:val="3EB42591"/>
    <w:rsid w:val="42B70773"/>
    <w:rsid w:val="43C516E3"/>
    <w:rsid w:val="45627397"/>
    <w:rsid w:val="476668BC"/>
    <w:rsid w:val="4D305219"/>
    <w:rsid w:val="4E35538B"/>
    <w:rsid w:val="531C49BF"/>
    <w:rsid w:val="59766535"/>
    <w:rsid w:val="59C93F97"/>
    <w:rsid w:val="5C6419B4"/>
    <w:rsid w:val="612B5068"/>
    <w:rsid w:val="630530CC"/>
    <w:rsid w:val="645E7637"/>
    <w:rsid w:val="65A74714"/>
    <w:rsid w:val="68B74F67"/>
    <w:rsid w:val="68E8574B"/>
    <w:rsid w:val="69486B3B"/>
    <w:rsid w:val="6EDC5C1D"/>
    <w:rsid w:val="7216064A"/>
    <w:rsid w:val="744A24B2"/>
    <w:rsid w:val="74810FD6"/>
    <w:rsid w:val="75AB760B"/>
    <w:rsid w:val="797E28F7"/>
    <w:rsid w:val="7C36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1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10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446B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D10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446B"/>
    <w:rPr>
      <w:rFonts w:ascii="Calibri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942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D7D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81</Words>
  <Characters>463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14</cp:revision>
  <cp:lastPrinted>2020-07-21T08:07:00Z</cp:lastPrinted>
  <dcterms:created xsi:type="dcterms:W3CDTF">2020-07-17T08:49:00Z</dcterms:created>
  <dcterms:modified xsi:type="dcterms:W3CDTF">2020-07-22T02:41:00Z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