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26" w:rsidRDefault="000F1126" w:rsidP="00FF2EF4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3D7533">
        <w:rPr>
          <w:rFonts w:ascii="方正小标宋简体" w:eastAsia="方正小标宋简体" w:hAnsi="仿宋" w:hint="eastAsia"/>
          <w:sz w:val="44"/>
          <w:szCs w:val="44"/>
        </w:rPr>
        <w:t>犍为县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面向县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外</w:t>
      </w:r>
      <w:r w:rsidRPr="003D7533">
        <w:rPr>
          <w:rFonts w:ascii="方正小标宋简体" w:eastAsia="方正小标宋简体" w:hAnsi="仿宋" w:hint="eastAsia"/>
          <w:sz w:val="44"/>
          <w:szCs w:val="44"/>
        </w:rPr>
        <w:t>公开考调教师</w:t>
      </w:r>
      <w:r w:rsidRPr="008338C6">
        <w:rPr>
          <w:rFonts w:ascii="方正小标宋简体" w:eastAsia="方正小标宋简体" w:hAnsi="仿宋" w:hint="eastAsia"/>
          <w:sz w:val="44"/>
          <w:szCs w:val="44"/>
        </w:rPr>
        <w:t>报名信息表</w:t>
      </w:r>
    </w:p>
    <w:p w:rsidR="000F1126" w:rsidRDefault="000F1126" w:rsidP="00FF2EF4">
      <w:pPr>
        <w:spacing w:line="595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587"/>
        <w:gridCol w:w="179"/>
        <w:gridCol w:w="103"/>
        <w:gridCol w:w="142"/>
        <w:gridCol w:w="143"/>
        <w:gridCol w:w="133"/>
        <w:gridCol w:w="348"/>
        <w:gridCol w:w="368"/>
        <w:gridCol w:w="417"/>
        <w:gridCol w:w="156"/>
        <w:gridCol w:w="186"/>
        <w:gridCol w:w="504"/>
        <w:gridCol w:w="136"/>
        <w:gridCol w:w="589"/>
        <w:gridCol w:w="210"/>
        <w:gridCol w:w="85"/>
        <w:gridCol w:w="421"/>
        <w:gridCol w:w="189"/>
        <w:gridCol w:w="103"/>
        <w:gridCol w:w="552"/>
        <w:gridCol w:w="172"/>
        <w:gridCol w:w="111"/>
        <w:gridCol w:w="299"/>
        <w:gridCol w:w="269"/>
        <w:gridCol w:w="127"/>
        <w:gridCol w:w="610"/>
        <w:gridCol w:w="1012"/>
      </w:tblGrid>
      <w:tr w:rsidR="000F1126" w:rsidRPr="000A107C" w:rsidTr="00222460">
        <w:trPr>
          <w:trHeight w:hRule="exact" w:val="510"/>
        </w:trPr>
        <w:tc>
          <w:tcPr>
            <w:tcW w:w="825" w:type="pct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bookmarkEnd w:id="0"/>
          <w:p w:rsidR="000F1126" w:rsidRPr="000A107C" w:rsidRDefault="000F1126" w:rsidP="00222460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32"/>
              </w:rPr>
              <w:t>报考岗位：</w:t>
            </w:r>
          </w:p>
        </w:tc>
        <w:tc>
          <w:tcPr>
            <w:tcW w:w="2705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0F1126" w:rsidRPr="00F53A8D" w:rsidRDefault="000F1126" w:rsidP="00222460">
            <w:pPr>
              <w:snapToGrid w:val="0"/>
              <w:jc w:val="left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469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F1126" w:rsidRPr="000A107C" w:rsidRDefault="000F1126" w:rsidP="00222460">
            <w:pPr>
              <w:snapToGrid w:val="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32"/>
              </w:rPr>
              <w:t>20  年  月  日</w:t>
            </w:r>
          </w:p>
        </w:tc>
      </w:tr>
      <w:tr w:rsidR="000F1126" w:rsidRPr="000A107C" w:rsidTr="00222460">
        <w:trPr>
          <w:trHeight w:hRule="exact" w:val="397"/>
        </w:trPr>
        <w:tc>
          <w:tcPr>
            <w:tcW w:w="392" w:type="pct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727" w:type="pct"/>
            <w:gridSpan w:val="6"/>
            <w:vMerge w:val="restart"/>
            <w:vAlign w:val="center"/>
          </w:tcPr>
          <w:p w:rsidR="000F1126" w:rsidRPr="00F53A8D" w:rsidRDefault="000F1126" w:rsidP="00222460">
            <w:pPr>
              <w:snapToGrid w:val="0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405" w:type="pct"/>
            <w:gridSpan w:val="2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791" w:type="pct"/>
            <w:gridSpan w:val="5"/>
            <w:vMerge w:val="restart"/>
            <w:vAlign w:val="center"/>
          </w:tcPr>
          <w:p w:rsidR="000F1126" w:rsidRPr="00F53A8D" w:rsidRDefault="000F1126" w:rsidP="00222460">
            <w:pPr>
              <w:snapToGrid w:val="0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738" w:type="pct"/>
            <w:gridSpan w:val="4"/>
            <w:vMerge w:val="restar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出生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日期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及年龄</w:t>
            </w:r>
          </w:p>
        </w:tc>
        <w:tc>
          <w:tcPr>
            <w:tcW w:w="806" w:type="pct"/>
            <w:gridSpan w:val="6"/>
            <w:vAlign w:val="center"/>
          </w:tcPr>
          <w:p w:rsidR="000F1126" w:rsidRPr="000A107C" w:rsidRDefault="000F1126" w:rsidP="00222460">
            <w:pPr>
              <w:snapToGrid w:val="0"/>
              <w:jc w:val="righ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1" w:type="pct"/>
            <w:gridSpan w:val="4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照片</w:t>
            </w:r>
          </w:p>
        </w:tc>
      </w:tr>
      <w:tr w:rsidR="000F1126" w:rsidRPr="000A107C" w:rsidTr="00222460">
        <w:trPr>
          <w:trHeight w:hRule="exact" w:val="397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27" w:type="pct"/>
            <w:gridSpan w:val="6"/>
            <w:vMerge/>
            <w:vAlign w:val="center"/>
          </w:tcPr>
          <w:p w:rsidR="000F1126" w:rsidRPr="00F53A8D" w:rsidRDefault="000F1126" w:rsidP="00222460">
            <w:pPr>
              <w:snapToGrid w:val="0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405" w:type="pct"/>
            <w:gridSpan w:val="2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1" w:type="pct"/>
            <w:gridSpan w:val="5"/>
            <w:vMerge/>
            <w:vAlign w:val="center"/>
          </w:tcPr>
          <w:p w:rsidR="000F1126" w:rsidRPr="00F53A8D" w:rsidRDefault="000F1126" w:rsidP="00222460">
            <w:pPr>
              <w:snapToGrid w:val="0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6" w:type="pct"/>
            <w:gridSpan w:val="6"/>
            <w:vAlign w:val="center"/>
          </w:tcPr>
          <w:p w:rsidR="000F1126" w:rsidRPr="00F53A8D" w:rsidRDefault="000F1126" w:rsidP="00222460">
            <w:pPr>
              <w:snapToGrid w:val="0"/>
              <w:ind w:rightChars="150" w:right="315"/>
              <w:jc w:val="right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岁</w:t>
            </w:r>
          </w:p>
        </w:tc>
        <w:tc>
          <w:tcPr>
            <w:tcW w:w="1141" w:type="pct"/>
            <w:gridSpan w:val="4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567"/>
        </w:trPr>
        <w:tc>
          <w:tcPr>
            <w:tcW w:w="724" w:type="pct"/>
            <w:gridSpan w:val="2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800" w:type="pct"/>
            <w:gridSpan w:val="7"/>
            <w:vAlign w:val="center"/>
          </w:tcPr>
          <w:p w:rsidR="000F1126" w:rsidRPr="00F53A8D" w:rsidRDefault="000F1126" w:rsidP="00222460">
            <w:pPr>
              <w:snapToGrid w:val="0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791" w:type="pct"/>
            <w:gridSpan w:val="5"/>
            <w:vAlign w:val="center"/>
          </w:tcPr>
          <w:p w:rsidR="000F1126" w:rsidRPr="00AD4562" w:rsidRDefault="000F1126" w:rsidP="00222460">
            <w:pPr>
              <w:snapToGrid w:val="0"/>
              <w:jc w:val="center"/>
              <w:rPr>
                <w:rFonts w:ascii="仿宋" w:eastAsia="仿宋" w:hAnsi="仿宋"/>
                <w:spacing w:val="-6"/>
                <w:sz w:val="28"/>
                <w:szCs w:val="24"/>
              </w:rPr>
            </w:pPr>
            <w:r w:rsidRPr="00AD4562">
              <w:rPr>
                <w:rFonts w:ascii="仿宋" w:eastAsia="仿宋" w:hAnsi="仿宋" w:hint="eastAsia"/>
                <w:spacing w:val="-6"/>
                <w:sz w:val="28"/>
                <w:szCs w:val="24"/>
              </w:rPr>
              <w:t>身份证号码</w:t>
            </w:r>
          </w:p>
        </w:tc>
        <w:tc>
          <w:tcPr>
            <w:tcW w:w="1544" w:type="pct"/>
            <w:gridSpan w:val="10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1" w:type="pct"/>
            <w:gridSpan w:val="4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737"/>
        </w:trPr>
        <w:tc>
          <w:tcPr>
            <w:tcW w:w="392" w:type="pc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健康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状况</w:t>
            </w:r>
          </w:p>
        </w:tc>
        <w:tc>
          <w:tcPr>
            <w:tcW w:w="727" w:type="pct"/>
            <w:gridSpan w:val="6"/>
            <w:vAlign w:val="center"/>
          </w:tcPr>
          <w:p w:rsidR="000F1126" w:rsidRPr="00F53A8D" w:rsidRDefault="000F1126" w:rsidP="00222460">
            <w:pPr>
              <w:snapToGrid w:val="0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729" w:type="pct"/>
            <w:gridSpan w:val="4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参加工作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 w:rsidRPr="000A107C">
              <w:rPr>
                <w:rFonts w:ascii="仿宋" w:eastAsia="仿宋" w:hAnsi="仿宋" w:hint="eastAsia"/>
                <w:sz w:val="28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  <w:proofErr w:type="gramEnd"/>
            <w:r w:rsidRPr="000A107C">
              <w:rPr>
                <w:rFonts w:ascii="仿宋" w:eastAsia="仿宋" w:hAnsi="仿宋" w:hint="eastAsia"/>
                <w:sz w:val="28"/>
                <w:szCs w:val="24"/>
              </w:rPr>
              <w:t>间</w:t>
            </w:r>
          </w:p>
        </w:tc>
        <w:tc>
          <w:tcPr>
            <w:tcW w:w="967" w:type="pct"/>
            <w:gridSpan w:val="6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3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教龄</w:t>
            </w:r>
          </w:p>
        </w:tc>
        <w:tc>
          <w:tcPr>
            <w:tcW w:w="641" w:type="pct"/>
            <w:gridSpan w:val="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1" w:type="pct"/>
            <w:gridSpan w:val="4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567"/>
        </w:trPr>
        <w:tc>
          <w:tcPr>
            <w:tcW w:w="724" w:type="pct"/>
            <w:gridSpan w:val="2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1229" w:type="pct"/>
            <w:gridSpan w:val="10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95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联系电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话</w:t>
            </w:r>
          </w:p>
        </w:tc>
        <w:tc>
          <w:tcPr>
            <w:tcW w:w="1211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1" w:type="pct"/>
            <w:gridSpan w:val="4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54"/>
        </w:trPr>
        <w:tc>
          <w:tcPr>
            <w:tcW w:w="392" w:type="pct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学历</w:t>
            </w:r>
          </w:p>
        </w:tc>
        <w:tc>
          <w:tcPr>
            <w:tcW w:w="571" w:type="pct"/>
            <w:gridSpan w:val="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全日制</w:t>
            </w:r>
          </w:p>
        </w:tc>
        <w:tc>
          <w:tcPr>
            <w:tcW w:w="561" w:type="pct"/>
            <w:gridSpan w:val="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29" w:type="pct"/>
            <w:gridSpan w:val="3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所学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专业</w:t>
            </w:r>
          </w:p>
        </w:tc>
        <w:tc>
          <w:tcPr>
            <w:tcW w:w="1265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毕业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院校</w:t>
            </w:r>
          </w:p>
        </w:tc>
        <w:tc>
          <w:tcPr>
            <w:tcW w:w="1373" w:type="pct"/>
            <w:gridSpan w:val="6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54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1" w:type="pct"/>
            <w:gridSpan w:val="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在职</w:t>
            </w:r>
          </w:p>
        </w:tc>
        <w:tc>
          <w:tcPr>
            <w:tcW w:w="561" w:type="pct"/>
            <w:gridSpan w:val="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29" w:type="pct"/>
            <w:gridSpan w:val="3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5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54"/>
        </w:trPr>
        <w:tc>
          <w:tcPr>
            <w:tcW w:w="724" w:type="pct"/>
            <w:gridSpan w:val="2"/>
            <w:vMerge w:val="restar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教师资格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证书类别</w:t>
            </w:r>
          </w:p>
        </w:tc>
        <w:tc>
          <w:tcPr>
            <w:tcW w:w="1036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55" w:type="pct"/>
            <w:gridSpan w:val="7"/>
            <w:vMerge w:val="restart"/>
            <w:vAlign w:val="center"/>
          </w:tcPr>
          <w:p w:rsidR="000F1126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现聘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专技职务</w:t>
            </w:r>
          </w:p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及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岗位等级</w:t>
            </w:r>
          </w:p>
        </w:tc>
        <w:tc>
          <w:tcPr>
            <w:tcW w:w="875" w:type="pct"/>
            <w:gridSpan w:val="6"/>
            <w:tcBorders>
              <w:right w:val="single" w:sz="4" w:space="0" w:color="auto"/>
            </w:tcBorders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3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骨干教师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别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54"/>
        </w:trPr>
        <w:tc>
          <w:tcPr>
            <w:tcW w:w="724" w:type="pct"/>
            <w:gridSpan w:val="2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36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55" w:type="pct"/>
            <w:gridSpan w:val="7"/>
            <w:vMerge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75" w:type="pct"/>
            <w:gridSpan w:val="6"/>
            <w:tcBorders>
              <w:right w:val="single" w:sz="4" w:space="0" w:color="auto"/>
            </w:tcBorders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38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54"/>
        </w:trPr>
        <w:tc>
          <w:tcPr>
            <w:tcW w:w="392" w:type="pct"/>
            <w:vMerge w:val="restar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考勤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924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9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</w:t>
            </w:r>
            <w:r>
              <w:rPr>
                <w:rFonts w:ascii="仿宋" w:eastAsia="仿宋" w:hAnsi="仿宋"/>
                <w:sz w:val="28"/>
                <w:szCs w:val="24"/>
              </w:rPr>
              <w:t>20</w:t>
            </w:r>
          </w:p>
        </w:tc>
        <w:tc>
          <w:tcPr>
            <w:tcW w:w="92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8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9</w:t>
            </w:r>
          </w:p>
        </w:tc>
        <w:tc>
          <w:tcPr>
            <w:tcW w:w="922" w:type="pct"/>
            <w:gridSpan w:val="6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7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8</w:t>
            </w:r>
          </w:p>
        </w:tc>
        <w:tc>
          <w:tcPr>
            <w:tcW w:w="92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6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7</w:t>
            </w:r>
          </w:p>
        </w:tc>
        <w:tc>
          <w:tcPr>
            <w:tcW w:w="918" w:type="pct"/>
            <w:gridSpan w:val="2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5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6</w:t>
            </w:r>
          </w:p>
        </w:tc>
      </w:tr>
      <w:tr w:rsidR="000F1126" w:rsidRPr="000A107C" w:rsidTr="00222460">
        <w:trPr>
          <w:trHeight w:hRule="exact" w:val="454"/>
        </w:trPr>
        <w:tc>
          <w:tcPr>
            <w:tcW w:w="392" w:type="pct"/>
            <w:vMerge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24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2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 w:val="restar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主要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家庭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成员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65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称谓</w:t>
            </w:r>
          </w:p>
        </w:tc>
        <w:tc>
          <w:tcPr>
            <w:tcW w:w="804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3152" w:type="pct"/>
            <w:gridSpan w:val="1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工作单位及职务</w:t>
            </w: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4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2" w:type="pct"/>
            <w:gridSpan w:val="1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4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2" w:type="pct"/>
            <w:gridSpan w:val="1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4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2" w:type="pct"/>
            <w:gridSpan w:val="1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4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2" w:type="pct"/>
            <w:gridSpan w:val="1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2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4" w:type="pct"/>
            <w:gridSpan w:val="5"/>
            <w:vAlign w:val="center"/>
          </w:tcPr>
          <w:p w:rsidR="000F1126" w:rsidRPr="000A107C" w:rsidRDefault="000F1126" w:rsidP="00222460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2" w:type="pct"/>
            <w:gridSpan w:val="1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 w:val="restar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近</w:t>
            </w:r>
            <w:r>
              <w:rPr>
                <w:rFonts w:ascii="仿宋" w:eastAsia="仿宋" w:hAnsi="仿宋"/>
                <w:sz w:val="28"/>
                <w:szCs w:val="24"/>
              </w:rPr>
              <w:t>5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工作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1132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起止时间</w:t>
            </w:r>
          </w:p>
        </w:tc>
        <w:tc>
          <w:tcPr>
            <w:tcW w:w="124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任教学校</w:t>
            </w:r>
          </w:p>
        </w:tc>
        <w:tc>
          <w:tcPr>
            <w:tcW w:w="1244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主教学科</w:t>
            </w:r>
          </w:p>
        </w:tc>
        <w:tc>
          <w:tcPr>
            <w:tcW w:w="989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年度考核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结论</w:t>
            </w: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2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9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</w:t>
            </w:r>
            <w:r>
              <w:rPr>
                <w:rFonts w:ascii="仿宋" w:eastAsia="仿宋" w:hAnsi="仿宋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2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8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9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2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7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8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2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6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7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hRule="exact" w:val="482"/>
        </w:trPr>
        <w:tc>
          <w:tcPr>
            <w:tcW w:w="392" w:type="pct"/>
            <w:vMerge/>
            <w:vAlign w:val="center"/>
          </w:tcPr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2" w:type="pct"/>
            <w:gridSpan w:val="8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5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6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9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val="1204"/>
        </w:trPr>
        <w:tc>
          <w:tcPr>
            <w:tcW w:w="883" w:type="pct"/>
            <w:gridSpan w:val="4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受县级以上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表彰（扬）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情　　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 xml:space="preserve">　况</w:t>
            </w:r>
            <w:proofErr w:type="gramEnd"/>
          </w:p>
        </w:tc>
        <w:tc>
          <w:tcPr>
            <w:tcW w:w="4117" w:type="pct"/>
            <w:gridSpan w:val="2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val="1121"/>
        </w:trPr>
        <w:tc>
          <w:tcPr>
            <w:tcW w:w="883" w:type="pct"/>
            <w:gridSpan w:val="4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　5　年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1126">
              <w:rPr>
                <w:rFonts w:ascii="仿宋" w:eastAsia="仿宋" w:hAnsi="仿宋" w:hint="eastAsia"/>
                <w:spacing w:val="105"/>
                <w:kern w:val="0"/>
                <w:sz w:val="28"/>
                <w:szCs w:val="24"/>
                <w:fitText w:val="1260" w:id="-2020882688"/>
              </w:rPr>
              <w:t>受惩</w:t>
            </w:r>
            <w:r w:rsidRPr="000F1126">
              <w:rPr>
                <w:rFonts w:ascii="仿宋" w:eastAsia="仿宋" w:hAnsi="仿宋" w:hint="eastAsia"/>
                <w:kern w:val="0"/>
                <w:sz w:val="28"/>
                <w:szCs w:val="24"/>
                <w:fitText w:val="1260" w:id="-2020882688"/>
              </w:rPr>
              <w:t>处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F1126">
              <w:rPr>
                <w:rFonts w:ascii="仿宋" w:eastAsia="仿宋" w:hAnsi="仿宋" w:hint="eastAsia"/>
                <w:spacing w:val="350"/>
                <w:kern w:val="0"/>
                <w:sz w:val="28"/>
                <w:szCs w:val="24"/>
                <w:fitText w:val="1260" w:id="-2020882687"/>
              </w:rPr>
              <w:t>情</w:t>
            </w:r>
            <w:r w:rsidRPr="000F1126">
              <w:rPr>
                <w:rFonts w:ascii="仿宋" w:eastAsia="仿宋" w:hAnsi="仿宋" w:hint="eastAsia"/>
                <w:kern w:val="0"/>
                <w:sz w:val="28"/>
                <w:szCs w:val="24"/>
                <w:fitText w:val="1260" w:id="-2020882687"/>
              </w:rPr>
              <w:t>况</w:t>
            </w:r>
          </w:p>
        </w:tc>
        <w:tc>
          <w:tcPr>
            <w:tcW w:w="4117" w:type="pct"/>
            <w:gridSpan w:val="24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0F1126" w:rsidRPr="000A107C" w:rsidTr="00222460">
        <w:trPr>
          <w:trHeight w:val="2286"/>
        </w:trPr>
        <w:tc>
          <w:tcPr>
            <w:tcW w:w="392" w:type="pct"/>
            <w:vAlign w:val="center"/>
          </w:tcPr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考生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承诺</w:t>
            </w:r>
          </w:p>
        </w:tc>
        <w:tc>
          <w:tcPr>
            <w:tcW w:w="4608" w:type="pct"/>
            <w:gridSpan w:val="27"/>
            <w:vAlign w:val="center"/>
          </w:tcPr>
          <w:p w:rsidR="000F1126" w:rsidRDefault="000F1126" w:rsidP="00222460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本人对以上内容的真实性负责，若有虚假，自愿</w:t>
            </w:r>
            <w:proofErr w:type="gramStart"/>
            <w:r w:rsidRPr="000A107C">
              <w:rPr>
                <w:rFonts w:ascii="仿宋" w:eastAsia="仿宋" w:hAnsi="仿宋" w:hint="eastAsia"/>
                <w:sz w:val="28"/>
                <w:szCs w:val="24"/>
              </w:rPr>
              <w:t>取消考调资格</w:t>
            </w:r>
            <w:proofErr w:type="gramEnd"/>
            <w:r w:rsidRPr="000A107C">
              <w:rPr>
                <w:rFonts w:ascii="仿宋" w:eastAsia="仿宋" w:hAnsi="仿宋" w:hint="eastAsia"/>
                <w:sz w:val="28"/>
                <w:szCs w:val="24"/>
              </w:rPr>
              <w:t>，并承担相应责任。</w:t>
            </w:r>
          </w:p>
          <w:p w:rsidR="000F1126" w:rsidRPr="000A107C" w:rsidRDefault="000F1126" w:rsidP="00222460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Pr="000A107C" w:rsidRDefault="000F1126" w:rsidP="00222460">
            <w:pPr>
              <w:snapToGrid w:val="0"/>
              <w:ind w:firstLineChars="1717" w:firstLine="480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报考人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签名：</w:t>
            </w:r>
          </w:p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Pr="000A107C" w:rsidRDefault="000F1126" w:rsidP="00222460">
            <w:pPr>
              <w:snapToGrid w:val="0"/>
              <w:ind w:rightChars="200" w:right="420" w:firstLineChars="200" w:firstLine="56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20年月   日</w:t>
            </w:r>
          </w:p>
        </w:tc>
      </w:tr>
      <w:tr w:rsidR="000F1126" w:rsidRPr="000A107C" w:rsidTr="00222460">
        <w:trPr>
          <w:trHeight w:val="2286"/>
        </w:trPr>
        <w:tc>
          <w:tcPr>
            <w:tcW w:w="392" w:type="pc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学校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4608" w:type="pct"/>
            <w:gridSpan w:val="27"/>
            <w:vAlign w:val="center"/>
          </w:tcPr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Pr="000A107C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Pr="000A107C" w:rsidRDefault="000F1126" w:rsidP="00222460">
            <w:pPr>
              <w:snapToGrid w:val="0"/>
              <w:ind w:firstLineChars="1059" w:firstLine="2965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负责人（签字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、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公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章）：</w:t>
            </w:r>
          </w:p>
          <w:p w:rsidR="000F1126" w:rsidRPr="000A107C" w:rsidRDefault="000F1126" w:rsidP="00222460">
            <w:pPr>
              <w:snapToGrid w:val="0"/>
              <w:ind w:firstLineChars="1768" w:firstLine="495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Pr="000A107C" w:rsidRDefault="000F1126" w:rsidP="00222460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20年月   日</w:t>
            </w:r>
          </w:p>
        </w:tc>
      </w:tr>
      <w:tr w:rsidR="000F1126" w:rsidRPr="000A107C" w:rsidTr="00222460">
        <w:trPr>
          <w:trHeight w:val="2286"/>
        </w:trPr>
        <w:tc>
          <w:tcPr>
            <w:tcW w:w="392" w:type="pc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教育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主管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部门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4608" w:type="pct"/>
            <w:gridSpan w:val="27"/>
            <w:vAlign w:val="center"/>
          </w:tcPr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20年月   日</w:t>
            </w:r>
          </w:p>
        </w:tc>
      </w:tr>
      <w:tr w:rsidR="000F1126" w:rsidRPr="000A107C" w:rsidTr="00222460">
        <w:trPr>
          <w:trHeight w:val="2286"/>
        </w:trPr>
        <w:tc>
          <w:tcPr>
            <w:tcW w:w="392" w:type="pct"/>
            <w:vAlign w:val="center"/>
          </w:tcPr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人社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组织</w:t>
            </w:r>
          </w:p>
          <w:p w:rsidR="000F1126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部门</w:t>
            </w:r>
          </w:p>
          <w:p w:rsidR="000F1126" w:rsidRPr="000A107C" w:rsidRDefault="000F1126" w:rsidP="00222460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4608" w:type="pct"/>
            <w:gridSpan w:val="27"/>
            <w:vAlign w:val="center"/>
          </w:tcPr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20年月   日</w:t>
            </w:r>
          </w:p>
        </w:tc>
      </w:tr>
      <w:tr w:rsidR="000F1126" w:rsidRPr="000A107C" w:rsidTr="00222460">
        <w:trPr>
          <w:trHeight w:val="1499"/>
        </w:trPr>
        <w:tc>
          <w:tcPr>
            <w:tcW w:w="5000" w:type="pct"/>
            <w:gridSpan w:val="28"/>
          </w:tcPr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资格审查意见：</w:t>
            </w:r>
          </w:p>
          <w:p w:rsidR="000F1126" w:rsidRDefault="000F1126" w:rsidP="00222460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0F1126" w:rsidRDefault="000F1126" w:rsidP="00222460">
            <w:pPr>
              <w:snapToGrid w:val="0"/>
              <w:ind w:rightChars="200" w:right="420" w:firstLineChars="1739" w:firstLine="4869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审查人（签字）：</w:t>
            </w:r>
          </w:p>
          <w:p w:rsidR="000F1126" w:rsidRPr="000A107C" w:rsidRDefault="000F1126" w:rsidP="00222460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20年月   日</w:t>
            </w:r>
          </w:p>
        </w:tc>
      </w:tr>
    </w:tbl>
    <w:p w:rsidR="000F1126" w:rsidRPr="009267D4" w:rsidRDefault="000F1126" w:rsidP="000F1126">
      <w:pPr>
        <w:snapToGrid w:val="0"/>
        <w:spacing w:line="14" w:lineRule="exact"/>
        <w:rPr>
          <w:rFonts w:ascii="仿宋" w:eastAsia="仿宋" w:hAnsi="仿宋"/>
          <w:sz w:val="28"/>
          <w:szCs w:val="28"/>
        </w:rPr>
      </w:pPr>
    </w:p>
    <w:sectPr w:rsidR="000F1126" w:rsidRPr="009267D4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4F" w:rsidRDefault="0070534F" w:rsidP="00F713FC">
      <w:r>
        <w:separator/>
      </w:r>
    </w:p>
  </w:endnote>
  <w:endnote w:type="continuationSeparator" w:id="0">
    <w:p w:rsidR="0070534F" w:rsidRDefault="0070534F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4F" w:rsidRDefault="0070534F" w:rsidP="00F713FC">
      <w:r>
        <w:separator/>
      </w:r>
    </w:p>
  </w:footnote>
  <w:footnote w:type="continuationSeparator" w:id="0">
    <w:p w:rsidR="0070534F" w:rsidRDefault="0070534F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26"/>
    <w:rsid w:val="0002678D"/>
    <w:rsid w:val="000F1126"/>
    <w:rsid w:val="001C34EF"/>
    <w:rsid w:val="00515F20"/>
    <w:rsid w:val="00691C96"/>
    <w:rsid w:val="0070534F"/>
    <w:rsid w:val="007232F9"/>
    <w:rsid w:val="0078474D"/>
    <w:rsid w:val="00936EAE"/>
    <w:rsid w:val="00AD7BE2"/>
    <w:rsid w:val="00D124EA"/>
    <w:rsid w:val="00E64004"/>
    <w:rsid w:val="00F713FC"/>
    <w:rsid w:val="00FE4D2B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3549"/>
  <w15:chartTrackingRefBased/>
  <w15:docId w15:val="{C0A3DA62-2111-4FD2-B379-85682DA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085;&#24120;&#24037;&#20316;\&#21508;&#31867;&#27169;&#26495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犍为县教育局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yuankey Lee</dc:creator>
  <cp:keywords/>
  <dc:description/>
  <cp:lastModifiedBy>yuankey Lee</cp:lastModifiedBy>
  <cp:revision>2</cp:revision>
  <dcterms:created xsi:type="dcterms:W3CDTF">2020-07-17T07:07:00Z</dcterms:created>
  <dcterms:modified xsi:type="dcterms:W3CDTF">2020-07-17T07:08:00Z</dcterms:modified>
</cp:coreProperties>
</file>