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就业见习人员岗位申报表</w:t>
      </w:r>
    </w:p>
    <w:bookmarkEnd w:id="0"/>
    <w:p>
      <w:pPr>
        <w:jc w:val="left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填报单位：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（盖章）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 xml:space="preserve">                                           年  月  日</w:t>
      </w:r>
    </w:p>
    <w:tbl>
      <w:tblPr>
        <w:tblStyle w:val="4"/>
        <w:tblW w:w="1390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960"/>
        <w:gridCol w:w="810"/>
        <w:gridCol w:w="1395"/>
        <w:gridCol w:w="1650"/>
        <w:gridCol w:w="2145"/>
        <w:gridCol w:w="1380"/>
        <w:gridCol w:w="1005"/>
        <w:gridCol w:w="9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见习单位名称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性质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岗位数量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专业及岗位需求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提供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见习时间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7072"/>
    <w:rsid w:val="09C970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2020-07-07T00:31:00Z</dcterms:created>
  <dc:creator>Administrator</dc:creator>
  <cp:lastModifiedBy>Administrator</cp:lastModifiedBy>
  <dcterms:modified xsi:type="dcterms:W3CDTF">2020-07-07T00:32:01Z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