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就业见习单位申请表</w:t>
      </w:r>
    </w:p>
    <w:p>
      <w:pPr>
        <w:spacing w:line="520" w:lineRule="exact"/>
        <w:ind w:firstLine="4760" w:firstLineChars="1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填报日期：   年  月  日</w:t>
      </w:r>
    </w:p>
    <w:tbl>
      <w:tblPr>
        <w:tblStyle w:val="4"/>
        <w:tblW w:w="8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12"/>
        <w:gridCol w:w="7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8074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1、组织机构代码：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2、单位名称：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vAlign w:val="top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4、单位性质：                        现有员工人数：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5、联系人姓名：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6、电话号码：         传真号码：        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7、单位地址：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8：工作地点：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8074" w:type="dxa"/>
            <w:gridSpan w:val="2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见习岗位职责：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要求教育程度：      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见习人数：      其他见习要求：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人力资源和社会保障部门审核意见</w:t>
            </w:r>
          </w:p>
        </w:tc>
        <w:tc>
          <w:tcPr>
            <w:tcW w:w="7762" w:type="dxa"/>
            <w:vAlign w:val="top"/>
          </w:tcPr>
          <w:p>
            <w:pPr>
              <w:spacing w:line="4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00" w:hanging="400" w:hangingChars="20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>注：1、申请单位在递交申请表的同时，请一并提交单位组织机构代码证或企业法人营业执照复印件。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0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>2、此表一式叁份，见习单位、离校未就业毕业生报名点、人力资源和社会保障部门各一份。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0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2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20"/>
          <w:sz w:val="24"/>
          <w:szCs w:val="24"/>
        </w:rPr>
        <w:t>3、此表由见习单位填写。如果申请的见习岗位多于可填写的空格数，可将此表格复印。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D629C"/>
    <w:rsid w:val="1F5D62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2020-07-07T00:28:00Z</dcterms:created>
  <dc:creator>Administrator</dc:creator>
  <cp:lastModifiedBy>Administrator</cp:lastModifiedBy>
  <dcterms:modified xsi:type="dcterms:W3CDTF">2020-07-07T00:30:55Z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