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16" w:rsidRDefault="00A86A16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86A16" w:rsidRDefault="00A86A1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86A16" w:rsidRDefault="00A86A1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关于山东省电子健康通行码申领使用、查询疫情风险等级等有关问题的说明</w:t>
      </w:r>
    </w:p>
    <w:p w:rsidR="00A86A16" w:rsidRDefault="00A86A16" w:rsidP="00BF7AD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A86A16" w:rsidRDefault="00A86A16" w:rsidP="00BF7ADD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一、如何申请办理和使用山东省电子健康通行码</w:t>
      </w:r>
    </w:p>
    <w:p w:rsidR="00A86A16" w:rsidRDefault="00A86A16" w:rsidP="00BF7AD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山东省电子健康通行码可通过三种途径办理。一是微信关注“健康山东服务号”微信公众号，进入“防疫专区”办理；二是下载“爱山东”</w:t>
      </w:r>
      <w:r>
        <w:rPr>
          <w:rFonts w:ascii="仿宋_GB2312" w:eastAsia="仿宋_GB2312" w:hAnsi="仿宋_GB2312" w:cs="仿宋_GB2312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A86A16" w:rsidRDefault="00A86A16" w:rsidP="00BF7AD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天内接触史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项基本信息，并作出承诺后，即可领取健康通行码。</w:t>
      </w:r>
    </w:p>
    <w:p w:rsidR="00A86A16" w:rsidRDefault="00A86A16" w:rsidP="00BF7AD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外省来鲁（返鲁）人员，到达我省后须通过“来鲁申报”模块转码为山东省健康通行码，持绿码一律通行。</w:t>
      </w:r>
    </w:p>
    <w:p w:rsidR="00A86A16" w:rsidRDefault="00A86A16" w:rsidP="00BF7AD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自境外入鲁（返鲁）人员隔离期满后，经检测合格的通过“来鲁申报”模块申领健康通行码，经大数据比对自动赋码。省外考生山东省电子健康通行码（绿码）转换有问题的，可拨打咨询电话</w:t>
      </w:r>
      <w:r>
        <w:rPr>
          <w:rFonts w:ascii="仿宋_GB2312" w:eastAsia="仿宋_GB2312" w:hAnsi="仿宋_GB2312" w:cs="仿宋_GB2312"/>
          <w:sz w:val="32"/>
          <w:szCs w:val="32"/>
        </w:rPr>
        <w:t>0531-67605180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_GB2312" w:cs="仿宋_GB2312"/>
          <w:sz w:val="32"/>
          <w:szCs w:val="32"/>
        </w:rPr>
        <w:t>0531-12345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86A16" w:rsidRDefault="00A86A16" w:rsidP="00BF7ADD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二、中、高风险等疫情重点地区流入人员管理有关规定</w:t>
      </w:r>
    </w:p>
    <w:p w:rsidR="00A86A16" w:rsidRDefault="00A86A16" w:rsidP="00BF7AD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按照规定，自省外中、高风险等疫情重点地区来鲁人员至少于抵达前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:rsidR="00A86A16" w:rsidRDefault="00A86A16" w:rsidP="00BF7ADD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三、如何查询所在地区的疫情风险等级</w:t>
      </w:r>
    </w:p>
    <w:p w:rsidR="00A86A16" w:rsidRDefault="00A86A16" w:rsidP="000F79AD">
      <w:pPr>
        <w:spacing w:line="560" w:lineRule="exact"/>
        <w:ind w:firstLineChars="200" w:firstLine="31680"/>
      </w:pPr>
      <w:r>
        <w:rPr>
          <w:rFonts w:ascii="仿宋_GB2312" w:eastAsia="仿宋_GB2312" w:hAnsi="仿宋_GB2312" w:cs="仿宋_GB2312" w:hint="eastAsia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ascii="仿宋_GB2312" w:eastAsia="仿宋_GB2312" w:hAnsi="仿宋_GB2312" w:cs="仿宋_GB2312"/>
          <w:sz w:val="32"/>
          <w:szCs w:val="32"/>
        </w:rPr>
        <w:t>http://bmfw.www.gov.cn/yqfxdjcx/index.html</w:t>
      </w:r>
      <w:r>
        <w:rPr>
          <w:rFonts w:ascii="仿宋_GB2312" w:eastAsia="仿宋_GB2312" w:hAnsi="仿宋_GB2312" w:cs="仿宋_GB2312" w:hint="eastAsia"/>
          <w:sz w:val="32"/>
          <w:szCs w:val="32"/>
        </w:rPr>
        <w:t>，选择查询地区即可了解该地的疫情风险等级。</w:t>
      </w:r>
      <w:bookmarkStart w:id="0" w:name="_GoBack"/>
      <w:bookmarkEnd w:id="0"/>
    </w:p>
    <w:sectPr w:rsidR="00A86A16" w:rsidSect="00775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58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16" w:rsidRDefault="00A86A16" w:rsidP="00775089">
      <w:r>
        <w:separator/>
      </w:r>
    </w:p>
  </w:endnote>
  <w:endnote w:type="continuationSeparator" w:id="1">
    <w:p w:rsidR="00A86A16" w:rsidRDefault="00A86A16" w:rsidP="0077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16" w:rsidRDefault="00A86A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16" w:rsidRDefault="00A86A1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A86A16" w:rsidRDefault="00A86A16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16" w:rsidRDefault="00A86A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16" w:rsidRDefault="00A86A16" w:rsidP="00775089">
      <w:r>
        <w:separator/>
      </w:r>
    </w:p>
  </w:footnote>
  <w:footnote w:type="continuationSeparator" w:id="1">
    <w:p w:rsidR="00A86A16" w:rsidRDefault="00A86A16" w:rsidP="00775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16" w:rsidRDefault="00A86A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16" w:rsidRDefault="00A86A1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16" w:rsidRDefault="00A86A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5E75DA"/>
    <w:rsid w:val="000F79AD"/>
    <w:rsid w:val="001F11DC"/>
    <w:rsid w:val="00261654"/>
    <w:rsid w:val="00466B8F"/>
    <w:rsid w:val="004E25DF"/>
    <w:rsid w:val="005607FC"/>
    <w:rsid w:val="006914D2"/>
    <w:rsid w:val="00775089"/>
    <w:rsid w:val="007F0B6A"/>
    <w:rsid w:val="00804E72"/>
    <w:rsid w:val="00935DF5"/>
    <w:rsid w:val="00A8120A"/>
    <w:rsid w:val="00A86A16"/>
    <w:rsid w:val="00BF7ADD"/>
    <w:rsid w:val="00F56CD5"/>
    <w:rsid w:val="14923605"/>
    <w:rsid w:val="175E75DA"/>
    <w:rsid w:val="24593E71"/>
    <w:rsid w:val="348E5E88"/>
    <w:rsid w:val="55FF47CE"/>
    <w:rsid w:val="5DE92BE4"/>
    <w:rsid w:val="70E2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89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5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089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5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089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113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青青</dc:creator>
  <cp:keywords/>
  <dc:description/>
  <cp:lastModifiedBy>User</cp:lastModifiedBy>
  <cp:revision>4</cp:revision>
  <dcterms:created xsi:type="dcterms:W3CDTF">2020-06-07T08:08:00Z</dcterms:created>
  <dcterms:modified xsi:type="dcterms:W3CDTF">2020-07-10T02:11:00Z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