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2020年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香坊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区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卫生健康局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社区卫生服务中心公开招聘医疗专业技术人员报名表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/>
        </w:rPr>
      </w:pPr>
    </w:p>
    <w:tbl>
      <w:tblPr>
        <w:tblStyle w:val="3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80"/>
        <w:gridCol w:w="845"/>
        <w:gridCol w:w="1135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统招学历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统招学历毕业院校及专业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医师资格证书专业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报考人签字：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p/>
    <w:tbl>
      <w:tblPr>
        <w:tblStyle w:val="3"/>
        <w:tblpPr w:leftFromText="180" w:rightFromText="180" w:vertAnchor="page" w:horzAnchor="margin" w:tblpX="-350" w:tblpY="2845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</w:p>
          <w:p>
            <w:pPr>
              <w:pStyle w:val="6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市卫健委审查意见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5"/>
              <w:rPr>
                <w:rFonts w:ascii="宋体"/>
                <w:sz w:val="20"/>
              </w:rPr>
            </w:pP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B40465"/>
    <w:rsid w:val="00011015"/>
    <w:rsid w:val="00033B34"/>
    <w:rsid w:val="00047A76"/>
    <w:rsid w:val="00053742"/>
    <w:rsid w:val="000922FA"/>
    <w:rsid w:val="00095BE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630C1"/>
    <w:rsid w:val="00291CF4"/>
    <w:rsid w:val="002A6A0A"/>
    <w:rsid w:val="002E2796"/>
    <w:rsid w:val="002E53CE"/>
    <w:rsid w:val="002F2155"/>
    <w:rsid w:val="00335BF3"/>
    <w:rsid w:val="003751D4"/>
    <w:rsid w:val="003F34C7"/>
    <w:rsid w:val="0045095A"/>
    <w:rsid w:val="0048434E"/>
    <w:rsid w:val="004B386A"/>
    <w:rsid w:val="004E385C"/>
    <w:rsid w:val="0051715C"/>
    <w:rsid w:val="00517EEE"/>
    <w:rsid w:val="00537D86"/>
    <w:rsid w:val="005E343C"/>
    <w:rsid w:val="00641CDA"/>
    <w:rsid w:val="0065408C"/>
    <w:rsid w:val="00661DAC"/>
    <w:rsid w:val="00696B58"/>
    <w:rsid w:val="006D56A1"/>
    <w:rsid w:val="006E441F"/>
    <w:rsid w:val="006E5D1B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358E2"/>
    <w:rsid w:val="00953D2B"/>
    <w:rsid w:val="00997549"/>
    <w:rsid w:val="009C08A5"/>
    <w:rsid w:val="009E07F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C173C"/>
    <w:rsid w:val="00FE4FB0"/>
    <w:rsid w:val="14B40465"/>
    <w:rsid w:val="161E53E8"/>
    <w:rsid w:val="21AE7091"/>
    <w:rsid w:val="2E7D7778"/>
    <w:rsid w:val="3462001D"/>
    <w:rsid w:val="434C584D"/>
    <w:rsid w:val="46B054E7"/>
    <w:rsid w:val="49B67ED1"/>
    <w:rsid w:val="522F1D4E"/>
    <w:rsid w:val="5E200D77"/>
    <w:rsid w:val="6D535020"/>
    <w:rsid w:val="6F04167C"/>
    <w:rsid w:val="706238A9"/>
    <w:rsid w:val="70F12CE1"/>
    <w:rsid w:val="76464CE0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55</Words>
  <Characters>319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杨崑琳</cp:lastModifiedBy>
  <cp:lastPrinted>2020-07-20T09:20:21Z</cp:lastPrinted>
  <dcterms:modified xsi:type="dcterms:W3CDTF">2020-07-20T09:21:29Z</dcterms:modified>
  <dc:title>道里区社区卫生服务中心公开招聘医疗专业技术人员报名表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