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hd w:val="solid" w:color="FFFFFF" w:fill="auto"/>
        <w:autoSpaceDN w:val="0"/>
        <w:spacing w:line="594" w:lineRule="exact"/>
        <w:jc w:val="center"/>
        <w:rPr>
          <w:rFonts w:ascii="方正小标宋_GBK" w:eastAsia="方正小标宋_GBK" w:cs="宋体" w:hint="eastAsia"/>
          <w:bCs/>
          <w:kern w:val="36"/>
          <w:sz w:val="40"/>
          <w:szCs w:val="40"/>
        </w:rPr>
      </w:pPr>
      <w:r>
        <w:rPr>
          <w:rFonts w:ascii="方正小标宋_GBK" w:eastAsia="方正小标宋_GBK" w:cs="宋体" w:hint="eastAsia"/>
          <w:bCs/>
          <w:kern w:val="36"/>
          <w:sz w:val="40"/>
          <w:szCs w:val="40"/>
        </w:rPr>
        <w:t>北京海关</w:t>
      </w:r>
    </w:p>
    <w:p>
      <w:pPr>
        <w:shd w:val="solid" w:color="FFFFFF" w:fill="auto"/>
        <w:autoSpaceDN w:val="0"/>
        <w:spacing w:line="594" w:lineRule="exact"/>
        <w:jc w:val="center"/>
        <w:rPr>
          <w:rFonts w:ascii="方正小标宋_GBK" w:eastAsia="方正小标宋_GBK" w:hint="eastAsia"/>
          <w:bCs/>
          <w:kern w:val="36"/>
          <w:sz w:val="40"/>
          <w:szCs w:val="40"/>
        </w:rPr>
      </w:pPr>
      <w:r>
        <w:rPr>
          <w:rFonts w:ascii="方正小标宋_GBK" w:eastAsia="方正小标宋_GBK" w:hint="eastAsia"/>
          <w:bCs/>
          <w:kern w:val="36"/>
          <w:sz w:val="40"/>
          <w:szCs w:val="40"/>
        </w:rPr>
        <w:t>2020年度考试录用公务员递补面试人选公告</w:t>
      </w:r>
    </w:p>
    <w:p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60"/>
        <w:gridCol w:w="1068"/>
        <w:gridCol w:w="1734"/>
        <w:gridCol w:w="1450"/>
        <w:gridCol w:w="1274"/>
      </w:tblGrid>
      <w:tr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黑体_GBK" w:cs="Arial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cs="Arial" w:hAnsi="Times New Roman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黑体_GBK" w:cs="Arial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cs="Arial" w:hAnsi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黑体_GBK" w:cs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cs="宋体" w:hAnsi="Times New Roman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eastAsia="方正黑体_GBK" w:cs="Arial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cs="Arial" w:hAnsi="Times New Roman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黑体_GBK" w:cs="Arial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cs="Arial" w:hAnsi="Times New Roman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监管工作（一）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杨洋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129211151100503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118.7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7月19日</w:t>
            </w:r>
          </w:p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监管工作（三）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300110001013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张洪明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129212011901212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darkBlu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110.3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监管工作（四）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300110001014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段淑敏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129211072000625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124.9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徐敏雪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129213011008628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张泽慧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129214011700101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干嘉柠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129233320403407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监管工作（五）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史金晶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129211024601326</w:t>
            </w:r>
          </w:p>
        </w:tc>
        <w:tc>
          <w:tcPr>
            <w:tcW w:w="14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126.1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王港华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129213010805204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李嘉佳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129262010603002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监管工作（七）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李嘉悦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129211140302823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130.4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监管工作（八）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300110001016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张锐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129233330100513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131.0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监管工作（九）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何淼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129232011505408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127.1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59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监管工作（十）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300110001017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王梦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129211140301212</w:t>
            </w:r>
          </w:p>
        </w:tc>
        <w:tc>
          <w:tcPr>
            <w:tcW w:w="14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137.2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34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陈云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129223011805401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徐晶晶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129232020301607</w:t>
            </w: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旅检工作（四）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张榆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129237060601510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129.6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旅检工作（五）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300129002001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李悦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129211064200828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137.0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税收征管工作（二）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李琳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129212012401713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137.3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税收征管工作（三）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高榕杉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129223011702820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134.4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6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现场业务技术保障工作（二）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300110002019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张书博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129221152201501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128.0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</w:tbl>
    <w:p>
      <w:pPr>
        <w:widowControl/>
        <w:ind w:firstLineChars="200" w:firstLine="40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liwenjing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@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customs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.gov.cn（邮箱地址）确认是否参加面试，并按照《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北京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度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010-85736810  顾老师</w:t>
      </w:r>
    </w:p>
    <w:p>
      <w:pPr>
        <w:spacing w:line="560" w:lineRule="exact"/>
        <w:ind w:firstLineChars="700" w:firstLine="22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010-85736809  贾老师</w:t>
      </w:r>
    </w:p>
    <w:p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北京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</w:p>
    <w:p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宋体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</Application>
  <Pages>1</Pages>
  <Words>0</Words>
  <Characters>0</Characters>
  <Lines>1</Lines>
  <Paragraphs>0</Paragraphs>
  <CharactersWithSpaces>0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26</cp:revision>
  <cp:lastPrinted>2015-02-16T02:22:00Z</cp:lastPrinted>
  <dcterms:created xsi:type="dcterms:W3CDTF">2014-01-13T07:51:00Z</dcterms:created>
  <dcterms:modified xsi:type="dcterms:W3CDTF">2020-07-15T08:26:26Z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