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0A" w:rsidRDefault="00F4280A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F4280A" w:rsidRDefault="00F4280A">
      <w:pPr>
        <w:spacing w:line="54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F4280A" w:rsidRDefault="00F4280A">
      <w:pPr>
        <w:spacing w:line="5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疫情防控个人健康信息承诺书</w:t>
      </w:r>
    </w:p>
    <w:p w:rsidR="00F4280A" w:rsidRDefault="00F4280A">
      <w:pPr>
        <w:spacing w:line="600" w:lineRule="exact"/>
        <w:ind w:firstLine="641"/>
        <w:rPr>
          <w:rFonts w:ascii="Times New Roman" w:eastAsia="仿宋_GB2312" w:hAnsi="Times New Roman"/>
          <w:sz w:val="32"/>
          <w:szCs w:val="32"/>
        </w:rPr>
      </w:pPr>
    </w:p>
    <w:p w:rsidR="00F4280A" w:rsidRDefault="00F4280A">
      <w:pPr>
        <w:spacing w:line="560" w:lineRule="exact"/>
        <w:ind w:firstLine="641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 w:hint="eastAsia"/>
          <w:sz w:val="32"/>
          <w:szCs w:val="32"/>
        </w:rPr>
        <w:t>姓名：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手机号码：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</w:t>
      </w:r>
    </w:p>
    <w:p w:rsidR="00F4280A" w:rsidRDefault="00F4280A">
      <w:pPr>
        <w:spacing w:line="560" w:lineRule="exact"/>
        <w:ind w:firstLine="641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身份证号码：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</w:t>
      </w:r>
    </w:p>
    <w:p w:rsidR="00F4280A" w:rsidRDefault="00F4280A">
      <w:pPr>
        <w:spacing w:line="560" w:lineRule="exact"/>
        <w:ind w:firstLine="641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 w:hint="eastAsia"/>
          <w:sz w:val="32"/>
          <w:szCs w:val="32"/>
        </w:rPr>
        <w:t>居住住址：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 </w:t>
      </w:r>
    </w:p>
    <w:p w:rsidR="00F4280A" w:rsidRDefault="00F4280A">
      <w:pPr>
        <w:spacing w:line="560" w:lineRule="exact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 w:hint="eastAsia"/>
          <w:sz w:val="32"/>
          <w:szCs w:val="32"/>
        </w:rPr>
        <w:t>本人承诺：</w:t>
      </w:r>
    </w:p>
    <w:p w:rsidR="00F4280A" w:rsidRDefault="00F4280A">
      <w:pPr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、本人没有被诊断过新冠肺炎确诊病例或疑似病例；</w:t>
      </w:r>
    </w:p>
    <w:p w:rsidR="00F4280A" w:rsidRDefault="00F4280A">
      <w:pPr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、本人没有与新冠肺炎确诊病例或疑似病例密切接触；</w:t>
      </w:r>
    </w:p>
    <w:p w:rsidR="00F4280A" w:rsidRDefault="00F4280A">
      <w:pPr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、本人过去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天内没有与来自疫情重点地区（中、高风险）人员密切接触；</w:t>
      </w:r>
    </w:p>
    <w:p w:rsidR="00F4280A" w:rsidRDefault="00F4280A">
      <w:pPr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、本人过去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天内没有去过疫情重点地区（中、高风险）；</w:t>
      </w:r>
    </w:p>
    <w:p w:rsidR="00F4280A" w:rsidRDefault="00F4280A">
      <w:pPr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、本人目前未处于集中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居家隔离医学观察期内；</w:t>
      </w:r>
    </w:p>
    <w:p w:rsidR="00F4280A" w:rsidRDefault="00F4280A">
      <w:pPr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、本人目前没有发热、咳嗽、乏力、胸闷等症状。</w:t>
      </w:r>
    </w:p>
    <w:p w:rsidR="00F4280A" w:rsidRDefault="00F4280A">
      <w:pPr>
        <w:spacing w:line="560" w:lineRule="exact"/>
        <w:ind w:firstLine="640"/>
        <w:rPr>
          <w:rFonts w:ascii="Times New Roman" w:eastAsia="仿宋_GB2312" w:hAnsi="Times New Roman"/>
          <w:color w:val="FF000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本人承诺遵守平邑县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沂蒙优才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引进面试疫情防控的有关规定，对以上提供的健康相关信息的真实性负责，如因信息不实引起疫情传播和扩散，愿承担由此带来的全部法律责任。在面试期间，主动做好个人健康防护，如有不适症状，及时报告。</w:t>
      </w:r>
    </w:p>
    <w:p w:rsidR="00F4280A" w:rsidRDefault="00F4280A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</w:p>
    <w:p w:rsidR="00F4280A" w:rsidRDefault="00F4280A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 w:hint="eastAsia"/>
          <w:sz w:val="32"/>
          <w:szCs w:val="32"/>
        </w:rPr>
        <w:t>承诺人（签名）：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</w:t>
      </w:r>
    </w:p>
    <w:p w:rsidR="00F4280A" w:rsidRDefault="00F4280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F4280A" w:rsidRDefault="00F4280A" w:rsidP="00AA648C">
      <w:pPr>
        <w:spacing w:line="560" w:lineRule="exact"/>
        <w:ind w:firstLineChars="1900" w:firstLine="3168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sectPr w:rsidR="00F4280A" w:rsidSect="004553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31" w:right="1531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80A" w:rsidRDefault="00F4280A" w:rsidP="004553DD">
      <w:r>
        <w:separator/>
      </w:r>
    </w:p>
  </w:endnote>
  <w:endnote w:type="continuationSeparator" w:id="0">
    <w:p w:rsidR="00F4280A" w:rsidRDefault="00F4280A" w:rsidP="00455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0A" w:rsidRDefault="00F428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0A" w:rsidRDefault="00F428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0A" w:rsidRDefault="00F428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80A" w:rsidRDefault="00F4280A" w:rsidP="004553DD">
      <w:r>
        <w:separator/>
      </w:r>
    </w:p>
  </w:footnote>
  <w:footnote w:type="continuationSeparator" w:id="0">
    <w:p w:rsidR="00F4280A" w:rsidRDefault="00F4280A" w:rsidP="00455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0A" w:rsidRDefault="00F428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0A" w:rsidRDefault="00F4280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0A" w:rsidRDefault="00F428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$([{£¥·‘“〈《「『【〔〖〝﹙﹛﹝＄（．［｛￡￥"/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8AD"/>
    <w:rsid w:val="00253FE7"/>
    <w:rsid w:val="004553DD"/>
    <w:rsid w:val="00545224"/>
    <w:rsid w:val="007A725E"/>
    <w:rsid w:val="008838AD"/>
    <w:rsid w:val="0095256D"/>
    <w:rsid w:val="009E7882"/>
    <w:rsid w:val="00AA648C"/>
    <w:rsid w:val="00AE77A3"/>
    <w:rsid w:val="00F4280A"/>
    <w:rsid w:val="00F720A6"/>
    <w:rsid w:val="092A3889"/>
    <w:rsid w:val="0B832098"/>
    <w:rsid w:val="1F99299D"/>
    <w:rsid w:val="49557A59"/>
    <w:rsid w:val="5C9D52D1"/>
    <w:rsid w:val="629B0A65"/>
    <w:rsid w:val="6AD960B2"/>
    <w:rsid w:val="6C082D90"/>
    <w:rsid w:val="78AE768C"/>
    <w:rsid w:val="7B80132D"/>
    <w:rsid w:val="7D1D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" w:eastAsia="宋体" w:hAnsi="??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DD"/>
    <w:pPr>
      <w:jc w:val="both"/>
    </w:pPr>
    <w:rPr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53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53DD"/>
    <w:rPr>
      <w:rFonts w:cs="Times New Roman"/>
      <w:sz w:val="2"/>
      <w:szCs w:val="2"/>
    </w:rPr>
  </w:style>
  <w:style w:type="paragraph" w:styleId="Footer">
    <w:name w:val="footer"/>
    <w:basedOn w:val="Normal"/>
    <w:link w:val="FooterChar"/>
    <w:uiPriority w:val="99"/>
    <w:rsid w:val="00455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53D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553DD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53D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67</Words>
  <Characters>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</dc:creator>
  <cp:keywords/>
  <dc:description/>
  <cp:lastModifiedBy>AutoBVT</cp:lastModifiedBy>
  <cp:revision>7</cp:revision>
  <cp:lastPrinted>2020-07-14T00:43:00Z</cp:lastPrinted>
  <dcterms:created xsi:type="dcterms:W3CDTF">2020-06-09T03:44:00Z</dcterms:created>
  <dcterms:modified xsi:type="dcterms:W3CDTF">2020-07-20T08:08:00Z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