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53" w:rsidRDefault="000F3F53" w:rsidP="00CB75CF">
      <w:pPr>
        <w:spacing w:line="600" w:lineRule="exact"/>
        <w:rPr>
          <w:rFonts w:eastAsia="仿宋_GB2312"/>
          <w:bCs/>
          <w:sz w:val="32"/>
          <w:szCs w:val="32"/>
        </w:rPr>
      </w:pPr>
      <w:r w:rsidRPr="004D0A87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1</w:t>
      </w:r>
    </w:p>
    <w:p w:rsidR="000F3F53" w:rsidRPr="00995640" w:rsidRDefault="000F3F53" w:rsidP="00CB75CF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995640">
        <w:rPr>
          <w:rFonts w:ascii="方正小标宋简体" w:eastAsia="方正小标宋简体" w:hint="eastAsia"/>
          <w:bCs/>
          <w:sz w:val="44"/>
          <w:szCs w:val="44"/>
        </w:rPr>
        <w:t>考试人员健康管理信息采集表</w:t>
      </w:r>
    </w:p>
    <w:tbl>
      <w:tblPr>
        <w:tblW w:w="99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1134"/>
        <w:gridCol w:w="987"/>
        <w:gridCol w:w="990"/>
        <w:gridCol w:w="1132"/>
        <w:gridCol w:w="1750"/>
        <w:gridCol w:w="1159"/>
        <w:gridCol w:w="205"/>
        <w:gridCol w:w="1275"/>
      </w:tblGrid>
      <w:tr w:rsidR="000F3F53" w:rsidRPr="000A0F29" w:rsidTr="00B66259">
        <w:trPr>
          <w:trHeight w:val="252"/>
        </w:trPr>
        <w:tc>
          <w:tcPr>
            <w:tcW w:w="1277" w:type="dxa"/>
            <w:vMerge w:val="restart"/>
            <w:vAlign w:val="center"/>
          </w:tcPr>
          <w:p w:rsidR="000F3F53" w:rsidRPr="000A0F29" w:rsidRDefault="000F3F53" w:rsidP="00B66259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1pt;margin-top:.5pt;width:63.05pt;height:99pt;z-index:251658240" o:connectortype="straight"/>
              </w:pict>
            </w:r>
            <w:r w:rsidRPr="000A0F29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情</w:t>
            </w:r>
            <w:r w:rsidRPr="000A0F29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形</w:t>
            </w:r>
          </w:p>
          <w:p w:rsidR="000F3F53" w:rsidRPr="000A0F29" w:rsidRDefault="000F3F53" w:rsidP="00B66259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  <w:p w:rsidR="000F3F53" w:rsidRPr="000A0F29" w:rsidRDefault="000F3F53" w:rsidP="00B66259">
            <w:pPr>
              <w:spacing w:line="600" w:lineRule="exact"/>
              <w:rPr>
                <w:rFonts w:ascii="宋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姓</w:t>
            </w:r>
            <w:r w:rsidRPr="000A0F29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名</w:t>
            </w:r>
          </w:p>
        </w:tc>
        <w:tc>
          <w:tcPr>
            <w:tcW w:w="8632" w:type="dxa"/>
            <w:gridSpan w:val="8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健康排查（流行病史筛查）</w:t>
            </w:r>
          </w:p>
        </w:tc>
      </w:tr>
      <w:tr w:rsidR="000F3F53" w:rsidRPr="000A0F29" w:rsidTr="00B66259">
        <w:trPr>
          <w:trHeight w:val="1226"/>
        </w:trPr>
        <w:tc>
          <w:tcPr>
            <w:tcW w:w="1277" w:type="dxa"/>
            <w:vMerge/>
            <w:vAlign w:val="center"/>
          </w:tcPr>
          <w:p w:rsidR="000F3F53" w:rsidRPr="000A0F29" w:rsidRDefault="000F3F53" w:rsidP="00B66259">
            <w:pPr>
              <w:spacing w:line="6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0F3F53" w:rsidRPr="000A0F29" w:rsidRDefault="000F3F53" w:rsidP="00B6625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/>
                <w:bCs/>
                <w:szCs w:val="21"/>
              </w:rPr>
              <w:t>21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天内国内中</w:t>
            </w:r>
            <w:r>
              <w:rPr>
                <w:rFonts w:ascii="黑体" w:eastAsia="黑体" w:hAnsi="黑体" w:hint="eastAsia"/>
                <w:bCs/>
                <w:szCs w:val="21"/>
              </w:rPr>
              <w:t>、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高风险等疫情重点地区旅居地（县</w:t>
            </w:r>
            <w:r>
              <w:rPr>
                <w:rFonts w:ascii="黑体" w:eastAsia="黑体" w:hAnsi="黑体" w:hint="eastAsia"/>
                <w:bCs/>
                <w:szCs w:val="21"/>
              </w:rPr>
              <w:t>、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市</w:t>
            </w:r>
            <w:r>
              <w:rPr>
                <w:rFonts w:ascii="黑体" w:eastAsia="黑体" w:hAnsi="黑体" w:hint="eastAsia"/>
                <w:bCs/>
                <w:szCs w:val="21"/>
              </w:rPr>
              <w:t>、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区）</w:t>
            </w:r>
          </w:p>
        </w:tc>
        <w:tc>
          <w:tcPr>
            <w:tcW w:w="990" w:type="dxa"/>
            <w:vAlign w:val="center"/>
          </w:tcPr>
          <w:p w:rsidR="000F3F53" w:rsidRPr="000A0F29" w:rsidRDefault="000F3F53" w:rsidP="00B6625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/>
                <w:bCs/>
                <w:szCs w:val="21"/>
              </w:rPr>
              <w:t>28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天内境外旅居地（国家地区）</w:t>
            </w:r>
          </w:p>
        </w:tc>
        <w:tc>
          <w:tcPr>
            <w:tcW w:w="1132" w:type="dxa"/>
            <w:vAlign w:val="center"/>
          </w:tcPr>
          <w:p w:rsidR="000F3F53" w:rsidRPr="000A0F29" w:rsidRDefault="000F3F53" w:rsidP="00B6625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居住社区</w:t>
            </w:r>
            <w:r w:rsidRPr="000A0F29">
              <w:rPr>
                <w:rFonts w:ascii="黑体" w:eastAsia="黑体" w:hAnsi="黑体"/>
                <w:bCs/>
                <w:szCs w:val="21"/>
              </w:rPr>
              <w:t>21</w:t>
            </w:r>
            <w:r>
              <w:rPr>
                <w:rFonts w:ascii="黑体" w:eastAsia="黑体" w:hAnsi="黑体" w:hint="eastAsia"/>
                <w:bCs/>
                <w:szCs w:val="21"/>
              </w:rPr>
              <w:t>天内发生疫情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（是</w:t>
            </w:r>
            <w:r w:rsidRPr="000A0F29">
              <w:rPr>
                <w:rFonts w:ascii="黑体" w:eastAsia="黑体" w:hAnsi="黑体"/>
                <w:bCs/>
                <w:szCs w:val="21"/>
              </w:rPr>
              <w:t>/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否）</w:t>
            </w:r>
          </w:p>
        </w:tc>
        <w:tc>
          <w:tcPr>
            <w:tcW w:w="1750" w:type="dxa"/>
            <w:vAlign w:val="center"/>
          </w:tcPr>
          <w:p w:rsidR="000F3F53" w:rsidRPr="000A0F29" w:rsidRDefault="000F3F5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属于下列哪种情形：</w:t>
            </w:r>
          </w:p>
          <w:p w:rsidR="000F3F53" w:rsidRPr="000A0F29" w:rsidRDefault="000F3F5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①确诊病例</w:t>
            </w:r>
          </w:p>
          <w:p w:rsidR="000F3F53" w:rsidRPr="000A0F29" w:rsidRDefault="000F3F5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②无症状感染者③密切接触者</w:t>
            </w:r>
          </w:p>
          <w:p w:rsidR="000F3F53" w:rsidRPr="000A0F29" w:rsidRDefault="000F3F5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④以上都不是</w:t>
            </w:r>
          </w:p>
        </w:tc>
        <w:tc>
          <w:tcPr>
            <w:tcW w:w="1364" w:type="dxa"/>
            <w:gridSpan w:val="2"/>
            <w:vAlign w:val="center"/>
          </w:tcPr>
          <w:p w:rsidR="000F3F53" w:rsidRPr="000A0F29" w:rsidRDefault="000F3F5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是否解除医学隔离观察①是</w:t>
            </w:r>
          </w:p>
          <w:p w:rsidR="000F3F53" w:rsidRPr="000A0F29" w:rsidRDefault="000F3F5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  <w:p w:rsidR="000F3F53" w:rsidRPr="000A0F29" w:rsidRDefault="000F3F5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 w:rsidR="000F3F53" w:rsidRPr="000A0F29" w:rsidRDefault="000F3F5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核酸检测</w:t>
            </w:r>
          </w:p>
          <w:p w:rsidR="000F3F53" w:rsidRPr="000A0F29" w:rsidRDefault="000F3F5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①阳性</w:t>
            </w:r>
          </w:p>
          <w:p w:rsidR="000F3F53" w:rsidRPr="000A0F29" w:rsidRDefault="000F3F53" w:rsidP="00B66259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②阴性</w:t>
            </w:r>
          </w:p>
          <w:p w:rsidR="000F3F53" w:rsidRPr="000A0F29" w:rsidRDefault="000F3F53" w:rsidP="00B66259">
            <w:pPr>
              <w:spacing w:line="280" w:lineRule="exact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③不需要</w:t>
            </w:r>
          </w:p>
        </w:tc>
      </w:tr>
      <w:tr w:rsidR="000F3F53" w:rsidRPr="000A0F29" w:rsidTr="00B66259">
        <w:trPr>
          <w:trHeight w:val="609"/>
        </w:trPr>
        <w:tc>
          <w:tcPr>
            <w:tcW w:w="1277" w:type="dxa"/>
            <w:vAlign w:val="center"/>
          </w:tcPr>
          <w:p w:rsidR="000F3F53" w:rsidRPr="00871357" w:rsidRDefault="000F3F53" w:rsidP="00B66259"/>
        </w:tc>
        <w:tc>
          <w:tcPr>
            <w:tcW w:w="2121" w:type="dxa"/>
            <w:gridSpan w:val="2"/>
            <w:vAlign w:val="center"/>
          </w:tcPr>
          <w:p w:rsidR="000F3F53" w:rsidRPr="00871357" w:rsidRDefault="000F3F53" w:rsidP="00B66259"/>
        </w:tc>
        <w:tc>
          <w:tcPr>
            <w:tcW w:w="990" w:type="dxa"/>
            <w:vAlign w:val="center"/>
          </w:tcPr>
          <w:p w:rsidR="000F3F53" w:rsidRPr="00871357" w:rsidRDefault="000F3F53" w:rsidP="00B66259"/>
        </w:tc>
        <w:tc>
          <w:tcPr>
            <w:tcW w:w="1132" w:type="dxa"/>
            <w:vAlign w:val="center"/>
          </w:tcPr>
          <w:p w:rsidR="000F3F53" w:rsidRPr="00871357" w:rsidRDefault="000F3F53" w:rsidP="00B66259"/>
        </w:tc>
        <w:tc>
          <w:tcPr>
            <w:tcW w:w="1750" w:type="dxa"/>
            <w:vAlign w:val="center"/>
          </w:tcPr>
          <w:p w:rsidR="000F3F53" w:rsidRPr="00871357" w:rsidRDefault="000F3F53" w:rsidP="00B66259"/>
        </w:tc>
        <w:tc>
          <w:tcPr>
            <w:tcW w:w="1364" w:type="dxa"/>
            <w:gridSpan w:val="2"/>
            <w:vAlign w:val="center"/>
          </w:tcPr>
          <w:p w:rsidR="000F3F53" w:rsidRPr="00871357" w:rsidRDefault="000F3F53" w:rsidP="00B66259"/>
        </w:tc>
        <w:tc>
          <w:tcPr>
            <w:tcW w:w="1275" w:type="dxa"/>
            <w:vAlign w:val="center"/>
          </w:tcPr>
          <w:p w:rsidR="000F3F53" w:rsidRPr="00871357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9909" w:type="dxa"/>
            <w:gridSpan w:val="9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健康检测（自考前</w:t>
            </w:r>
            <w:r w:rsidRPr="000A0F29">
              <w:rPr>
                <w:rFonts w:ascii="黑体" w:eastAsia="黑体" w:hAnsi="黑体"/>
              </w:rPr>
              <w:t>14</w:t>
            </w:r>
            <w:r w:rsidRPr="000A0F29">
              <w:rPr>
                <w:rFonts w:ascii="黑体" w:eastAsia="黑体" w:hAnsi="黑体" w:hint="eastAsia"/>
              </w:rPr>
              <w:t>天起）</w:t>
            </w:r>
          </w:p>
        </w:tc>
      </w:tr>
      <w:tr w:rsidR="000F3F53" w:rsidRPr="000A0F29" w:rsidTr="00B66259">
        <w:trPr>
          <w:trHeight w:val="1815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天数</w:t>
            </w:r>
          </w:p>
        </w:tc>
        <w:tc>
          <w:tcPr>
            <w:tcW w:w="1134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监测日期</w:t>
            </w:r>
          </w:p>
        </w:tc>
        <w:tc>
          <w:tcPr>
            <w:tcW w:w="98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健康码</w:t>
            </w:r>
          </w:p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①</w:t>
            </w:r>
            <w:r w:rsidRPr="000A0F29">
              <w:rPr>
                <w:rFonts w:ascii="黑体" w:eastAsia="黑体" w:hAnsi="黑体" w:hint="eastAsia"/>
              </w:rPr>
              <w:t>红码</w:t>
            </w:r>
          </w:p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②黄码</w:t>
            </w:r>
          </w:p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③绿码</w:t>
            </w:r>
          </w:p>
        </w:tc>
        <w:tc>
          <w:tcPr>
            <w:tcW w:w="990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早体温</w:t>
            </w:r>
          </w:p>
        </w:tc>
        <w:tc>
          <w:tcPr>
            <w:tcW w:w="1132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晚体温</w:t>
            </w:r>
          </w:p>
        </w:tc>
        <w:tc>
          <w:tcPr>
            <w:tcW w:w="1750" w:type="dxa"/>
            <w:vAlign w:val="center"/>
          </w:tcPr>
          <w:p w:rsidR="000F3F53" w:rsidRPr="000A0F29" w:rsidRDefault="000F3F53" w:rsidP="00B66259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0A0F29">
              <w:rPr>
                <w:rFonts w:ascii="黑体" w:eastAsia="黑体" w:hAnsi="黑体" w:hint="eastAsia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3"/>
            <w:vAlign w:val="center"/>
          </w:tcPr>
          <w:p w:rsidR="000F3F53" w:rsidRPr="000A0F29" w:rsidRDefault="000F3F53" w:rsidP="00B66259">
            <w:pPr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如出现以上所列症状，是否排除疑似传染病</w:t>
            </w:r>
          </w:p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①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是</w:t>
            </w:r>
          </w:p>
          <w:p w:rsidR="000F3F53" w:rsidRPr="000A0F29" w:rsidRDefault="000F3F53" w:rsidP="00B6625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</w:tc>
      </w:tr>
      <w:tr w:rsidR="000F3F53" w:rsidRPr="000A0F29" w:rsidTr="00B66259">
        <w:trPr>
          <w:trHeight w:val="41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2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3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1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4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5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6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1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7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8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9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1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10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11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12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13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/>
              </w:rPr>
              <w:t>14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  <w:tr w:rsidR="000F3F53" w:rsidRPr="000A0F29" w:rsidTr="00B66259">
        <w:trPr>
          <w:trHeight w:val="426"/>
        </w:trPr>
        <w:tc>
          <w:tcPr>
            <w:tcW w:w="1277" w:type="dxa"/>
            <w:vAlign w:val="center"/>
          </w:tcPr>
          <w:p w:rsidR="000F3F53" w:rsidRPr="000A0F29" w:rsidRDefault="000F3F53" w:rsidP="00B66259">
            <w:pPr>
              <w:jc w:val="center"/>
              <w:rPr>
                <w:rFonts w:ascii="黑体" w:eastAsia="黑体" w:hAnsi="黑体"/>
              </w:rPr>
            </w:pPr>
            <w:r w:rsidRPr="000A0F29">
              <w:rPr>
                <w:rFonts w:ascii="黑体" w:eastAsia="黑体" w:hAnsi="黑体" w:hint="eastAsia"/>
              </w:rPr>
              <w:t>考试当天</w:t>
            </w:r>
          </w:p>
        </w:tc>
        <w:tc>
          <w:tcPr>
            <w:tcW w:w="1134" w:type="dxa"/>
            <w:vAlign w:val="center"/>
          </w:tcPr>
          <w:p w:rsidR="000F3F53" w:rsidRPr="007F07CC" w:rsidRDefault="000F3F53" w:rsidP="00B66259"/>
        </w:tc>
        <w:tc>
          <w:tcPr>
            <w:tcW w:w="987" w:type="dxa"/>
            <w:vAlign w:val="center"/>
          </w:tcPr>
          <w:p w:rsidR="000F3F53" w:rsidRPr="007F07CC" w:rsidRDefault="000F3F53" w:rsidP="00B66259"/>
        </w:tc>
        <w:tc>
          <w:tcPr>
            <w:tcW w:w="990" w:type="dxa"/>
            <w:vAlign w:val="center"/>
          </w:tcPr>
          <w:p w:rsidR="000F3F53" w:rsidRPr="007F07CC" w:rsidRDefault="000F3F53" w:rsidP="00B66259"/>
        </w:tc>
        <w:tc>
          <w:tcPr>
            <w:tcW w:w="1132" w:type="dxa"/>
            <w:vAlign w:val="center"/>
          </w:tcPr>
          <w:p w:rsidR="000F3F53" w:rsidRPr="007F07CC" w:rsidRDefault="000F3F53" w:rsidP="00B66259"/>
        </w:tc>
        <w:tc>
          <w:tcPr>
            <w:tcW w:w="1750" w:type="dxa"/>
            <w:vAlign w:val="center"/>
          </w:tcPr>
          <w:p w:rsidR="000F3F53" w:rsidRPr="007F07CC" w:rsidRDefault="000F3F53" w:rsidP="00B66259"/>
        </w:tc>
        <w:tc>
          <w:tcPr>
            <w:tcW w:w="1159" w:type="dxa"/>
            <w:vAlign w:val="center"/>
          </w:tcPr>
          <w:p w:rsidR="000F3F53" w:rsidRPr="007F07CC" w:rsidRDefault="000F3F53" w:rsidP="00B66259"/>
        </w:tc>
        <w:tc>
          <w:tcPr>
            <w:tcW w:w="1480" w:type="dxa"/>
            <w:gridSpan w:val="2"/>
            <w:vAlign w:val="center"/>
          </w:tcPr>
          <w:p w:rsidR="000F3F53" w:rsidRPr="007F07CC" w:rsidRDefault="000F3F53" w:rsidP="00B66259"/>
        </w:tc>
      </w:tr>
    </w:tbl>
    <w:p w:rsidR="000F3F53" w:rsidRPr="00871357" w:rsidRDefault="000F3F53" w:rsidP="00CB75CF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 w:rsidRPr="00871357">
        <w:rPr>
          <w:rFonts w:ascii="仿宋_GB2312" w:eastAsia="仿宋_GB2312" w:hAnsi="宋体" w:hint="eastAsia"/>
          <w:bCs/>
          <w:sz w:val="28"/>
          <w:szCs w:val="28"/>
        </w:rPr>
        <w:t>本人承诺：以上信息属实，如有虚报、瞒报，愿承担责任及后果。</w:t>
      </w:r>
    </w:p>
    <w:p w:rsidR="000F3F53" w:rsidRPr="00CB75CF" w:rsidRDefault="000F3F53" w:rsidP="00CB75CF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 w:rsidRPr="00871357">
        <w:rPr>
          <w:rFonts w:ascii="仿宋_GB2312" w:eastAsia="仿宋_GB2312" w:hAnsi="宋体" w:hint="eastAsia"/>
          <w:bCs/>
          <w:sz w:val="28"/>
          <w:szCs w:val="28"/>
        </w:rPr>
        <w:t>签字：</w:t>
      </w:r>
      <w:r w:rsidRPr="00871357">
        <w:rPr>
          <w:rFonts w:ascii="仿宋_GB2312" w:eastAsia="仿宋_GB2312" w:hAnsi="宋体"/>
          <w:bCs/>
          <w:sz w:val="28"/>
          <w:szCs w:val="28"/>
        </w:rPr>
        <w:t xml:space="preserve">                          </w:t>
      </w:r>
      <w:r w:rsidRPr="00871357">
        <w:rPr>
          <w:rFonts w:ascii="仿宋_GB2312" w:eastAsia="仿宋_GB2312" w:hAnsi="宋体" w:hint="eastAsia"/>
          <w:bCs/>
          <w:sz w:val="28"/>
          <w:szCs w:val="28"/>
        </w:rPr>
        <w:t>联系电话：</w:t>
      </w:r>
    </w:p>
    <w:sectPr w:rsidR="000F3F53" w:rsidRPr="00CB75CF" w:rsidSect="00CB75CF">
      <w:pgSz w:w="11906" w:h="16838"/>
      <w:pgMar w:top="1418" w:right="1531" w:bottom="144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53" w:rsidRDefault="000F3F53" w:rsidP="00CB75CF">
      <w:r>
        <w:separator/>
      </w:r>
    </w:p>
  </w:endnote>
  <w:endnote w:type="continuationSeparator" w:id="1">
    <w:p w:rsidR="000F3F53" w:rsidRDefault="000F3F53" w:rsidP="00CB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53" w:rsidRDefault="000F3F53" w:rsidP="00CB75CF">
      <w:r>
        <w:separator/>
      </w:r>
    </w:p>
  </w:footnote>
  <w:footnote w:type="continuationSeparator" w:id="1">
    <w:p w:rsidR="000F3F53" w:rsidRDefault="000F3F53" w:rsidP="00CB7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5CF"/>
    <w:rsid w:val="000345A2"/>
    <w:rsid w:val="000A0F29"/>
    <w:rsid w:val="000F3F53"/>
    <w:rsid w:val="00111DA4"/>
    <w:rsid w:val="00114041"/>
    <w:rsid w:val="001618D3"/>
    <w:rsid w:val="00182C93"/>
    <w:rsid w:val="001B21F1"/>
    <w:rsid w:val="001E0A2B"/>
    <w:rsid w:val="001E7815"/>
    <w:rsid w:val="001F698D"/>
    <w:rsid w:val="00267C0C"/>
    <w:rsid w:val="00285A45"/>
    <w:rsid w:val="002913A8"/>
    <w:rsid w:val="002A0623"/>
    <w:rsid w:val="002C2F6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5389B"/>
    <w:rsid w:val="00464DEC"/>
    <w:rsid w:val="00486507"/>
    <w:rsid w:val="00493EDC"/>
    <w:rsid w:val="004C47FF"/>
    <w:rsid w:val="004D0A87"/>
    <w:rsid w:val="00530EAB"/>
    <w:rsid w:val="005B74C3"/>
    <w:rsid w:val="005F34D5"/>
    <w:rsid w:val="00600328"/>
    <w:rsid w:val="006008A3"/>
    <w:rsid w:val="00602B8E"/>
    <w:rsid w:val="0060535D"/>
    <w:rsid w:val="00617CDB"/>
    <w:rsid w:val="006223B5"/>
    <w:rsid w:val="00670867"/>
    <w:rsid w:val="00681314"/>
    <w:rsid w:val="006C1D7A"/>
    <w:rsid w:val="00726966"/>
    <w:rsid w:val="0074239A"/>
    <w:rsid w:val="007534DB"/>
    <w:rsid w:val="007B2886"/>
    <w:rsid w:val="007D7037"/>
    <w:rsid w:val="007F07CC"/>
    <w:rsid w:val="00871357"/>
    <w:rsid w:val="00895571"/>
    <w:rsid w:val="008A131D"/>
    <w:rsid w:val="008B4BEF"/>
    <w:rsid w:val="008E52DA"/>
    <w:rsid w:val="008E70AF"/>
    <w:rsid w:val="00935A0C"/>
    <w:rsid w:val="0095469C"/>
    <w:rsid w:val="00995640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66259"/>
    <w:rsid w:val="00B876CA"/>
    <w:rsid w:val="00BB5D70"/>
    <w:rsid w:val="00BC6ED8"/>
    <w:rsid w:val="00BD2873"/>
    <w:rsid w:val="00BD683D"/>
    <w:rsid w:val="00C11498"/>
    <w:rsid w:val="00C72C0B"/>
    <w:rsid w:val="00CB75CF"/>
    <w:rsid w:val="00CD7360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2414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C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5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B75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75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80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2020-06-25T11:15:00Z</dcterms:created>
  <dcterms:modified xsi:type="dcterms:W3CDTF">2020-06-29T08:13:00Z</dcterms:modified>
</cp:coreProperties>
</file>