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2020年鱼峰区里雍镇公开招聘编外工作人员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  <w:bookmarkEnd w:id="0"/>
    </w:p>
    <w:p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5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时间：年   月   日  </w:t>
            </w:r>
          </w:p>
        </w:tc>
      </w:tr>
    </w:tbl>
    <w:p/>
    <w:sectPr>
      <w:footerReference r:id="rId3" w:type="default"/>
      <w:pgSz w:w="11906" w:h="16838"/>
      <w:pgMar w:top="1984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00430DB"/>
    <w:rsid w:val="000451C3"/>
    <w:rsid w:val="00052E3A"/>
    <w:rsid w:val="000600D8"/>
    <w:rsid w:val="000865DB"/>
    <w:rsid w:val="000D6CB8"/>
    <w:rsid w:val="001967A4"/>
    <w:rsid w:val="00290050"/>
    <w:rsid w:val="002F41D6"/>
    <w:rsid w:val="00306881"/>
    <w:rsid w:val="00336265"/>
    <w:rsid w:val="00375403"/>
    <w:rsid w:val="003910EC"/>
    <w:rsid w:val="003A0B2A"/>
    <w:rsid w:val="003B6A9F"/>
    <w:rsid w:val="003C4BFD"/>
    <w:rsid w:val="0046317F"/>
    <w:rsid w:val="00475DFA"/>
    <w:rsid w:val="00485708"/>
    <w:rsid w:val="004F4EDA"/>
    <w:rsid w:val="00503F42"/>
    <w:rsid w:val="00510425"/>
    <w:rsid w:val="00556BCD"/>
    <w:rsid w:val="005E2531"/>
    <w:rsid w:val="006D5550"/>
    <w:rsid w:val="006E33F1"/>
    <w:rsid w:val="006E662C"/>
    <w:rsid w:val="006F1658"/>
    <w:rsid w:val="00716623"/>
    <w:rsid w:val="00733EDA"/>
    <w:rsid w:val="007433C7"/>
    <w:rsid w:val="007A757E"/>
    <w:rsid w:val="007F34D2"/>
    <w:rsid w:val="00800CA5"/>
    <w:rsid w:val="00823D16"/>
    <w:rsid w:val="008442EA"/>
    <w:rsid w:val="008A322E"/>
    <w:rsid w:val="008A7C9A"/>
    <w:rsid w:val="00966EF2"/>
    <w:rsid w:val="009711FA"/>
    <w:rsid w:val="009D7F4E"/>
    <w:rsid w:val="00AB04AB"/>
    <w:rsid w:val="00AB127F"/>
    <w:rsid w:val="00B1642E"/>
    <w:rsid w:val="00B747AD"/>
    <w:rsid w:val="00B821EF"/>
    <w:rsid w:val="00C328F4"/>
    <w:rsid w:val="00D26624"/>
    <w:rsid w:val="00E84594"/>
    <w:rsid w:val="00ED3A56"/>
    <w:rsid w:val="00EE364B"/>
    <w:rsid w:val="00EE667B"/>
    <w:rsid w:val="00F9718F"/>
    <w:rsid w:val="01995066"/>
    <w:rsid w:val="05C43538"/>
    <w:rsid w:val="0CD710A0"/>
    <w:rsid w:val="0DE760D1"/>
    <w:rsid w:val="0F4272C1"/>
    <w:rsid w:val="12D51663"/>
    <w:rsid w:val="14AE08E5"/>
    <w:rsid w:val="14BC0735"/>
    <w:rsid w:val="164B2861"/>
    <w:rsid w:val="1763458E"/>
    <w:rsid w:val="17C77564"/>
    <w:rsid w:val="1D8255B8"/>
    <w:rsid w:val="1DAA5F6D"/>
    <w:rsid w:val="1E9C19EF"/>
    <w:rsid w:val="295A40A6"/>
    <w:rsid w:val="30985AA8"/>
    <w:rsid w:val="35E82510"/>
    <w:rsid w:val="38CC1E20"/>
    <w:rsid w:val="3B955691"/>
    <w:rsid w:val="3F0508FE"/>
    <w:rsid w:val="3F2C47D6"/>
    <w:rsid w:val="410C4A36"/>
    <w:rsid w:val="41E76616"/>
    <w:rsid w:val="43EC63D3"/>
    <w:rsid w:val="44D40D77"/>
    <w:rsid w:val="4A8F0B15"/>
    <w:rsid w:val="4D5B669C"/>
    <w:rsid w:val="50E20B95"/>
    <w:rsid w:val="53467301"/>
    <w:rsid w:val="5983503E"/>
    <w:rsid w:val="5A510EC0"/>
    <w:rsid w:val="5C2D2142"/>
    <w:rsid w:val="674753B3"/>
    <w:rsid w:val="683903A0"/>
    <w:rsid w:val="69AD5D8E"/>
    <w:rsid w:val="6D535020"/>
    <w:rsid w:val="6D811EB7"/>
    <w:rsid w:val="76475C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6</Pages>
  <Words>350</Words>
  <Characters>1999</Characters>
  <Lines>16</Lines>
  <Paragraphs>4</Paragraphs>
  <TotalTime>145</TotalTime>
  <ScaleCrop>false</ScaleCrop>
  <LinksUpToDate>false</LinksUpToDate>
  <CharactersWithSpaces>2345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2018-03-27T01:10:00Z</dcterms:created>
  <dc:creator>Administrator</dc:creator>
  <cp:lastModifiedBy>Administrator</cp:lastModifiedBy>
  <cp:lastPrinted>2020-01-15T08:36:00Z</cp:lastPrinted>
  <dcterms:modified xsi:type="dcterms:W3CDTF">2020-07-17T06:21:46Z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