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5" w:rsidRDefault="008C3FA5">
      <w:pPr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应聘者健康卡及承诺书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1363"/>
        <w:gridCol w:w="642"/>
        <w:gridCol w:w="1020"/>
        <w:gridCol w:w="804"/>
        <w:gridCol w:w="997"/>
        <w:gridCol w:w="807"/>
        <w:gridCol w:w="776"/>
        <w:gridCol w:w="1108"/>
        <w:gridCol w:w="1279"/>
      </w:tblGrid>
      <w:tr w:rsidR="008C3FA5" w:rsidRPr="00D63DFE">
        <w:trPr>
          <w:trHeight w:val="6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年龄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C3FA5" w:rsidRPr="00D63DFE">
        <w:trPr>
          <w:trHeight w:val="6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C3FA5" w:rsidRPr="00D63DFE">
        <w:trPr>
          <w:trHeight w:val="5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C3FA5" w:rsidRPr="00D63DFE">
        <w:trPr>
          <w:trHeight w:val="56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现住址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C3FA5" w:rsidRPr="00D63DFE">
        <w:trPr>
          <w:trHeight w:val="897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粤康码</w:t>
            </w:r>
          </w:p>
          <w:p w:rsidR="008C3FA5" w:rsidRDefault="008C3FA5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□绿码</w:t>
            </w:r>
          </w:p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□红码</w:t>
            </w:r>
          </w:p>
        </w:tc>
      </w:tr>
      <w:tr w:rsidR="008C3FA5" w:rsidRPr="00D63DFE">
        <w:trPr>
          <w:trHeight w:val="1053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ascii="宋体" w:cs="宋体" w:hint="eastAsia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C3FA5" w:rsidRPr="00D63DFE">
        <w:trPr>
          <w:trHeight w:val="983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目前，本人身体健康状况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□健康，无症状</w:t>
            </w:r>
          </w:p>
          <w:p w:rsidR="008C3FA5" w:rsidRDefault="008C3FA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8C3FA5" w:rsidRDefault="008C3FA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 w:rsidR="008C3FA5" w:rsidRPr="00D63DFE">
        <w:trPr>
          <w:trHeight w:val="999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天内新冠肺炎核酸检测结果？（近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天内有境外或中高风险地区旅居史的需填此项）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□阳性</w:t>
            </w:r>
          </w:p>
        </w:tc>
      </w:tr>
      <w:tr w:rsidR="008C3FA5" w:rsidRPr="00D63DFE">
        <w:trPr>
          <w:trHeight w:val="897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□乏力</w:t>
            </w:r>
          </w:p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□以上都无</w:t>
            </w:r>
          </w:p>
        </w:tc>
      </w:tr>
      <w:tr w:rsidR="008C3FA5" w:rsidRPr="00D63DFE">
        <w:trPr>
          <w:trHeight w:val="714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天内，本人及家庭成员是否到过境外或中高风险地区？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8C3FA5" w:rsidRPr="00D63DFE">
        <w:trPr>
          <w:trHeight w:val="709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8C3FA5" w:rsidRPr="00D63DFE">
        <w:trPr>
          <w:trHeight w:val="833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FA5" w:rsidRDefault="008C3F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天内，本人及家庭成员是否接触过从境外或中高风险地区来的人员？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8C3FA5" w:rsidRPr="00D63DFE">
        <w:trPr>
          <w:trHeight w:val="1132"/>
        </w:trPr>
        <w:tc>
          <w:tcPr>
            <w:tcW w:w="87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C3FA5" w:rsidRDefault="008C3FA5"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本人郑重承诺：</w:t>
            </w:r>
            <w:r w:rsidRPr="00D63DFE">
              <w:rPr>
                <w:rFonts w:ascii="宋体" w:hAnsi="宋体" w:cs="宋体" w:hint="eastAsia"/>
                <w:kern w:val="0"/>
              </w:rPr>
              <w:t>本人已认真阅读《</w:t>
            </w:r>
            <w:r w:rsidRPr="00C87D12">
              <w:rPr>
                <w:rFonts w:ascii="宋体" w:hAnsi="宋体" w:cs="宋体" w:hint="eastAsia"/>
                <w:kern w:val="0"/>
              </w:rPr>
              <w:t>关于惠州市教育局招聘</w:t>
            </w:r>
            <w:r w:rsidRPr="00C87D12">
              <w:rPr>
                <w:rFonts w:ascii="宋体" w:hAnsi="宋体" w:cs="宋体"/>
                <w:kern w:val="0"/>
              </w:rPr>
              <w:t>2020</w:t>
            </w:r>
            <w:r w:rsidRPr="00C87D12">
              <w:rPr>
                <w:rFonts w:ascii="宋体" w:hAnsi="宋体" w:cs="宋体" w:hint="eastAsia"/>
                <w:kern w:val="0"/>
              </w:rPr>
              <w:t>年直属公办中学教师、实验员面试（含试教、综合能力测试）的通知</w:t>
            </w:r>
            <w:r w:rsidRPr="00D63DFE">
              <w:rPr>
                <w:rFonts w:ascii="宋体" w:hAnsi="宋体" w:cs="宋体" w:hint="eastAsia"/>
                <w:kern w:val="0"/>
              </w:rPr>
              <w:t>》内容，知悉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 w:rsidR="008C3FA5" w:rsidRPr="00D63DFE">
        <w:trPr>
          <w:trHeight w:val="8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FA5" w:rsidRDefault="008C3F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FA5" w:rsidRDefault="008C3FA5" w:rsidP="00D4104D">
            <w:pPr>
              <w:widowControl/>
              <w:ind w:firstLineChars="500" w:firstLine="12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8C3FA5" w:rsidRDefault="008C3FA5" w:rsidP="00D4104D">
            <w:pPr>
              <w:widowControl/>
              <w:ind w:firstLineChars="500" w:firstLine="12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C3FA5" w:rsidRDefault="008C3FA5">
      <w:pPr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备注：</w:t>
      </w:r>
      <w:r>
        <w:rPr>
          <w:rFonts w:ascii="宋体" w:hAnsi="宋体" w:cs="宋体"/>
          <w:kern w:val="0"/>
        </w:rPr>
        <w:t>1.</w:t>
      </w:r>
      <w:r>
        <w:rPr>
          <w:rFonts w:ascii="宋体" w:hAnsi="宋体" w:cs="宋体" w:hint="eastAsia"/>
          <w:kern w:val="0"/>
        </w:rPr>
        <w:t>本表的“近</w:t>
      </w:r>
      <w:r>
        <w:rPr>
          <w:rFonts w:ascii="宋体" w:hAnsi="宋体" w:cs="宋体"/>
          <w:kern w:val="0"/>
        </w:rPr>
        <w:t>14</w:t>
      </w:r>
      <w:r>
        <w:rPr>
          <w:rFonts w:ascii="宋体" w:hAnsi="宋体" w:cs="宋体" w:hint="eastAsia"/>
          <w:kern w:val="0"/>
        </w:rPr>
        <w:t>天”，指从</w:t>
      </w:r>
      <w:r>
        <w:rPr>
          <w:rFonts w:ascii="宋体" w:hAnsi="宋体" w:cs="宋体"/>
          <w:kern w:val="0"/>
        </w:rPr>
        <w:t>2020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</w:rPr>
        <w:t>7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>6</w:t>
      </w:r>
      <w:bookmarkStart w:id="0" w:name="_GoBack"/>
      <w:bookmarkEnd w:id="0"/>
      <w:r>
        <w:rPr>
          <w:rFonts w:ascii="宋体" w:hAnsi="宋体" w:cs="宋体" w:hint="eastAsia"/>
          <w:kern w:val="0"/>
        </w:rPr>
        <w:t>日以来。</w:t>
      </w:r>
      <w:r>
        <w:rPr>
          <w:rFonts w:ascii="宋体" w:hAnsi="宋体" w:cs="宋体"/>
          <w:kern w:val="0"/>
        </w:rPr>
        <w:t>2.</w:t>
      </w:r>
      <w:r>
        <w:rPr>
          <w:rFonts w:ascii="宋体" w:hAnsi="宋体" w:cs="宋体" w:hint="eastAsia"/>
          <w:kern w:val="0"/>
        </w:rPr>
        <w:t>请应聘者考试当天进入校园时，将本表交至校门口的工作人员。</w:t>
      </w:r>
    </w:p>
    <w:p w:rsidR="008C3FA5" w:rsidRDefault="008C3FA5">
      <w:pPr>
        <w:rPr>
          <w:rFonts w:cs="Times New Roman"/>
        </w:rPr>
      </w:pPr>
    </w:p>
    <w:sectPr w:rsidR="008C3FA5" w:rsidSect="00690914">
      <w:pgSz w:w="12240" w:h="15840"/>
      <w:pgMar w:top="1134" w:right="1797" w:bottom="760" w:left="1797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8445C6"/>
    <w:rsid w:val="000C707C"/>
    <w:rsid w:val="00507694"/>
    <w:rsid w:val="00530D53"/>
    <w:rsid w:val="00690914"/>
    <w:rsid w:val="00712E80"/>
    <w:rsid w:val="0084537F"/>
    <w:rsid w:val="0086238B"/>
    <w:rsid w:val="008C3FA5"/>
    <w:rsid w:val="00A568EA"/>
    <w:rsid w:val="00C42AF9"/>
    <w:rsid w:val="00C87D12"/>
    <w:rsid w:val="00CC2684"/>
    <w:rsid w:val="00D4104D"/>
    <w:rsid w:val="00D63DFE"/>
    <w:rsid w:val="00E97036"/>
    <w:rsid w:val="00EB512D"/>
    <w:rsid w:val="00ED6D74"/>
    <w:rsid w:val="00F03305"/>
    <w:rsid w:val="00FE19EE"/>
    <w:rsid w:val="00FF186E"/>
    <w:rsid w:val="1B8445C6"/>
    <w:rsid w:val="267F52C7"/>
    <w:rsid w:val="2F0457C0"/>
    <w:rsid w:val="369D2E12"/>
    <w:rsid w:val="3A273E07"/>
    <w:rsid w:val="3EB66AD4"/>
    <w:rsid w:val="4D115826"/>
    <w:rsid w:val="4DD40EB6"/>
    <w:rsid w:val="56323B07"/>
    <w:rsid w:val="5E9915CE"/>
    <w:rsid w:val="74F0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0914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091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115</Words>
  <Characters>656</Characters>
  <Application>Microsoft Office Outlook</Application>
  <DocSecurity>0</DocSecurity>
  <Lines>0</Lines>
  <Paragraphs>0</Paragraphs>
  <ScaleCrop>false</ScaleCrop>
  <Company>市教育局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利伟文</dc:creator>
  <cp:keywords/>
  <dc:description/>
  <cp:lastModifiedBy>戴少阳</cp:lastModifiedBy>
  <cp:revision>11</cp:revision>
  <cp:lastPrinted>2020-07-03T08:45:00Z</cp:lastPrinted>
  <dcterms:created xsi:type="dcterms:W3CDTF">2020-05-21T10:24:00Z</dcterms:created>
  <dcterms:modified xsi:type="dcterms:W3CDTF">2020-07-15T13:30:00Z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