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0E" w:rsidRDefault="00DD6A0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健康诚信承诺书</w:t>
      </w:r>
    </w:p>
    <w:p w:rsidR="00DD6A0E" w:rsidRDefault="00DD6A0E">
      <w:r>
        <w:t xml:space="preserve">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姓名：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手机号码</w:t>
      </w:r>
      <w:r>
        <w:rPr>
          <w:rFonts w:ascii="宋体" w:hAnsi="宋体"/>
          <w:sz w:val="28"/>
          <w:szCs w:val="28"/>
        </w:rPr>
        <w:t xml:space="preserve">:      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身份证号码：</w:t>
      </w:r>
      <w:r>
        <w:rPr>
          <w:rFonts w:ascii="宋体" w:hAnsi="宋体"/>
          <w:sz w:val="28"/>
          <w:szCs w:val="28"/>
        </w:rPr>
        <w:t xml:space="preserve">              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现所在地址：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（是否中高风险地区：是、否）</w:t>
      </w:r>
      <w:r>
        <w:rPr>
          <w:rFonts w:ascii="宋体" w:hAnsi="宋体"/>
          <w:sz w:val="28"/>
          <w:szCs w:val="28"/>
        </w:rPr>
        <w:t xml:space="preserve">   </w:t>
      </w:r>
      <w:bookmarkStart w:id="0" w:name="_GoBack"/>
      <w:bookmarkEnd w:id="0"/>
      <w:r>
        <w:rPr>
          <w:rFonts w:ascii="宋体" w:hAnsi="宋体"/>
          <w:sz w:val="28"/>
          <w:szCs w:val="28"/>
        </w:rPr>
        <w:t xml:space="preserve">                      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天内是否被诊断为新冠肺炎确诊患者、疑似患者、阳性感染者或从境外疫情高发地区返回或曾有发热、持续干咳、乏力症状：（是、否）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天内是否与疫情中高风险地区人员、有发热或呼吸道症状的人员、境外返回人员有接触史：（是、否）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三、是否存在其他需要说明的健康问题。（是、否）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本人承诺遵守考试组织方疫情防控的有关规定，以上内容属实，如隐瞒、虚报，本人承担一切法律责任或相应后果。在应考至考试结束期间，主动做好个人健康防护，如有不适症状，及时报告。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</w:p>
    <w:p w:rsidR="00DD6A0E" w:rsidRDefault="00DD6A0E">
      <w:pPr>
        <w:ind w:firstLineChars="1200" w:firstLine="33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承诺人（签名）：</w:t>
      </w:r>
      <w:r>
        <w:rPr>
          <w:rFonts w:ascii="宋体" w:hAnsi="宋体"/>
          <w:sz w:val="28"/>
          <w:szCs w:val="28"/>
        </w:rPr>
        <w:t xml:space="preserve">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DD6A0E" w:rsidRDefault="00DD6A0E">
      <w:pPr>
        <w:ind w:firstLineChars="1550" w:firstLine="43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sectPr w:rsidR="00DD6A0E" w:rsidSect="00215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0E" w:rsidRDefault="00DD6A0E">
      <w:r>
        <w:separator/>
      </w:r>
    </w:p>
  </w:endnote>
  <w:endnote w:type="continuationSeparator" w:id="0">
    <w:p w:rsidR="00DD6A0E" w:rsidRDefault="00DD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E" w:rsidRDefault="00DD6A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E" w:rsidRDefault="00DD6A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E" w:rsidRDefault="00DD6A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0E" w:rsidRDefault="00DD6A0E">
      <w:r>
        <w:separator/>
      </w:r>
    </w:p>
  </w:footnote>
  <w:footnote w:type="continuationSeparator" w:id="0">
    <w:p w:rsidR="00DD6A0E" w:rsidRDefault="00DD6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E" w:rsidRDefault="00DD6A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E" w:rsidRDefault="00DD6A0E" w:rsidP="006A72C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E" w:rsidRDefault="00DD6A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53E5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9372AD7"/>
    <w:rsid w:val="67484B44"/>
    <w:rsid w:val="749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D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49F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A7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49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</Words>
  <Characters>389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健康诚信承诺书</dc:title>
  <dc:subject/>
  <dc:creator>AutoBVT</dc:creator>
  <cp:keywords/>
  <dc:description/>
  <cp:lastModifiedBy>Administrator</cp:lastModifiedBy>
  <cp:revision>3</cp:revision>
  <dcterms:created xsi:type="dcterms:W3CDTF">2020-07-06T11:40:00Z</dcterms:created>
  <dcterms:modified xsi:type="dcterms:W3CDTF">2020-07-06T11:41:00Z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