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82F" w:rsidRPr="00506968" w:rsidRDefault="00F1482F" w:rsidP="00930430">
      <w:pPr>
        <w:rPr>
          <w:rFonts w:ascii="宋体"/>
          <w:b/>
          <w:sz w:val="28"/>
          <w:szCs w:val="28"/>
        </w:rPr>
      </w:pPr>
      <w:r w:rsidRPr="00506968">
        <w:rPr>
          <w:rFonts w:ascii="宋体" w:hAnsi="宋体" w:hint="eastAsia"/>
          <w:b/>
          <w:sz w:val="28"/>
          <w:szCs w:val="28"/>
        </w:rPr>
        <w:t>附件</w:t>
      </w:r>
      <w:r w:rsidRPr="00506968">
        <w:rPr>
          <w:rFonts w:ascii="宋体" w:hAnsi="宋体"/>
          <w:b/>
          <w:sz w:val="28"/>
          <w:szCs w:val="28"/>
        </w:rPr>
        <w:t>1</w:t>
      </w:r>
    </w:p>
    <w:p w:rsidR="00F1482F" w:rsidRDefault="00F1482F" w:rsidP="00930430">
      <w:r>
        <w:t xml:space="preserve"> </w:t>
      </w:r>
    </w:p>
    <w:p w:rsidR="00F1482F" w:rsidRPr="00506968" w:rsidRDefault="00F1482F" w:rsidP="00506968">
      <w:pPr>
        <w:jc w:val="center"/>
        <w:rPr>
          <w:b/>
          <w:sz w:val="44"/>
          <w:szCs w:val="44"/>
        </w:rPr>
      </w:pPr>
      <w:r w:rsidRPr="00506968">
        <w:rPr>
          <w:rFonts w:hint="eastAsia"/>
          <w:b/>
          <w:sz w:val="44"/>
          <w:szCs w:val="44"/>
        </w:rPr>
        <w:t>关于山东省电子健康通行码申领使用、查询疫情风险等级等有关问题的说明</w:t>
      </w:r>
    </w:p>
    <w:p w:rsidR="00F1482F" w:rsidRDefault="00F1482F" w:rsidP="00930430">
      <w:r>
        <w:rPr>
          <w:rFonts w:hint="eastAsia"/>
        </w:rPr>
        <w:t xml:space="preserve">　　</w:t>
      </w:r>
    </w:p>
    <w:p w:rsidR="00F1482F" w:rsidRPr="00506968" w:rsidRDefault="00F1482F" w:rsidP="00930430">
      <w:pPr>
        <w:rPr>
          <w:rFonts w:ascii="宋体"/>
          <w:sz w:val="28"/>
          <w:szCs w:val="28"/>
        </w:rPr>
      </w:pPr>
      <w:r>
        <w:rPr>
          <w:rFonts w:hint="eastAsia"/>
        </w:rPr>
        <w:t xml:space="preserve">　　</w:t>
      </w:r>
      <w:r w:rsidRPr="00506968">
        <w:rPr>
          <w:rFonts w:ascii="宋体" w:hAnsi="宋体" w:hint="eastAsia"/>
          <w:sz w:val="28"/>
          <w:szCs w:val="28"/>
        </w:rPr>
        <w:t>一、如何申请办理和使用山东省电子健康通行码</w:t>
      </w:r>
    </w:p>
    <w:p w:rsidR="00F1482F" w:rsidRPr="00506968" w:rsidRDefault="00F1482F" w:rsidP="00930430">
      <w:pPr>
        <w:rPr>
          <w:rFonts w:ascii="宋体"/>
          <w:sz w:val="28"/>
          <w:szCs w:val="28"/>
        </w:rPr>
      </w:pPr>
      <w:r w:rsidRPr="00506968">
        <w:rPr>
          <w:rFonts w:ascii="宋体" w:hAnsi="宋体" w:hint="eastAsia"/>
          <w:sz w:val="28"/>
          <w:szCs w:val="28"/>
        </w:rPr>
        <w:t xml:space="preserve">　　山东省电子健康通行码可通过三种途径办理。一是微信关注“健康山东服务号”微信公众号，进入“防疫专区”办理；二是下载“爱山东”</w:t>
      </w:r>
      <w:r w:rsidRPr="00506968">
        <w:rPr>
          <w:rFonts w:ascii="宋体" w:hAnsi="宋体"/>
          <w:sz w:val="28"/>
          <w:szCs w:val="28"/>
        </w:rPr>
        <w:t>APP</w:t>
      </w:r>
      <w:r w:rsidRPr="00506968">
        <w:rPr>
          <w:rFonts w:ascii="宋体" w:hAnsi="宋体" w:hint="eastAsia"/>
          <w:sz w:val="28"/>
          <w:szCs w:val="28"/>
        </w:rPr>
        <w:t>，进入首页“热点应用”办理；三是支付宝首页搜索“山东健康通行卡”办理。经实名认证后，填写申报信息获取“山东省电子健康通行码”。其中：</w:t>
      </w:r>
    </w:p>
    <w:p w:rsidR="00F1482F" w:rsidRPr="00506968" w:rsidRDefault="00F1482F" w:rsidP="00930430">
      <w:pPr>
        <w:rPr>
          <w:rFonts w:ascii="宋体"/>
          <w:sz w:val="28"/>
          <w:szCs w:val="28"/>
        </w:rPr>
      </w:pPr>
      <w:r w:rsidRPr="00506968">
        <w:rPr>
          <w:rFonts w:ascii="宋体" w:hAnsi="宋体" w:hint="eastAsia"/>
          <w:sz w:val="28"/>
          <w:szCs w:val="28"/>
        </w:rPr>
        <w:t xml:space="preserve">　　</w:t>
      </w:r>
      <w:r w:rsidRPr="00506968">
        <w:rPr>
          <w:rFonts w:ascii="宋体" w:hAnsi="宋体"/>
          <w:sz w:val="28"/>
          <w:szCs w:val="28"/>
        </w:rPr>
        <w:t>1.</w:t>
      </w:r>
      <w:r w:rsidRPr="00506968">
        <w:rPr>
          <w:rFonts w:ascii="宋体" w:hAnsi="宋体" w:hint="eastAsia"/>
          <w:sz w:val="28"/>
          <w:szCs w:val="28"/>
        </w:rPr>
        <w:t>山东省居民可直接点击“健康通行卡”栏目，选中“通行码申请”，按照提示，仅需填写姓名、证件类型、证件号码、手机号码、国籍（地区）、居住地址、</w:t>
      </w:r>
      <w:r w:rsidRPr="00506968">
        <w:rPr>
          <w:rFonts w:ascii="宋体" w:hAnsi="宋体"/>
          <w:sz w:val="28"/>
          <w:szCs w:val="28"/>
        </w:rPr>
        <w:t>14</w:t>
      </w:r>
      <w:r w:rsidRPr="00506968">
        <w:rPr>
          <w:rFonts w:ascii="宋体" w:hAnsi="宋体" w:hint="eastAsia"/>
          <w:sz w:val="28"/>
          <w:szCs w:val="28"/>
        </w:rPr>
        <w:t>天内接触史</w:t>
      </w:r>
      <w:r w:rsidRPr="00506968">
        <w:rPr>
          <w:rFonts w:ascii="宋体" w:hAnsi="宋体"/>
          <w:sz w:val="28"/>
          <w:szCs w:val="28"/>
        </w:rPr>
        <w:t>7</w:t>
      </w:r>
      <w:r w:rsidRPr="00506968">
        <w:rPr>
          <w:rFonts w:ascii="宋体" w:hAnsi="宋体" w:hint="eastAsia"/>
          <w:sz w:val="28"/>
          <w:szCs w:val="28"/>
        </w:rPr>
        <w:t>项基本信息，并作出承诺后，即可领取健康通行码。</w:t>
      </w:r>
    </w:p>
    <w:p w:rsidR="00F1482F" w:rsidRPr="00506968" w:rsidRDefault="00F1482F" w:rsidP="00930430">
      <w:pPr>
        <w:rPr>
          <w:rFonts w:ascii="宋体"/>
          <w:sz w:val="28"/>
          <w:szCs w:val="28"/>
        </w:rPr>
      </w:pPr>
      <w:r w:rsidRPr="00506968">
        <w:rPr>
          <w:rFonts w:ascii="宋体" w:hAnsi="宋体" w:hint="eastAsia"/>
          <w:sz w:val="28"/>
          <w:szCs w:val="28"/>
        </w:rPr>
        <w:t xml:space="preserve">　　</w:t>
      </w:r>
      <w:r w:rsidRPr="00506968">
        <w:rPr>
          <w:rFonts w:ascii="宋体" w:hAnsi="宋体"/>
          <w:sz w:val="28"/>
          <w:szCs w:val="28"/>
        </w:rPr>
        <w:t>2.</w:t>
      </w:r>
      <w:r w:rsidRPr="00506968">
        <w:rPr>
          <w:rFonts w:ascii="宋体" w:hAnsi="宋体" w:hint="eastAsia"/>
          <w:sz w:val="28"/>
          <w:szCs w:val="28"/>
        </w:rPr>
        <w:t>外省来鲁（返鲁）人员，到达我省后须通过“来鲁申报”模块转码为山东省健康通行码，持绿码一律通行。</w:t>
      </w:r>
    </w:p>
    <w:p w:rsidR="00F1482F" w:rsidRPr="00506968" w:rsidRDefault="00F1482F" w:rsidP="00930430">
      <w:pPr>
        <w:rPr>
          <w:rFonts w:ascii="宋体"/>
          <w:sz w:val="28"/>
          <w:szCs w:val="28"/>
        </w:rPr>
      </w:pPr>
      <w:r w:rsidRPr="00506968">
        <w:rPr>
          <w:rFonts w:ascii="宋体" w:hAnsi="宋体" w:hint="eastAsia"/>
          <w:sz w:val="28"/>
          <w:szCs w:val="28"/>
        </w:rPr>
        <w:t xml:space="preserve">　　</w:t>
      </w:r>
      <w:r w:rsidRPr="00506968">
        <w:rPr>
          <w:rFonts w:ascii="宋体" w:hAnsi="宋体"/>
          <w:sz w:val="28"/>
          <w:szCs w:val="28"/>
        </w:rPr>
        <w:t>3.</w:t>
      </w:r>
      <w:r w:rsidRPr="00506968">
        <w:rPr>
          <w:rFonts w:ascii="宋体" w:hAnsi="宋体" w:hint="eastAsia"/>
          <w:sz w:val="28"/>
          <w:szCs w:val="28"/>
        </w:rPr>
        <w:t>自境外入鲁（返鲁）人员隔离期满后，经检测合格的通过“来鲁申报”模块申领健康通行码，经大数据比对自动赋码。</w:t>
      </w:r>
    </w:p>
    <w:p w:rsidR="00F1482F" w:rsidRPr="00506968" w:rsidRDefault="00F1482F" w:rsidP="00930430">
      <w:pPr>
        <w:rPr>
          <w:rFonts w:ascii="宋体"/>
          <w:sz w:val="28"/>
          <w:szCs w:val="28"/>
        </w:rPr>
      </w:pPr>
      <w:r w:rsidRPr="00506968">
        <w:rPr>
          <w:rFonts w:ascii="宋体" w:hAnsi="宋体" w:hint="eastAsia"/>
          <w:sz w:val="28"/>
          <w:szCs w:val="28"/>
        </w:rPr>
        <w:t xml:space="preserve">　　省外考生山东省电子健康通行码（绿码）转换有问题的，可拨打咨询电话</w:t>
      </w:r>
      <w:r w:rsidRPr="00506968">
        <w:rPr>
          <w:rFonts w:ascii="宋体" w:hAnsi="宋体"/>
          <w:sz w:val="28"/>
          <w:szCs w:val="28"/>
        </w:rPr>
        <w:t>0531-67605180</w:t>
      </w:r>
      <w:r w:rsidRPr="00506968">
        <w:rPr>
          <w:rFonts w:ascii="宋体" w:hAnsi="宋体" w:hint="eastAsia"/>
          <w:sz w:val="28"/>
          <w:szCs w:val="28"/>
        </w:rPr>
        <w:t>或</w:t>
      </w:r>
      <w:r w:rsidRPr="00506968">
        <w:rPr>
          <w:rFonts w:ascii="宋体" w:hAnsi="宋体"/>
          <w:sz w:val="28"/>
          <w:szCs w:val="28"/>
        </w:rPr>
        <w:t>0531-12345</w:t>
      </w:r>
      <w:r w:rsidRPr="00506968">
        <w:rPr>
          <w:rFonts w:ascii="宋体" w:hAnsi="宋体" w:hint="eastAsia"/>
          <w:sz w:val="28"/>
          <w:szCs w:val="28"/>
        </w:rPr>
        <w:t>。</w:t>
      </w:r>
    </w:p>
    <w:p w:rsidR="00F1482F" w:rsidRPr="00506968" w:rsidRDefault="00F1482F" w:rsidP="00930430">
      <w:pPr>
        <w:rPr>
          <w:rFonts w:ascii="宋体"/>
          <w:sz w:val="28"/>
          <w:szCs w:val="28"/>
        </w:rPr>
      </w:pPr>
      <w:r w:rsidRPr="00506968">
        <w:rPr>
          <w:rFonts w:ascii="宋体" w:hAnsi="宋体" w:hint="eastAsia"/>
          <w:sz w:val="28"/>
          <w:szCs w:val="28"/>
        </w:rPr>
        <w:t xml:space="preserve">　　二、中、高风险等疫情重点地区流入人员管理有关规定</w:t>
      </w:r>
    </w:p>
    <w:p w:rsidR="00F1482F" w:rsidRPr="00506968" w:rsidRDefault="00F1482F" w:rsidP="00930430">
      <w:pPr>
        <w:rPr>
          <w:rFonts w:ascii="宋体"/>
          <w:sz w:val="28"/>
          <w:szCs w:val="28"/>
        </w:rPr>
      </w:pPr>
      <w:r w:rsidRPr="00506968">
        <w:rPr>
          <w:rFonts w:ascii="宋体" w:hAnsi="宋体" w:hint="eastAsia"/>
          <w:sz w:val="28"/>
          <w:szCs w:val="28"/>
        </w:rPr>
        <w:t xml:space="preserve">　　按照规定，自省外中、高风险等疫情重点地区来鲁人员至少于抵达前</w:t>
      </w:r>
      <w:r w:rsidRPr="00506968">
        <w:rPr>
          <w:rFonts w:ascii="宋体" w:hAnsi="宋体"/>
          <w:sz w:val="28"/>
          <w:szCs w:val="28"/>
        </w:rPr>
        <w:t>3</w:t>
      </w:r>
      <w:r w:rsidRPr="00506968">
        <w:rPr>
          <w:rFonts w:ascii="宋体" w:hAnsi="宋体" w:hint="eastAsia"/>
          <w:sz w:val="28"/>
          <w:szCs w:val="28"/>
        </w:rPr>
        <w:t>天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青岛西海岸新区疾控部门。</w:t>
      </w:r>
    </w:p>
    <w:p w:rsidR="00F1482F" w:rsidRPr="00506968" w:rsidRDefault="00F1482F" w:rsidP="00930430">
      <w:pPr>
        <w:rPr>
          <w:rFonts w:ascii="宋体"/>
          <w:sz w:val="28"/>
          <w:szCs w:val="28"/>
        </w:rPr>
      </w:pPr>
      <w:r w:rsidRPr="00506968">
        <w:rPr>
          <w:rFonts w:ascii="宋体" w:hAnsi="宋体" w:hint="eastAsia"/>
          <w:sz w:val="28"/>
          <w:szCs w:val="28"/>
        </w:rPr>
        <w:t xml:space="preserve">　　三、如何查询所在地区的疫情风险等级</w:t>
      </w:r>
    </w:p>
    <w:p w:rsidR="00F1482F" w:rsidRPr="00506968" w:rsidRDefault="00F1482F" w:rsidP="00930430">
      <w:pPr>
        <w:rPr>
          <w:rFonts w:ascii="宋体"/>
          <w:sz w:val="28"/>
          <w:szCs w:val="28"/>
        </w:rPr>
      </w:pPr>
      <w:r w:rsidRPr="00506968">
        <w:rPr>
          <w:rFonts w:ascii="宋体" w:hAnsi="宋体" w:hint="eastAsia"/>
          <w:sz w:val="28"/>
          <w:szCs w:val="28"/>
        </w:rPr>
        <w:t xml:space="preserve">　　可使用“国务院客户端”微信小程序点击“疫情风险查询”，或在微信小程序中搜索“疫情风险等级查询”，或登陆</w:t>
      </w:r>
      <w:r w:rsidRPr="00506968">
        <w:rPr>
          <w:rFonts w:ascii="宋体" w:hAnsi="宋体"/>
          <w:sz w:val="28"/>
          <w:szCs w:val="28"/>
        </w:rPr>
        <w:t>http://bmfw.www.gov.cn/yqfxdjcx/index.html</w:t>
      </w:r>
      <w:r w:rsidRPr="00506968">
        <w:rPr>
          <w:rFonts w:ascii="宋体" w:hAnsi="宋体" w:hint="eastAsia"/>
          <w:sz w:val="28"/>
          <w:szCs w:val="28"/>
        </w:rPr>
        <w:t>，选择查询地区即可了解该地的疫情风险等级。</w:t>
      </w:r>
      <w:bookmarkStart w:id="0" w:name="_GoBack"/>
      <w:bookmarkEnd w:id="0"/>
    </w:p>
    <w:sectPr w:rsidR="00F1482F" w:rsidRPr="00506968" w:rsidSect="00300E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82F" w:rsidRDefault="00F1482F">
      <w:r>
        <w:separator/>
      </w:r>
    </w:p>
  </w:endnote>
  <w:endnote w:type="continuationSeparator" w:id="0">
    <w:p w:rsidR="00F1482F" w:rsidRDefault="00F1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82F" w:rsidRDefault="00F148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82F" w:rsidRDefault="00F1482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82F" w:rsidRDefault="00F148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82F" w:rsidRDefault="00F1482F">
      <w:r>
        <w:separator/>
      </w:r>
    </w:p>
  </w:footnote>
  <w:footnote w:type="continuationSeparator" w:id="0">
    <w:p w:rsidR="00F1482F" w:rsidRDefault="00F14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82F" w:rsidRDefault="00F1482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82F" w:rsidRDefault="00F1482F" w:rsidP="00EB7DD2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82F" w:rsidRDefault="00F1482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345"/>
    <w:rsid w:val="0000396E"/>
    <w:rsid w:val="00010513"/>
    <w:rsid w:val="00024099"/>
    <w:rsid w:val="00027078"/>
    <w:rsid w:val="00033770"/>
    <w:rsid w:val="00041FBE"/>
    <w:rsid w:val="00050EEA"/>
    <w:rsid w:val="00052542"/>
    <w:rsid w:val="0005365F"/>
    <w:rsid w:val="0005382E"/>
    <w:rsid w:val="00057127"/>
    <w:rsid w:val="00057EAB"/>
    <w:rsid w:val="00062162"/>
    <w:rsid w:val="000676F5"/>
    <w:rsid w:val="00070C1C"/>
    <w:rsid w:val="00077E64"/>
    <w:rsid w:val="00082709"/>
    <w:rsid w:val="00095D59"/>
    <w:rsid w:val="000A1CD4"/>
    <w:rsid w:val="000A4E6B"/>
    <w:rsid w:val="000A57A1"/>
    <w:rsid w:val="000B5046"/>
    <w:rsid w:val="000B7753"/>
    <w:rsid w:val="000C3A08"/>
    <w:rsid w:val="000E5485"/>
    <w:rsid w:val="000E6C6F"/>
    <w:rsid w:val="000F3AA3"/>
    <w:rsid w:val="000F743E"/>
    <w:rsid w:val="001140CB"/>
    <w:rsid w:val="00127234"/>
    <w:rsid w:val="0013129D"/>
    <w:rsid w:val="00133C37"/>
    <w:rsid w:val="00134B50"/>
    <w:rsid w:val="00137934"/>
    <w:rsid w:val="0014014F"/>
    <w:rsid w:val="00147711"/>
    <w:rsid w:val="0015019D"/>
    <w:rsid w:val="00155229"/>
    <w:rsid w:val="00164EEE"/>
    <w:rsid w:val="001669EF"/>
    <w:rsid w:val="00166EAF"/>
    <w:rsid w:val="00167CDD"/>
    <w:rsid w:val="001713A5"/>
    <w:rsid w:val="00172753"/>
    <w:rsid w:val="00172C2F"/>
    <w:rsid w:val="00176E84"/>
    <w:rsid w:val="00181216"/>
    <w:rsid w:val="001844B1"/>
    <w:rsid w:val="00184AF5"/>
    <w:rsid w:val="00185D39"/>
    <w:rsid w:val="00186C2F"/>
    <w:rsid w:val="00196325"/>
    <w:rsid w:val="00196E1B"/>
    <w:rsid w:val="001A62F8"/>
    <w:rsid w:val="001C5BD6"/>
    <w:rsid w:val="001C63A5"/>
    <w:rsid w:val="001C6782"/>
    <w:rsid w:val="001C7B79"/>
    <w:rsid w:val="001D0C62"/>
    <w:rsid w:val="001D2DFA"/>
    <w:rsid w:val="001D63C4"/>
    <w:rsid w:val="001E07B7"/>
    <w:rsid w:val="001E287A"/>
    <w:rsid w:val="001E3B6C"/>
    <w:rsid w:val="001F735A"/>
    <w:rsid w:val="00205F92"/>
    <w:rsid w:val="00207F9A"/>
    <w:rsid w:val="00216072"/>
    <w:rsid w:val="00217582"/>
    <w:rsid w:val="002347EB"/>
    <w:rsid w:val="00241938"/>
    <w:rsid w:val="00245C8B"/>
    <w:rsid w:val="00250D44"/>
    <w:rsid w:val="00260D45"/>
    <w:rsid w:val="002641DF"/>
    <w:rsid w:val="0026585B"/>
    <w:rsid w:val="00265948"/>
    <w:rsid w:val="002671AF"/>
    <w:rsid w:val="00271878"/>
    <w:rsid w:val="00280F65"/>
    <w:rsid w:val="00283556"/>
    <w:rsid w:val="00284C4E"/>
    <w:rsid w:val="00294FF9"/>
    <w:rsid w:val="002A2893"/>
    <w:rsid w:val="002B1072"/>
    <w:rsid w:val="002B686F"/>
    <w:rsid w:val="002C18F5"/>
    <w:rsid w:val="002C42FC"/>
    <w:rsid w:val="002C4982"/>
    <w:rsid w:val="002D0106"/>
    <w:rsid w:val="002D4D4F"/>
    <w:rsid w:val="002E7C6A"/>
    <w:rsid w:val="002F1B7D"/>
    <w:rsid w:val="00300EBB"/>
    <w:rsid w:val="00302804"/>
    <w:rsid w:val="003052C3"/>
    <w:rsid w:val="00306A85"/>
    <w:rsid w:val="0030714F"/>
    <w:rsid w:val="00311B22"/>
    <w:rsid w:val="00311B73"/>
    <w:rsid w:val="00321E31"/>
    <w:rsid w:val="00327343"/>
    <w:rsid w:val="00327670"/>
    <w:rsid w:val="00330273"/>
    <w:rsid w:val="00334F98"/>
    <w:rsid w:val="003357A5"/>
    <w:rsid w:val="003369DD"/>
    <w:rsid w:val="00344070"/>
    <w:rsid w:val="00353435"/>
    <w:rsid w:val="0035408F"/>
    <w:rsid w:val="0035417B"/>
    <w:rsid w:val="00360DFB"/>
    <w:rsid w:val="003643FC"/>
    <w:rsid w:val="00381220"/>
    <w:rsid w:val="003871D3"/>
    <w:rsid w:val="00387245"/>
    <w:rsid w:val="0039203F"/>
    <w:rsid w:val="00392CB0"/>
    <w:rsid w:val="0039784A"/>
    <w:rsid w:val="003A25C1"/>
    <w:rsid w:val="003A4534"/>
    <w:rsid w:val="003A5518"/>
    <w:rsid w:val="003B56D1"/>
    <w:rsid w:val="003B5800"/>
    <w:rsid w:val="003B5BA8"/>
    <w:rsid w:val="003C0457"/>
    <w:rsid w:val="003C1C68"/>
    <w:rsid w:val="003C1F17"/>
    <w:rsid w:val="003C2DE8"/>
    <w:rsid w:val="003C57B8"/>
    <w:rsid w:val="003C63F1"/>
    <w:rsid w:val="003C65DD"/>
    <w:rsid w:val="003D5460"/>
    <w:rsid w:val="003E07CF"/>
    <w:rsid w:val="003E21BC"/>
    <w:rsid w:val="003E4035"/>
    <w:rsid w:val="003F0E94"/>
    <w:rsid w:val="003F3306"/>
    <w:rsid w:val="003F3D54"/>
    <w:rsid w:val="00414120"/>
    <w:rsid w:val="00416A70"/>
    <w:rsid w:val="0042448F"/>
    <w:rsid w:val="00426462"/>
    <w:rsid w:val="004416D2"/>
    <w:rsid w:val="00442A2B"/>
    <w:rsid w:val="00443892"/>
    <w:rsid w:val="00453B8F"/>
    <w:rsid w:val="00453BEF"/>
    <w:rsid w:val="00454C48"/>
    <w:rsid w:val="0046159E"/>
    <w:rsid w:val="00470AAF"/>
    <w:rsid w:val="00472A1C"/>
    <w:rsid w:val="0047406D"/>
    <w:rsid w:val="00477D2D"/>
    <w:rsid w:val="0048167B"/>
    <w:rsid w:val="00482BE8"/>
    <w:rsid w:val="00483C4E"/>
    <w:rsid w:val="00483E9F"/>
    <w:rsid w:val="00485B56"/>
    <w:rsid w:val="00491F49"/>
    <w:rsid w:val="00492C57"/>
    <w:rsid w:val="0049575F"/>
    <w:rsid w:val="004A42A8"/>
    <w:rsid w:val="004A7A2A"/>
    <w:rsid w:val="004C2771"/>
    <w:rsid w:val="004C2920"/>
    <w:rsid w:val="004D22E2"/>
    <w:rsid w:val="004D271B"/>
    <w:rsid w:val="004D6009"/>
    <w:rsid w:val="004F6174"/>
    <w:rsid w:val="0050234C"/>
    <w:rsid w:val="00506968"/>
    <w:rsid w:val="00506F9A"/>
    <w:rsid w:val="005134CA"/>
    <w:rsid w:val="005164E1"/>
    <w:rsid w:val="0052423F"/>
    <w:rsid w:val="00532243"/>
    <w:rsid w:val="00532359"/>
    <w:rsid w:val="005338E4"/>
    <w:rsid w:val="00535161"/>
    <w:rsid w:val="00535349"/>
    <w:rsid w:val="00544A3A"/>
    <w:rsid w:val="00545914"/>
    <w:rsid w:val="00545E5D"/>
    <w:rsid w:val="00546E4A"/>
    <w:rsid w:val="00547C9C"/>
    <w:rsid w:val="00567DA0"/>
    <w:rsid w:val="00571A90"/>
    <w:rsid w:val="005770AD"/>
    <w:rsid w:val="005979A2"/>
    <w:rsid w:val="005A153A"/>
    <w:rsid w:val="005B64AB"/>
    <w:rsid w:val="005C1230"/>
    <w:rsid w:val="005C47C5"/>
    <w:rsid w:val="005C4985"/>
    <w:rsid w:val="005C6A08"/>
    <w:rsid w:val="005D18C7"/>
    <w:rsid w:val="005D316F"/>
    <w:rsid w:val="005D73CD"/>
    <w:rsid w:val="005E4286"/>
    <w:rsid w:val="005E5573"/>
    <w:rsid w:val="005E7129"/>
    <w:rsid w:val="005F6432"/>
    <w:rsid w:val="00600992"/>
    <w:rsid w:val="00611DA8"/>
    <w:rsid w:val="006124A0"/>
    <w:rsid w:val="00623D52"/>
    <w:rsid w:val="00630680"/>
    <w:rsid w:val="00633257"/>
    <w:rsid w:val="00633CCE"/>
    <w:rsid w:val="006358D0"/>
    <w:rsid w:val="006363F4"/>
    <w:rsid w:val="00641562"/>
    <w:rsid w:val="00642C20"/>
    <w:rsid w:val="00646F9D"/>
    <w:rsid w:val="006531AB"/>
    <w:rsid w:val="00657AC6"/>
    <w:rsid w:val="006622CE"/>
    <w:rsid w:val="0066488A"/>
    <w:rsid w:val="006675E4"/>
    <w:rsid w:val="00670E3D"/>
    <w:rsid w:val="006720EC"/>
    <w:rsid w:val="00672FFA"/>
    <w:rsid w:val="00673A53"/>
    <w:rsid w:val="00673DF0"/>
    <w:rsid w:val="00674073"/>
    <w:rsid w:val="00676DFA"/>
    <w:rsid w:val="00680B93"/>
    <w:rsid w:val="00680E90"/>
    <w:rsid w:val="00681BB5"/>
    <w:rsid w:val="00683F0B"/>
    <w:rsid w:val="00686421"/>
    <w:rsid w:val="006A31B3"/>
    <w:rsid w:val="006B78F0"/>
    <w:rsid w:val="006C11C5"/>
    <w:rsid w:val="006C3DF8"/>
    <w:rsid w:val="006C5326"/>
    <w:rsid w:val="006D6EDE"/>
    <w:rsid w:val="006E700C"/>
    <w:rsid w:val="006F2022"/>
    <w:rsid w:val="006F3993"/>
    <w:rsid w:val="006F54C5"/>
    <w:rsid w:val="006F7AA8"/>
    <w:rsid w:val="00702608"/>
    <w:rsid w:val="00713DFE"/>
    <w:rsid w:val="0072562A"/>
    <w:rsid w:val="00746B5E"/>
    <w:rsid w:val="0075195E"/>
    <w:rsid w:val="00753CFE"/>
    <w:rsid w:val="007569B5"/>
    <w:rsid w:val="00757724"/>
    <w:rsid w:val="00761E67"/>
    <w:rsid w:val="007628EF"/>
    <w:rsid w:val="007633C7"/>
    <w:rsid w:val="00776C0F"/>
    <w:rsid w:val="00776C91"/>
    <w:rsid w:val="0078009D"/>
    <w:rsid w:val="007812A2"/>
    <w:rsid w:val="00781543"/>
    <w:rsid w:val="007829D1"/>
    <w:rsid w:val="007835C3"/>
    <w:rsid w:val="00790A5F"/>
    <w:rsid w:val="007940D4"/>
    <w:rsid w:val="007962C3"/>
    <w:rsid w:val="007A1890"/>
    <w:rsid w:val="007B1D2B"/>
    <w:rsid w:val="007B458A"/>
    <w:rsid w:val="007C0BD3"/>
    <w:rsid w:val="007C16E5"/>
    <w:rsid w:val="007C1F3E"/>
    <w:rsid w:val="007C48F1"/>
    <w:rsid w:val="007D7291"/>
    <w:rsid w:val="007F1FCA"/>
    <w:rsid w:val="008014D1"/>
    <w:rsid w:val="00803196"/>
    <w:rsid w:val="0080402C"/>
    <w:rsid w:val="008105F4"/>
    <w:rsid w:val="00816373"/>
    <w:rsid w:val="008214F2"/>
    <w:rsid w:val="00830A62"/>
    <w:rsid w:val="00843EC4"/>
    <w:rsid w:val="00847056"/>
    <w:rsid w:val="00851974"/>
    <w:rsid w:val="00851B77"/>
    <w:rsid w:val="00852DE0"/>
    <w:rsid w:val="0085726C"/>
    <w:rsid w:val="00861765"/>
    <w:rsid w:val="00862C28"/>
    <w:rsid w:val="00863228"/>
    <w:rsid w:val="00873B83"/>
    <w:rsid w:val="00873DAD"/>
    <w:rsid w:val="00886498"/>
    <w:rsid w:val="00892FA3"/>
    <w:rsid w:val="008962EB"/>
    <w:rsid w:val="008A0C2F"/>
    <w:rsid w:val="008A6498"/>
    <w:rsid w:val="008A79A1"/>
    <w:rsid w:val="008B0E10"/>
    <w:rsid w:val="008C3595"/>
    <w:rsid w:val="008C5B76"/>
    <w:rsid w:val="008C6559"/>
    <w:rsid w:val="008D17B9"/>
    <w:rsid w:val="008D46F6"/>
    <w:rsid w:val="008D7097"/>
    <w:rsid w:val="008E1DFA"/>
    <w:rsid w:val="008F4EAF"/>
    <w:rsid w:val="00901C4C"/>
    <w:rsid w:val="00902E31"/>
    <w:rsid w:val="00905430"/>
    <w:rsid w:val="00912916"/>
    <w:rsid w:val="00912AC6"/>
    <w:rsid w:val="00913D7F"/>
    <w:rsid w:val="00914937"/>
    <w:rsid w:val="0091648A"/>
    <w:rsid w:val="00917622"/>
    <w:rsid w:val="00921BA7"/>
    <w:rsid w:val="00922850"/>
    <w:rsid w:val="00930430"/>
    <w:rsid w:val="00931411"/>
    <w:rsid w:val="009314C6"/>
    <w:rsid w:val="009326E5"/>
    <w:rsid w:val="00942214"/>
    <w:rsid w:val="00942A6F"/>
    <w:rsid w:val="009432AB"/>
    <w:rsid w:val="0094452B"/>
    <w:rsid w:val="00950EAB"/>
    <w:rsid w:val="00952B8C"/>
    <w:rsid w:val="00955DCC"/>
    <w:rsid w:val="009602BC"/>
    <w:rsid w:val="00963F48"/>
    <w:rsid w:val="00967AEC"/>
    <w:rsid w:val="00967E81"/>
    <w:rsid w:val="00970B08"/>
    <w:rsid w:val="00974778"/>
    <w:rsid w:val="00983FF8"/>
    <w:rsid w:val="00986F13"/>
    <w:rsid w:val="00987B08"/>
    <w:rsid w:val="00987DAD"/>
    <w:rsid w:val="00993BA7"/>
    <w:rsid w:val="00993D29"/>
    <w:rsid w:val="009A004E"/>
    <w:rsid w:val="009A5514"/>
    <w:rsid w:val="009A5B14"/>
    <w:rsid w:val="009C49C6"/>
    <w:rsid w:val="009C7CBF"/>
    <w:rsid w:val="009D3ACC"/>
    <w:rsid w:val="009E5967"/>
    <w:rsid w:val="009E60F9"/>
    <w:rsid w:val="009E655B"/>
    <w:rsid w:val="009E66D7"/>
    <w:rsid w:val="009E6D69"/>
    <w:rsid w:val="00A024C5"/>
    <w:rsid w:val="00A036E2"/>
    <w:rsid w:val="00A0524C"/>
    <w:rsid w:val="00A15FDA"/>
    <w:rsid w:val="00A16A52"/>
    <w:rsid w:val="00A16DFD"/>
    <w:rsid w:val="00A3051D"/>
    <w:rsid w:val="00A3573B"/>
    <w:rsid w:val="00A42193"/>
    <w:rsid w:val="00A440D6"/>
    <w:rsid w:val="00A46160"/>
    <w:rsid w:val="00A462B7"/>
    <w:rsid w:val="00A51F54"/>
    <w:rsid w:val="00A55328"/>
    <w:rsid w:val="00A56AB1"/>
    <w:rsid w:val="00A60EB0"/>
    <w:rsid w:val="00A66310"/>
    <w:rsid w:val="00A72931"/>
    <w:rsid w:val="00A73A62"/>
    <w:rsid w:val="00A755BB"/>
    <w:rsid w:val="00A755F4"/>
    <w:rsid w:val="00A81EDA"/>
    <w:rsid w:val="00A8414D"/>
    <w:rsid w:val="00A901D9"/>
    <w:rsid w:val="00A914FD"/>
    <w:rsid w:val="00A93CF4"/>
    <w:rsid w:val="00A94A29"/>
    <w:rsid w:val="00A963D3"/>
    <w:rsid w:val="00A96B0B"/>
    <w:rsid w:val="00A96E97"/>
    <w:rsid w:val="00AA20CC"/>
    <w:rsid w:val="00AA6EC2"/>
    <w:rsid w:val="00AA6F75"/>
    <w:rsid w:val="00AB1546"/>
    <w:rsid w:val="00AB636F"/>
    <w:rsid w:val="00AC0849"/>
    <w:rsid w:val="00AC2ED8"/>
    <w:rsid w:val="00AC4FEA"/>
    <w:rsid w:val="00AC520F"/>
    <w:rsid w:val="00AC60F9"/>
    <w:rsid w:val="00AC6DE9"/>
    <w:rsid w:val="00AD17B0"/>
    <w:rsid w:val="00AD1C6C"/>
    <w:rsid w:val="00AD20C4"/>
    <w:rsid w:val="00AD70DF"/>
    <w:rsid w:val="00AD7384"/>
    <w:rsid w:val="00AE201B"/>
    <w:rsid w:val="00AE4F58"/>
    <w:rsid w:val="00AE6885"/>
    <w:rsid w:val="00AF2CE8"/>
    <w:rsid w:val="00B038B3"/>
    <w:rsid w:val="00B055BA"/>
    <w:rsid w:val="00B058D8"/>
    <w:rsid w:val="00B07016"/>
    <w:rsid w:val="00B07E13"/>
    <w:rsid w:val="00B15377"/>
    <w:rsid w:val="00B1552B"/>
    <w:rsid w:val="00B15598"/>
    <w:rsid w:val="00B20671"/>
    <w:rsid w:val="00B24187"/>
    <w:rsid w:val="00B2552B"/>
    <w:rsid w:val="00B276F5"/>
    <w:rsid w:val="00B42A1D"/>
    <w:rsid w:val="00B451D3"/>
    <w:rsid w:val="00B459F2"/>
    <w:rsid w:val="00B535A5"/>
    <w:rsid w:val="00B5505D"/>
    <w:rsid w:val="00B62C92"/>
    <w:rsid w:val="00B6455A"/>
    <w:rsid w:val="00B65A27"/>
    <w:rsid w:val="00B743B4"/>
    <w:rsid w:val="00B80A51"/>
    <w:rsid w:val="00B82E29"/>
    <w:rsid w:val="00B92605"/>
    <w:rsid w:val="00B97056"/>
    <w:rsid w:val="00B97FF9"/>
    <w:rsid w:val="00BA385B"/>
    <w:rsid w:val="00BA3BBE"/>
    <w:rsid w:val="00BA4C60"/>
    <w:rsid w:val="00BB5559"/>
    <w:rsid w:val="00BB66E3"/>
    <w:rsid w:val="00BC0393"/>
    <w:rsid w:val="00BC1C60"/>
    <w:rsid w:val="00BC1F70"/>
    <w:rsid w:val="00BC3E72"/>
    <w:rsid w:val="00BD08C5"/>
    <w:rsid w:val="00BD0979"/>
    <w:rsid w:val="00BD0FA9"/>
    <w:rsid w:val="00BD108B"/>
    <w:rsid w:val="00BD2C3E"/>
    <w:rsid w:val="00BE1E30"/>
    <w:rsid w:val="00BE2C95"/>
    <w:rsid w:val="00BE361F"/>
    <w:rsid w:val="00BE4584"/>
    <w:rsid w:val="00BE5A7D"/>
    <w:rsid w:val="00BE6295"/>
    <w:rsid w:val="00BE6A16"/>
    <w:rsid w:val="00BE7201"/>
    <w:rsid w:val="00BF106C"/>
    <w:rsid w:val="00BF1CFC"/>
    <w:rsid w:val="00BF49E0"/>
    <w:rsid w:val="00C01884"/>
    <w:rsid w:val="00C019DF"/>
    <w:rsid w:val="00C15B6C"/>
    <w:rsid w:val="00C16B20"/>
    <w:rsid w:val="00C17819"/>
    <w:rsid w:val="00C17A4D"/>
    <w:rsid w:val="00C24DE5"/>
    <w:rsid w:val="00C26531"/>
    <w:rsid w:val="00C309B9"/>
    <w:rsid w:val="00C3424E"/>
    <w:rsid w:val="00C35CDD"/>
    <w:rsid w:val="00C47495"/>
    <w:rsid w:val="00C6343B"/>
    <w:rsid w:val="00C64843"/>
    <w:rsid w:val="00C717FF"/>
    <w:rsid w:val="00C733A4"/>
    <w:rsid w:val="00C7533F"/>
    <w:rsid w:val="00C90F65"/>
    <w:rsid w:val="00C919A0"/>
    <w:rsid w:val="00C97A66"/>
    <w:rsid w:val="00CB1F26"/>
    <w:rsid w:val="00CB51B9"/>
    <w:rsid w:val="00CC3EA8"/>
    <w:rsid w:val="00CD0FEC"/>
    <w:rsid w:val="00CD62D1"/>
    <w:rsid w:val="00CF1994"/>
    <w:rsid w:val="00CF4D34"/>
    <w:rsid w:val="00D10871"/>
    <w:rsid w:val="00D15E35"/>
    <w:rsid w:val="00D1747C"/>
    <w:rsid w:val="00D27E01"/>
    <w:rsid w:val="00D3066E"/>
    <w:rsid w:val="00D32580"/>
    <w:rsid w:val="00D45E59"/>
    <w:rsid w:val="00D51B0D"/>
    <w:rsid w:val="00D51D62"/>
    <w:rsid w:val="00D53737"/>
    <w:rsid w:val="00D5442E"/>
    <w:rsid w:val="00D5667F"/>
    <w:rsid w:val="00D56733"/>
    <w:rsid w:val="00D5762A"/>
    <w:rsid w:val="00D64637"/>
    <w:rsid w:val="00D6533C"/>
    <w:rsid w:val="00D66E9A"/>
    <w:rsid w:val="00D6741D"/>
    <w:rsid w:val="00D7051D"/>
    <w:rsid w:val="00D722FB"/>
    <w:rsid w:val="00D763F3"/>
    <w:rsid w:val="00D77F09"/>
    <w:rsid w:val="00D8125A"/>
    <w:rsid w:val="00D95989"/>
    <w:rsid w:val="00DA4E6E"/>
    <w:rsid w:val="00DA6721"/>
    <w:rsid w:val="00DA7969"/>
    <w:rsid w:val="00DB0C0B"/>
    <w:rsid w:val="00DB52BB"/>
    <w:rsid w:val="00DC0867"/>
    <w:rsid w:val="00DC0AEB"/>
    <w:rsid w:val="00DD3952"/>
    <w:rsid w:val="00DD4F5C"/>
    <w:rsid w:val="00DD66FB"/>
    <w:rsid w:val="00DD6E2E"/>
    <w:rsid w:val="00DE563B"/>
    <w:rsid w:val="00DF3B20"/>
    <w:rsid w:val="00DF5B15"/>
    <w:rsid w:val="00E03969"/>
    <w:rsid w:val="00E0448F"/>
    <w:rsid w:val="00E22CA2"/>
    <w:rsid w:val="00E266FA"/>
    <w:rsid w:val="00E26E02"/>
    <w:rsid w:val="00E275D3"/>
    <w:rsid w:val="00E275DA"/>
    <w:rsid w:val="00E339D1"/>
    <w:rsid w:val="00E3786F"/>
    <w:rsid w:val="00E64BDF"/>
    <w:rsid w:val="00E70A74"/>
    <w:rsid w:val="00E71717"/>
    <w:rsid w:val="00E722B8"/>
    <w:rsid w:val="00E7605C"/>
    <w:rsid w:val="00E760D2"/>
    <w:rsid w:val="00E82CA4"/>
    <w:rsid w:val="00E849BD"/>
    <w:rsid w:val="00E868CD"/>
    <w:rsid w:val="00E87558"/>
    <w:rsid w:val="00E93D63"/>
    <w:rsid w:val="00EA239C"/>
    <w:rsid w:val="00EA5201"/>
    <w:rsid w:val="00EB1345"/>
    <w:rsid w:val="00EB4862"/>
    <w:rsid w:val="00EB7DD2"/>
    <w:rsid w:val="00EC0F45"/>
    <w:rsid w:val="00EC19CE"/>
    <w:rsid w:val="00ED4386"/>
    <w:rsid w:val="00ED5144"/>
    <w:rsid w:val="00ED546F"/>
    <w:rsid w:val="00EE3097"/>
    <w:rsid w:val="00EE5779"/>
    <w:rsid w:val="00EF2C5A"/>
    <w:rsid w:val="00F071AA"/>
    <w:rsid w:val="00F07675"/>
    <w:rsid w:val="00F12A73"/>
    <w:rsid w:val="00F13800"/>
    <w:rsid w:val="00F1482F"/>
    <w:rsid w:val="00F17D5C"/>
    <w:rsid w:val="00F27522"/>
    <w:rsid w:val="00F31FB3"/>
    <w:rsid w:val="00F502AA"/>
    <w:rsid w:val="00F508E8"/>
    <w:rsid w:val="00F51687"/>
    <w:rsid w:val="00F51907"/>
    <w:rsid w:val="00F528BA"/>
    <w:rsid w:val="00F52E2D"/>
    <w:rsid w:val="00F60600"/>
    <w:rsid w:val="00F62621"/>
    <w:rsid w:val="00F62C7B"/>
    <w:rsid w:val="00F75856"/>
    <w:rsid w:val="00F77B4D"/>
    <w:rsid w:val="00F871AE"/>
    <w:rsid w:val="00F938A7"/>
    <w:rsid w:val="00FA2784"/>
    <w:rsid w:val="00FA321F"/>
    <w:rsid w:val="00FA50EE"/>
    <w:rsid w:val="00FA6092"/>
    <w:rsid w:val="00FB2FB0"/>
    <w:rsid w:val="00FB56D8"/>
    <w:rsid w:val="00FC5E35"/>
    <w:rsid w:val="00FD5A2E"/>
    <w:rsid w:val="00FE3357"/>
    <w:rsid w:val="00FE673F"/>
    <w:rsid w:val="00FF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EBB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B7D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A2FEE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EB7D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A2F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118</Words>
  <Characters>673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AutoBVT</dc:creator>
  <cp:keywords/>
  <dc:description/>
  <cp:lastModifiedBy>Administrator</cp:lastModifiedBy>
  <cp:revision>2</cp:revision>
  <dcterms:created xsi:type="dcterms:W3CDTF">2020-07-06T11:45:00Z</dcterms:created>
  <dcterms:modified xsi:type="dcterms:W3CDTF">2020-07-06T11:45:00Z</dcterms:modified>
</cp:coreProperties>
</file>