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C7" w:rsidRDefault="00E700C7"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报名表</w:t>
      </w:r>
    </w:p>
    <w:p w:rsidR="00E700C7" w:rsidRDefault="00E700C7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E700C7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E700C7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E700C7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E700C7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E700C7" w:rsidRDefault="00E700C7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E700C7" w:rsidRDefault="00E700C7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E700C7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E700C7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E700C7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E700C7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E700C7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E700C7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E700C7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rPr>
                <w:rFonts w:ascii="楷体_GB2312" w:eastAsia="楷体_GB2312"/>
              </w:rPr>
            </w:pPr>
          </w:p>
          <w:p w:rsidR="00E700C7" w:rsidRDefault="00E700C7">
            <w:pPr>
              <w:spacing w:line="300" w:lineRule="exact"/>
              <w:rPr>
                <w:rFonts w:ascii="楷体_GB2312" w:eastAsia="楷体_GB2312"/>
              </w:rPr>
            </w:pPr>
          </w:p>
          <w:p w:rsidR="00E700C7" w:rsidRDefault="00E700C7">
            <w:pPr>
              <w:spacing w:line="300" w:lineRule="exact"/>
              <w:rPr>
                <w:rFonts w:ascii="楷体_GB2312" w:eastAsia="楷体_GB2312"/>
              </w:rPr>
            </w:pPr>
          </w:p>
          <w:p w:rsidR="00E700C7" w:rsidRDefault="00E700C7">
            <w:pPr>
              <w:spacing w:line="300" w:lineRule="exact"/>
              <w:rPr>
                <w:rFonts w:ascii="楷体_GB2312" w:eastAsia="楷体_GB2312"/>
              </w:rPr>
            </w:pPr>
          </w:p>
          <w:p w:rsidR="00E700C7" w:rsidRDefault="00E700C7">
            <w:pPr>
              <w:spacing w:line="300" w:lineRule="exact"/>
              <w:rPr>
                <w:rFonts w:ascii="楷体_GB2312" w:eastAsia="楷体_GB2312"/>
              </w:rPr>
            </w:pPr>
          </w:p>
          <w:p w:rsidR="00E700C7" w:rsidRDefault="00E700C7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E700C7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E700C7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E700C7" w:rsidRDefault="00E700C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E700C7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E700C7" w:rsidRDefault="00E700C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E700C7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E700C7" w:rsidRDefault="00E700C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E700C7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E700C7" w:rsidRDefault="00E700C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E700C7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E700C7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ind w:firstLineChars="200" w:firstLine="420"/>
              <w:rPr>
                <w:rFonts w:ascii="楷体_GB2312" w:eastAsia="楷体_GB2312" w:hAnsi="Times New Roman" w:cs="楷体_GB2312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  <w:szCs w:val="21"/>
              </w:rPr>
              <w:t xml:space="preserve"> </w:t>
            </w:r>
          </w:p>
          <w:p w:rsidR="00E700C7" w:rsidRDefault="00E700C7">
            <w:pPr>
              <w:spacing w:line="300" w:lineRule="exact"/>
              <w:ind w:firstLineChars="2000" w:firstLine="4200"/>
              <w:rPr>
                <w:rFonts w:ascii="楷体_GB2312" w:eastAsia="楷体_GB2312"/>
              </w:rPr>
            </w:pPr>
          </w:p>
          <w:p w:rsidR="00E700C7" w:rsidRDefault="00E700C7">
            <w:pPr>
              <w:spacing w:line="300" w:lineRule="exact"/>
              <w:ind w:firstLineChars="1543" w:firstLine="324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E700C7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00C7" w:rsidRDefault="00E700C7">
            <w:pPr>
              <w:spacing w:line="300" w:lineRule="exact"/>
              <w:ind w:left="3135" w:hangingChars="1493" w:hanging="3135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E700C7" w:rsidRDefault="00E700C7">
      <w:pPr>
        <w:ind w:firstLineChars="2800" w:firstLine="5880"/>
      </w:pPr>
    </w:p>
    <w:p w:rsidR="00E700C7" w:rsidRDefault="00E700C7"/>
    <w:sectPr w:rsidR="00E700C7" w:rsidSect="0080115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C7" w:rsidRDefault="00E700C7">
      <w:r>
        <w:separator/>
      </w:r>
    </w:p>
  </w:endnote>
  <w:endnote w:type="continuationSeparator" w:id="0">
    <w:p w:rsidR="00E700C7" w:rsidRDefault="00E70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C7" w:rsidRDefault="00E700C7">
      <w:r>
        <w:separator/>
      </w:r>
    </w:p>
  </w:footnote>
  <w:footnote w:type="continuationSeparator" w:id="0">
    <w:p w:rsidR="00E700C7" w:rsidRDefault="00E70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C7" w:rsidRDefault="00E700C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04"/>
    <w:rsid w:val="002C119F"/>
    <w:rsid w:val="002E009F"/>
    <w:rsid w:val="00370F0B"/>
    <w:rsid w:val="003B6AC3"/>
    <w:rsid w:val="00494125"/>
    <w:rsid w:val="005E0A04"/>
    <w:rsid w:val="00801150"/>
    <w:rsid w:val="008E580E"/>
    <w:rsid w:val="009F2D03"/>
    <w:rsid w:val="00A0278C"/>
    <w:rsid w:val="00AB61CB"/>
    <w:rsid w:val="00BB207D"/>
    <w:rsid w:val="00DB7AB4"/>
    <w:rsid w:val="00E700C7"/>
    <w:rsid w:val="00F96B2B"/>
    <w:rsid w:val="0B5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1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115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01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11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twldl</dc:creator>
  <cp:keywords/>
  <dc:description/>
  <cp:lastModifiedBy>原来我不帅</cp:lastModifiedBy>
  <cp:revision>4</cp:revision>
  <dcterms:created xsi:type="dcterms:W3CDTF">2019-02-15T02:38:00Z</dcterms:created>
  <dcterms:modified xsi:type="dcterms:W3CDTF">2020-07-14T07:24:00Z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