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D" w:rsidRPr="00E21DA6" w:rsidRDefault="00DB264D">
      <w:pPr>
        <w:spacing w:after="0" w:line="580" w:lineRule="exact"/>
        <w:jc w:val="both"/>
        <w:rPr>
          <w:rFonts w:ascii="黑体" w:eastAsia="黑体" w:hAnsi="黑体"/>
          <w:sz w:val="44"/>
          <w:szCs w:val="44"/>
        </w:rPr>
      </w:pPr>
      <w:r w:rsidRPr="00E21DA6">
        <w:rPr>
          <w:rFonts w:ascii="黑体" w:eastAsia="黑体" w:hAnsi="黑体" w:hint="eastAsia"/>
          <w:sz w:val="44"/>
          <w:szCs w:val="44"/>
        </w:rPr>
        <w:t>附件</w:t>
      </w:r>
      <w:r w:rsidRPr="00E21DA6">
        <w:rPr>
          <w:rFonts w:ascii="黑体" w:eastAsia="黑体" w:hAnsi="黑体"/>
          <w:sz w:val="44"/>
          <w:szCs w:val="44"/>
        </w:rPr>
        <w:t>2</w:t>
      </w:r>
    </w:p>
    <w:p w:rsidR="00DB264D" w:rsidRDefault="00DB264D">
      <w:pPr>
        <w:spacing w:after="0" w:line="240" w:lineRule="exact"/>
        <w:rPr>
          <w:rFonts w:ascii="?? Light" w:hAnsi="?? Light" w:cs="?? Light"/>
          <w:sz w:val="24"/>
          <w:szCs w:val="24"/>
        </w:rPr>
      </w:pPr>
    </w:p>
    <w:p w:rsidR="00DB264D" w:rsidRDefault="00DB264D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平煤神马医疗集团总医院招聘报考考生</w:t>
      </w:r>
    </w:p>
    <w:p w:rsidR="00DB264D" w:rsidRDefault="00DB264D">
      <w:pPr>
        <w:jc w:val="center"/>
        <w:rPr>
          <w:rFonts w:ascii="?? Light" w:eastAsia="宋体" w:hAnsi="?? Light" w:cs="?? Light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疫情防控监测登记表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 w:rsidR="00DB264D" w:rsidRPr="00FA2DCC" w:rsidTr="00FA2DCC">
        <w:trPr>
          <w:trHeight w:val="340"/>
        </w:trPr>
        <w:tc>
          <w:tcPr>
            <w:tcW w:w="1156" w:type="dxa"/>
            <w:vMerge w:val="restart"/>
            <w:vAlign w:val="center"/>
          </w:tcPr>
          <w:p w:rsidR="00DB264D" w:rsidRPr="00FA2DCC" w:rsidRDefault="00DB264D" w:rsidP="00FA2DCC">
            <w:pPr>
              <w:spacing w:after="0"/>
              <w:jc w:val="center"/>
              <w:rPr>
                <w:rFonts w:ascii="?? Light" w:hAnsi="?? Light" w:cs="?? Light"/>
                <w:sz w:val="24"/>
              </w:rPr>
            </w:pPr>
            <w:r w:rsidRPr="00FA2DCC"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eastAsia="宋体" w:hAnsi="?? Light" w:cs="?? Light"/>
                <w:sz w:val="24"/>
              </w:rPr>
            </w:pPr>
            <w:r w:rsidRPr="00FA2DCC">
              <w:rPr>
                <w:rFonts w:ascii="?? Light" w:eastAsia="宋体" w:hAnsi="?? Light" w:cs="?? Light" w:hint="eastAsia"/>
                <w:sz w:val="24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  <w:r w:rsidRPr="00FA2DCC">
              <w:rPr>
                <w:rFonts w:ascii="宋体" w:eastAsia="宋体" w:hAnsi="宋体" w:cs="宋体" w:hint="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  <w:r w:rsidRPr="00FA2DCC">
              <w:rPr>
                <w:rFonts w:ascii="宋体" w:eastAsia="宋体" w:hAnsi="宋体" w:cs="宋体" w:hint="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eastAsia="宋体" w:hAnsi="?? Light" w:cs="?? Light"/>
                <w:sz w:val="24"/>
              </w:rPr>
            </w:pPr>
            <w:r w:rsidRPr="00FA2DCC">
              <w:rPr>
                <w:rFonts w:ascii="?? Light" w:eastAsia="宋体" w:hAnsi="?? Light" w:cs="?? Light" w:hint="eastAsia"/>
                <w:sz w:val="24"/>
              </w:rPr>
              <w:t>本人签字</w:t>
            </w: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  <w:vMerge/>
            <w:vAlign w:val="center"/>
          </w:tcPr>
          <w:p w:rsidR="00DB264D" w:rsidRPr="00FA2DCC" w:rsidRDefault="00DB264D" w:rsidP="00FA2DCC">
            <w:pPr>
              <w:spacing w:after="0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  <w:r w:rsidRPr="00FA2DCC">
              <w:rPr>
                <w:rFonts w:ascii="宋体" w:eastAsia="宋体" w:hAnsi="宋体" w:cs="宋体" w:hint="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  <w:r w:rsidRPr="00FA2DCC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  <w:r w:rsidRPr="00FA2DCC">
              <w:rPr>
                <w:rFonts w:ascii="宋体" w:eastAsia="宋体" w:hAnsi="宋体" w:cs="宋体" w:hint="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  <w:r w:rsidRPr="00FA2DCC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787" w:type="dxa"/>
            <w:vMerge/>
            <w:vAlign w:val="center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  <w:tr w:rsidR="00DB264D" w:rsidRPr="00FA2DCC" w:rsidTr="00FA2DCC">
        <w:trPr>
          <w:trHeight w:val="340"/>
        </w:trPr>
        <w:tc>
          <w:tcPr>
            <w:tcW w:w="1156" w:type="dxa"/>
          </w:tcPr>
          <w:p w:rsidR="00DB264D" w:rsidRPr="00FA2DCC" w:rsidRDefault="00DB264D" w:rsidP="00FA2DCC"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163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62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038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400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  <w:tc>
          <w:tcPr>
            <w:tcW w:w="1787" w:type="dxa"/>
          </w:tcPr>
          <w:p w:rsidR="00DB264D" w:rsidRPr="00FA2DCC" w:rsidRDefault="00DB264D" w:rsidP="00FA2DCC">
            <w:pPr>
              <w:spacing w:after="0" w:line="440" w:lineRule="exact"/>
              <w:jc w:val="center"/>
              <w:rPr>
                <w:rFonts w:ascii="?? Light" w:hAnsi="?? Light" w:cs="?? Light"/>
                <w:sz w:val="24"/>
              </w:rPr>
            </w:pPr>
          </w:p>
        </w:tc>
      </w:tr>
    </w:tbl>
    <w:p w:rsidR="00DB264D" w:rsidRDefault="00DB264D">
      <w:pPr>
        <w:spacing w:after="0" w:line="240" w:lineRule="exact"/>
        <w:jc w:val="center"/>
        <w:rPr>
          <w:rFonts w:ascii="?? Light" w:hAnsi="?? Light" w:cs="?? Light"/>
          <w:sz w:val="24"/>
        </w:rPr>
      </w:pPr>
    </w:p>
    <w:p w:rsidR="00DB264D" w:rsidRDefault="00DB264D" w:rsidP="00E21DA6">
      <w:pPr>
        <w:spacing w:after="0" w:line="400" w:lineRule="exact"/>
        <w:ind w:left="31680" w:hangingChars="300" w:firstLine="31680"/>
        <w:rPr>
          <w:rFonts w:ascii="??" w:hAnsi="??" w:cs="?? Light"/>
          <w:sz w:val="24"/>
        </w:rPr>
      </w:pPr>
      <w:r>
        <w:rPr>
          <w:rFonts w:ascii="宋体" w:eastAsia="宋体" w:hAnsi="宋体" w:cs="宋体" w:hint="eastAsia"/>
          <w:sz w:val="24"/>
        </w:rPr>
        <w:t>注：</w:t>
      </w:r>
      <w:r>
        <w:rPr>
          <w:rFonts w:ascii="??" w:hAnsi="??" w:cs="?? Light"/>
          <w:sz w:val="24"/>
        </w:rPr>
        <w:t>1.</w:t>
      </w:r>
      <w:r>
        <w:rPr>
          <w:rFonts w:ascii="宋体" w:eastAsia="宋体" w:hAnsi="宋体" w:cs="宋体" w:hint="eastAsia"/>
          <w:spacing w:val="-8"/>
        </w:rPr>
        <w:t>此表由考生本人亲笔填写，并对</w:t>
      </w:r>
      <w:r>
        <w:rPr>
          <w:rFonts w:ascii="宋体" w:eastAsia="宋体" w:hAnsi="宋体" w:cs="宋体" w:hint="eastAsia"/>
          <w:sz w:val="24"/>
        </w:rPr>
        <w:t>填写内容要真实、准确负责。</w:t>
      </w:r>
    </w:p>
    <w:p w:rsidR="00DB264D" w:rsidRDefault="00DB264D" w:rsidP="00E21DA6">
      <w:pPr>
        <w:spacing w:after="0" w:line="400" w:lineRule="exact"/>
        <w:ind w:left="31680" w:hangingChars="300" w:firstLine="31680"/>
        <w:rPr>
          <w:rFonts w:ascii="??" w:hAnsi="??" w:cs="?? Light"/>
          <w:sz w:val="24"/>
        </w:rPr>
      </w:pPr>
      <w:r>
        <w:rPr>
          <w:rFonts w:ascii="??" w:hAnsi="??" w:cs="?? Light"/>
          <w:sz w:val="24"/>
        </w:rPr>
        <w:t xml:space="preserve">    2.</w:t>
      </w:r>
      <w:r>
        <w:rPr>
          <w:rFonts w:ascii="宋体" w:eastAsia="宋体" w:hAnsi="宋体" w:cs="宋体" w:hint="eastAsia"/>
          <w:sz w:val="24"/>
        </w:rPr>
        <w:t>填写日期需具体到</w:t>
      </w:r>
      <w:r>
        <w:rPr>
          <w:rFonts w:ascii="??" w:hAnsi="??" w:cs="?? Light"/>
          <w:sz w:val="24"/>
        </w:rPr>
        <w:t>“</w:t>
      </w:r>
      <w:r>
        <w:rPr>
          <w:rFonts w:ascii="宋体" w:eastAsia="宋体" w:hAnsi="宋体" w:cs="宋体" w:hint="eastAsia"/>
          <w:sz w:val="24"/>
        </w:rPr>
        <w:t>日</w:t>
      </w:r>
      <w:r>
        <w:rPr>
          <w:rFonts w:ascii="??" w:hAnsi="??" w:cs="?? Light"/>
          <w:sz w:val="24"/>
        </w:rPr>
        <w:t>”</w:t>
      </w:r>
      <w:r>
        <w:rPr>
          <w:rFonts w:ascii="宋体" w:eastAsia="宋体" w:hAnsi="宋体" w:cs="宋体" w:hint="eastAsia"/>
          <w:sz w:val="24"/>
        </w:rPr>
        <w:t>，所在地需具体到县（区）。</w:t>
      </w:r>
      <w:bookmarkStart w:id="0" w:name="_GoBack"/>
      <w:bookmarkEnd w:id="0"/>
    </w:p>
    <w:p w:rsidR="00DB264D" w:rsidRDefault="00DB264D"/>
    <w:sectPr w:rsidR="00DB264D" w:rsidSect="007B56EB">
      <w:pgSz w:w="11906" w:h="16838"/>
      <w:pgMar w:top="1304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393"/>
    <w:rsid w:val="004E7850"/>
    <w:rsid w:val="00586D33"/>
    <w:rsid w:val="007B56EB"/>
    <w:rsid w:val="007C7A5D"/>
    <w:rsid w:val="008A7AE5"/>
    <w:rsid w:val="0093128E"/>
    <w:rsid w:val="009A4393"/>
    <w:rsid w:val="00A1462C"/>
    <w:rsid w:val="00DB264D"/>
    <w:rsid w:val="00DC7993"/>
    <w:rsid w:val="00E03F1C"/>
    <w:rsid w:val="00E21DA6"/>
    <w:rsid w:val="00F660A0"/>
    <w:rsid w:val="00FA2DCC"/>
    <w:rsid w:val="00FD6962"/>
    <w:rsid w:val="00FE3668"/>
    <w:rsid w:val="00FE5E21"/>
    <w:rsid w:val="0B73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" w:eastAsia="宋体" w:hAnsi="??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E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56E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45</Words>
  <Characters>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焦 冰</dc:creator>
  <cp:keywords/>
  <dc:description/>
  <cp:lastModifiedBy>adminis0012</cp:lastModifiedBy>
  <cp:revision>4</cp:revision>
  <cp:lastPrinted>2020-06-01T07:20:00Z</cp:lastPrinted>
  <dcterms:created xsi:type="dcterms:W3CDTF">2020-05-20T01:56:00Z</dcterms:created>
  <dcterms:modified xsi:type="dcterms:W3CDTF">2020-07-10T02:41:00Z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