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55" w:rsidRDefault="00611F5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611F55" w:rsidRDefault="00611F55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年巨野县县直事业单位引进高层次人才面试疫情防控注意事项</w:t>
      </w:r>
      <w:r>
        <w:rPr>
          <w:rFonts w:ascii="方正小标宋简体" w:eastAsia="方正小标宋简体" w:hAnsi="方正小标宋简体" w:cs="Times New Roman"/>
          <w:sz w:val="36"/>
          <w:szCs w:val="36"/>
        </w:rPr>
        <w:br/>
      </w:r>
    </w:p>
    <w:p w:rsidR="00611F55" w:rsidRDefault="00611F55" w:rsidP="00FD1668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根据新冠肺炎常态化疫情防控有关规定，考生在公告发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布之日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分组及面试秩序的，将依法依规追究责任。</w:t>
      </w:r>
    </w:p>
    <w:p w:rsidR="00611F55" w:rsidRDefault="00611F55" w:rsidP="00FD1668">
      <w:pPr>
        <w:numPr>
          <w:ilvl w:val="0"/>
          <w:numId w:val="1"/>
        </w:num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考生进入分组现场、面试考点时应佩戴口罩，并出示有效期内的第二代身份证、山东省电子健康通行码（绿码）、健康管理信息采集表等证件材料，并按要求主动接受体温测量。持非绿码的考生，须提供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天内在我省检测机构检测后新冠病毒核酸检测阴性证明。</w:t>
      </w:r>
    </w:p>
    <w:p w:rsidR="00611F55" w:rsidRDefault="00611F55" w:rsidP="00FD1668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二、无法提供健康证明的，以及经现场卫生防疫专业人员确认有可疑症状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体温</w:t>
      </w:r>
      <w:r>
        <w:rPr>
          <w:rFonts w:ascii="仿宋" w:eastAsia="仿宋" w:hAnsi="仿宋" w:cs="仿宋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℃以上，出现持续干咳、乏力、呼吸困难等症状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的考生，不得进入分组现场、面试考点，视为自动放弃资格。</w:t>
      </w:r>
    </w:p>
    <w:p w:rsidR="00611F55" w:rsidRDefault="00611F55" w:rsidP="00FD1668">
      <w:pPr>
        <w:spacing w:line="560" w:lineRule="exact"/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三、考生采取自查自报方式进行健康监测，早、晚各进行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次体温测量，并填写《考试人员健康管理信息采集表》，一轮面试分组时上交。</w:t>
      </w:r>
    </w:p>
    <w:p w:rsidR="00611F55" w:rsidRDefault="00611F55" w:rsidP="00FD1668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四、请考生按时间节点进行分组及面试。在整个时间段内不要离开巨野县。进入分组及面试现场核验身份时按要求及时摘戴口罩。除在面试室内需摘除口罩外，其他时间请自觉佩戴口罩。</w:t>
      </w:r>
    </w:p>
    <w:p w:rsidR="00611F55" w:rsidRDefault="00611F55" w:rsidP="00FD1668">
      <w:pPr>
        <w:spacing w:line="560" w:lineRule="exact"/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考生要遵循“两点一线”出行模式，“点对点”往返住所和分组现场或面试考点。在保障安全的前提下，尽量选择步行、骑行、私家车往返分组现场或面试考点。乘坐公共交通工具、出租车或网约车等赴分组现场或面试考点的，应切实做好个人防护和手部卫生。</w:t>
      </w:r>
    </w:p>
    <w:p w:rsidR="00611F55" w:rsidRDefault="00611F55" w:rsidP="009131E1">
      <w:pPr>
        <w:spacing w:line="560" w:lineRule="exact"/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611F55" w:rsidSect="00D47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09D1"/>
    <w:multiLevelType w:val="singleLevel"/>
    <w:tmpl w:val="472A09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9C1"/>
    <w:rsid w:val="000500AF"/>
    <w:rsid w:val="00081DA2"/>
    <w:rsid w:val="000919A8"/>
    <w:rsid w:val="00160D5C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3D2572"/>
    <w:rsid w:val="0051560D"/>
    <w:rsid w:val="00545297"/>
    <w:rsid w:val="005716A3"/>
    <w:rsid w:val="006051BA"/>
    <w:rsid w:val="00611F55"/>
    <w:rsid w:val="00625573"/>
    <w:rsid w:val="00684F7E"/>
    <w:rsid w:val="006C14FF"/>
    <w:rsid w:val="00726857"/>
    <w:rsid w:val="00785F2D"/>
    <w:rsid w:val="007B52CA"/>
    <w:rsid w:val="0080124A"/>
    <w:rsid w:val="0083129E"/>
    <w:rsid w:val="00850BA0"/>
    <w:rsid w:val="008F2489"/>
    <w:rsid w:val="009131E1"/>
    <w:rsid w:val="009A0B78"/>
    <w:rsid w:val="009D5BEB"/>
    <w:rsid w:val="009F09C1"/>
    <w:rsid w:val="009F5904"/>
    <w:rsid w:val="00A138A9"/>
    <w:rsid w:val="00A17B4A"/>
    <w:rsid w:val="00A33D88"/>
    <w:rsid w:val="00A47C91"/>
    <w:rsid w:val="00A53694"/>
    <w:rsid w:val="00AA297F"/>
    <w:rsid w:val="00AB3578"/>
    <w:rsid w:val="00AF7673"/>
    <w:rsid w:val="00BC1113"/>
    <w:rsid w:val="00BD05CF"/>
    <w:rsid w:val="00C03E9B"/>
    <w:rsid w:val="00C3110E"/>
    <w:rsid w:val="00C3168E"/>
    <w:rsid w:val="00D47F62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D1668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1F84433B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092C91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22B6A6D"/>
    <w:rsid w:val="656475A1"/>
    <w:rsid w:val="66C90971"/>
    <w:rsid w:val="697506F0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BB85B78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6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7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7F62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4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7F62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D47F6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47F62"/>
    <w:rPr>
      <w:b/>
      <w:bCs/>
    </w:rPr>
  </w:style>
  <w:style w:type="paragraph" w:styleId="ListParagraph">
    <w:name w:val="List Paragraph"/>
    <w:basedOn w:val="Normal"/>
    <w:uiPriority w:val="99"/>
    <w:qFormat/>
    <w:rsid w:val="00D47F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117</Words>
  <Characters>671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FtpDown</cp:lastModifiedBy>
  <cp:revision>8</cp:revision>
  <cp:lastPrinted>2020-06-30T00:33:00Z</cp:lastPrinted>
  <dcterms:created xsi:type="dcterms:W3CDTF">2020-07-05T03:06:00Z</dcterms:created>
  <dcterms:modified xsi:type="dcterms:W3CDTF">2020-07-15T04:30:00Z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