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93" w:rsidRDefault="00AB1D93">
      <w:pPr>
        <w:tabs>
          <w:tab w:val="left" w:pos="6480"/>
        </w:tabs>
        <w:ind w:firstLineChars="0" w:firstLine="0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cs="宋体" w:hint="eastAsia"/>
          <w:b/>
          <w:bCs/>
          <w:sz w:val="24"/>
          <w:szCs w:val="24"/>
        </w:rPr>
        <w:t>附件：</w:t>
      </w:r>
      <w:r>
        <w:rPr>
          <w:b/>
          <w:bCs/>
          <w:sz w:val="24"/>
          <w:szCs w:val="24"/>
        </w:rPr>
        <w:tab/>
      </w:r>
    </w:p>
    <w:p w:rsidR="00AB1D93" w:rsidRDefault="00AB1D93" w:rsidP="0077577F">
      <w:pPr>
        <w:ind w:firstLine="31680"/>
        <w:jc w:val="center"/>
        <w:rPr>
          <w:b/>
          <w:bCs/>
          <w:spacing w:val="-10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上饶市事业单位公开招聘工作人员报名登记表</w:t>
      </w:r>
    </w:p>
    <w:tbl>
      <w:tblPr>
        <w:tblpPr w:leftFromText="180" w:rightFromText="180" w:vertAnchor="text" w:horzAnchor="page" w:tblpX="1543" w:tblpY="269"/>
        <w:tblOverlap w:val="never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"/>
        <w:gridCol w:w="582"/>
        <w:gridCol w:w="1209"/>
        <w:gridCol w:w="763"/>
        <w:gridCol w:w="760"/>
        <w:gridCol w:w="10"/>
        <w:gridCol w:w="1105"/>
        <w:gridCol w:w="825"/>
        <w:gridCol w:w="970"/>
        <w:gridCol w:w="488"/>
        <w:gridCol w:w="620"/>
        <w:gridCol w:w="135"/>
        <w:gridCol w:w="1372"/>
      </w:tblGrid>
      <w:tr w:rsidR="00AB1D93">
        <w:trPr>
          <w:cantSplit/>
          <w:trHeight w:val="563"/>
        </w:trPr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别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籍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贯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>
            <w:pPr>
              <w:ind w:firstLineChars="0" w:firstLine="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出</w:t>
            </w:r>
            <w:r>
              <w:rPr>
                <w:rFonts w:ascii="宋体" w:cs="宋体"/>
                <w:spacing w:val="-8"/>
              </w:rPr>
              <w:t xml:space="preserve"> </w:t>
            </w:r>
            <w:r>
              <w:rPr>
                <w:rFonts w:ascii="宋体" w:cs="宋体" w:hint="eastAsia"/>
                <w:spacing w:val="-8"/>
              </w:rPr>
              <w:t>生</w:t>
            </w:r>
          </w:p>
          <w:p w:rsidR="00AB1D93" w:rsidRDefault="00AB1D93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年</w:t>
            </w:r>
            <w:r>
              <w:rPr>
                <w:rFonts w:ascii="宋体" w:cs="宋体"/>
                <w:spacing w:val="-8"/>
              </w:rPr>
              <w:t xml:space="preserve"> </w:t>
            </w:r>
            <w:r>
              <w:rPr>
                <w:rFonts w:ascii="宋体" w:cs="宋体" w:hint="eastAsia"/>
                <w:spacing w:val="-8"/>
              </w:rPr>
              <w:t>月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相</w:t>
            </w:r>
          </w:p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片</w:t>
            </w:r>
          </w:p>
        </w:tc>
      </w:tr>
      <w:tr w:rsidR="00AB1D93">
        <w:trPr>
          <w:cantSplit/>
          <w:trHeight w:val="51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  <w:spacing w:val="-12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>
            <w:pPr>
              <w:ind w:firstLineChars="0" w:firstLine="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参加工作时间</w:t>
            </w: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历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</w:pPr>
          </w:p>
        </w:tc>
      </w:tr>
      <w:tr w:rsidR="00AB1D93">
        <w:trPr>
          <w:cantSplit/>
          <w:trHeight w:val="475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  <w:spacing w:val="-20"/>
              </w:rPr>
            </w:pPr>
            <w:r>
              <w:rPr>
                <w:rFonts w:ascii="宋体" w:cs="宋体" w:hint="eastAsia"/>
              </w:rPr>
              <w:t>学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位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毕业学校</w:t>
            </w:r>
          </w:p>
        </w:tc>
        <w:tc>
          <w:tcPr>
            <w:tcW w:w="4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</w:pPr>
          </w:p>
        </w:tc>
      </w:tr>
      <w:tr w:rsidR="00AB1D93">
        <w:trPr>
          <w:cantSplit/>
          <w:trHeight w:val="445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</w:rPr>
              <w:t>所学专业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职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称</w:t>
            </w: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</w:pPr>
          </w:p>
        </w:tc>
      </w:tr>
      <w:tr w:rsidR="00AB1D93">
        <w:trPr>
          <w:cantSplit/>
          <w:trHeight w:val="370"/>
        </w:trPr>
        <w:tc>
          <w:tcPr>
            <w:tcW w:w="147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B1D93" w:rsidRPr="0077577F" w:rsidRDefault="00AB1D93" w:rsidP="00AB1D93">
            <w:pPr>
              <w:ind w:firstLineChars="103" w:firstLine="31680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现工作单位</w:t>
            </w:r>
          </w:p>
        </w:tc>
        <w:tc>
          <w:tcPr>
            <w:tcW w:w="46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AB1D93" w:rsidRDefault="00AB1D93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联系</w:t>
            </w:r>
          </w:p>
          <w:p w:rsidR="00AB1D93" w:rsidRDefault="00AB1D93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电话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 w:cs="宋体"/>
              </w:rPr>
            </w:pPr>
          </w:p>
        </w:tc>
      </w:tr>
      <w:tr w:rsidR="00AB1D93">
        <w:trPr>
          <w:cantSplit/>
          <w:trHeight w:val="232"/>
        </w:trPr>
        <w:tc>
          <w:tcPr>
            <w:tcW w:w="147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</w:pPr>
          </w:p>
        </w:tc>
        <w:tc>
          <w:tcPr>
            <w:tcW w:w="4671" w:type="dxa"/>
            <w:gridSpan w:val="6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</w:pPr>
          </w:p>
        </w:tc>
        <w:tc>
          <w:tcPr>
            <w:tcW w:w="97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</w:pPr>
          </w:p>
        </w:tc>
        <w:tc>
          <w:tcPr>
            <w:tcW w:w="488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2127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 w:cs="宋体"/>
              </w:rPr>
            </w:pPr>
          </w:p>
        </w:tc>
      </w:tr>
      <w:tr w:rsidR="00AB1D93">
        <w:trPr>
          <w:cantSplit/>
          <w:trHeight w:val="666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身份证号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290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是否全日制普通高校毕业生</w:t>
            </w: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是</w:t>
            </w:r>
            <w:r>
              <w:rPr>
                <w:rFonts w:ascii="宋体" w:cs="宋体"/>
              </w:rPr>
              <w:t xml:space="preserve">       </w:t>
            </w:r>
            <w:r>
              <w:rPr>
                <w:rFonts w:ascii="宋体" w:cs="宋体" w:hint="eastAsia"/>
              </w:rPr>
              <w:t>否</w:t>
            </w:r>
          </w:p>
        </w:tc>
      </w:tr>
      <w:tr w:rsidR="00AB1D93">
        <w:trPr>
          <w:cantSplit/>
          <w:trHeight w:val="538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联系地址</w:t>
            </w:r>
          </w:p>
        </w:tc>
        <w:tc>
          <w:tcPr>
            <w:tcW w:w="564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应聘岗位代码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AB1D93">
        <w:trPr>
          <w:cantSplit/>
          <w:trHeight w:val="50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>
            <w:pPr>
              <w:ind w:firstLineChars="0" w:firstLine="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应聘岗位</w:t>
            </w:r>
          </w:p>
        </w:tc>
        <w:tc>
          <w:tcPr>
            <w:tcW w:w="8256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AB1D93">
        <w:trPr>
          <w:cantSplit/>
          <w:trHeight w:val="475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个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人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简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历</w:t>
            </w: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时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间</w:t>
            </w: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在何单位学习或工作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D93" w:rsidRDefault="00AB1D93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任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何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职务</w:t>
            </w:r>
          </w:p>
        </w:tc>
      </w:tr>
      <w:tr w:rsidR="00AB1D93">
        <w:trPr>
          <w:cantSplit/>
          <w:trHeight w:val="651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AB1D93">
        <w:trPr>
          <w:cantSplit/>
          <w:trHeight w:val="620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AB1D93">
        <w:trPr>
          <w:cantSplit/>
          <w:trHeight w:val="620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AB1D93">
        <w:trPr>
          <w:cantSplit/>
          <w:trHeight w:val="563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AB1D93">
        <w:trPr>
          <w:cantSplit/>
          <w:trHeight w:val="2246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应</w:t>
            </w:r>
          </w:p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聘</w:t>
            </w:r>
          </w:p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人</w:t>
            </w:r>
          </w:p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承</w:t>
            </w:r>
          </w:p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诺</w:t>
            </w:r>
          </w:p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签</w:t>
            </w:r>
          </w:p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名</w:t>
            </w:r>
          </w:p>
        </w:tc>
        <w:tc>
          <w:tcPr>
            <w:tcW w:w="8838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B1D93" w:rsidRDefault="00AB1D93" w:rsidP="00AB1D93">
            <w:pPr>
              <w:ind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上述填写内容和提供的相关依据真实、有效，符合招聘岗位所需的报考条件。如有不实，本人自愿放弃考试和聘用资格。</w:t>
            </w:r>
          </w:p>
          <w:p w:rsidR="00AB1D93" w:rsidRDefault="00AB1D93" w:rsidP="00AB1D93">
            <w:pPr>
              <w:ind w:firstLine="31680"/>
              <w:rPr>
                <w:rFonts w:ascii="宋体"/>
              </w:rPr>
            </w:pPr>
          </w:p>
          <w:p w:rsidR="00AB1D93" w:rsidRDefault="00AB1D93" w:rsidP="00AB1D93">
            <w:pPr>
              <w:ind w:right="420" w:firstLineChars="2390"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应聘人：</w:t>
            </w:r>
            <w:r>
              <w:rPr>
                <w:rFonts w:ascii="宋体" w:cs="宋体"/>
              </w:rPr>
              <w:t xml:space="preserve">                                                      </w:t>
            </w:r>
          </w:p>
          <w:p w:rsidR="00AB1D93" w:rsidRDefault="00AB1D93" w:rsidP="00AB1D93">
            <w:pPr>
              <w:ind w:right="420" w:firstLineChars="2250"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 </w:t>
            </w:r>
            <w:r>
              <w:rPr>
                <w:rFonts w:ascii="宋体" w:cs="宋体" w:hint="eastAsia"/>
              </w:rPr>
              <w:t>日</w:t>
            </w:r>
          </w:p>
        </w:tc>
      </w:tr>
      <w:tr w:rsidR="00AB1D93">
        <w:trPr>
          <w:cantSplit/>
          <w:trHeight w:val="2023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资</w:t>
            </w:r>
          </w:p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格</w:t>
            </w:r>
          </w:p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审</w:t>
            </w:r>
          </w:p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查</w:t>
            </w:r>
          </w:p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838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D93" w:rsidRDefault="00AB1D93" w:rsidP="00AB1D93">
            <w:pPr>
              <w:ind w:right="360" w:firstLine="31680"/>
              <w:jc w:val="center"/>
              <w:rPr>
                <w:rFonts w:ascii="宋体"/>
              </w:rPr>
            </w:pPr>
          </w:p>
          <w:p w:rsidR="00AB1D93" w:rsidRDefault="00AB1D93" w:rsidP="00AB1D93">
            <w:pPr>
              <w:ind w:right="360" w:firstLine="31680"/>
              <w:jc w:val="center"/>
              <w:rPr>
                <w:rFonts w:ascii="宋体"/>
              </w:rPr>
            </w:pPr>
          </w:p>
          <w:p w:rsidR="00AB1D93" w:rsidRDefault="00AB1D93" w:rsidP="00AB1D93">
            <w:pPr>
              <w:ind w:right="360" w:firstLine="31680"/>
              <w:jc w:val="center"/>
              <w:rPr>
                <w:rFonts w:ascii="宋体"/>
              </w:rPr>
            </w:pPr>
          </w:p>
          <w:p w:rsidR="00AB1D93" w:rsidRDefault="00AB1D93" w:rsidP="00AB1D93">
            <w:pPr>
              <w:ind w:right="360" w:firstLine="31680"/>
              <w:jc w:val="right"/>
              <w:rPr>
                <w:rFonts w:ascii="宋体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 </w:t>
            </w:r>
            <w:r>
              <w:rPr>
                <w:rFonts w:ascii="宋体" w:cs="宋体" w:hint="eastAsia"/>
              </w:rPr>
              <w:t>日</w:t>
            </w:r>
          </w:p>
          <w:p w:rsidR="00AB1D93" w:rsidRDefault="00AB1D93" w:rsidP="00AB1D93">
            <w:pPr>
              <w:ind w:firstLine="31680"/>
              <w:jc w:val="center"/>
              <w:rPr>
                <w:rFonts w:ascii="宋体"/>
              </w:rPr>
            </w:pPr>
          </w:p>
        </w:tc>
      </w:tr>
    </w:tbl>
    <w:p w:rsidR="00AB1D93" w:rsidRDefault="00AB1D93" w:rsidP="00850781">
      <w:pPr>
        <w:ind w:firstLineChars="0" w:firstLine="0"/>
      </w:pPr>
    </w:p>
    <w:sectPr w:rsidR="00AB1D93" w:rsidSect="0064502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93" w:rsidRDefault="00AB1D93" w:rsidP="00196282">
      <w:pPr>
        <w:spacing w:line="240" w:lineRule="auto"/>
        <w:ind w:firstLine="31680"/>
      </w:pPr>
      <w:r>
        <w:separator/>
      </w:r>
    </w:p>
  </w:endnote>
  <w:endnote w:type="continuationSeparator" w:id="1">
    <w:p w:rsidR="00AB1D93" w:rsidRDefault="00AB1D93" w:rsidP="00196282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93" w:rsidRDefault="00AB1D93" w:rsidP="00196282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93" w:rsidRDefault="00AB1D93" w:rsidP="00196282">
      <w:pPr>
        <w:spacing w:line="240" w:lineRule="auto"/>
        <w:ind w:firstLine="31680"/>
      </w:pPr>
      <w:r>
        <w:separator/>
      </w:r>
    </w:p>
  </w:footnote>
  <w:footnote w:type="continuationSeparator" w:id="1">
    <w:p w:rsidR="00AB1D93" w:rsidRDefault="00AB1D93" w:rsidP="00196282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93" w:rsidRDefault="00AB1D93" w:rsidP="00196282">
    <w:pPr>
      <w:pStyle w:val="Header"/>
      <w:pBdr>
        <w:bottom w:val="none" w:sz="0" w:space="0" w:color="auto"/>
      </w:pBdr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8F2"/>
    <w:rsid w:val="0005377D"/>
    <w:rsid w:val="00162B95"/>
    <w:rsid w:val="00196282"/>
    <w:rsid w:val="001D00E9"/>
    <w:rsid w:val="00216F90"/>
    <w:rsid w:val="00486F87"/>
    <w:rsid w:val="00582A25"/>
    <w:rsid w:val="00621DC1"/>
    <w:rsid w:val="00645021"/>
    <w:rsid w:val="00684710"/>
    <w:rsid w:val="006E17EB"/>
    <w:rsid w:val="00712DA0"/>
    <w:rsid w:val="0077577F"/>
    <w:rsid w:val="00850781"/>
    <w:rsid w:val="00884F5F"/>
    <w:rsid w:val="008A58F2"/>
    <w:rsid w:val="009163E8"/>
    <w:rsid w:val="009A2250"/>
    <w:rsid w:val="00AB1D93"/>
    <w:rsid w:val="00AE5FC9"/>
    <w:rsid w:val="00B0200C"/>
    <w:rsid w:val="00B81FDE"/>
    <w:rsid w:val="00B867E7"/>
    <w:rsid w:val="00C908A4"/>
    <w:rsid w:val="00D51462"/>
    <w:rsid w:val="00DB636A"/>
    <w:rsid w:val="6312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21"/>
    <w:pPr>
      <w:widowControl w:val="0"/>
      <w:spacing w:line="240" w:lineRule="atLeast"/>
      <w:ind w:firstLineChars="200" w:firstLine="20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4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02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4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0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61</Words>
  <Characters>353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8</cp:revision>
  <dcterms:created xsi:type="dcterms:W3CDTF">2018-04-26T01:05:00Z</dcterms:created>
  <dcterms:modified xsi:type="dcterms:W3CDTF">2020-07-13T06:03:00Z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