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8" w:lineRule="auto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5</w:t>
      </w:r>
      <w:bookmarkStart w:id="0" w:name="_GoBack"/>
      <w:bookmarkEnd w:id="0"/>
    </w:p>
    <w:p>
      <w:pPr>
        <w:widowControl/>
        <w:spacing w:line="528" w:lineRule="auto"/>
        <w:ind w:left="1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  <w:t>国</w:t>
      </w:r>
      <w:r>
        <w:rPr>
          <w:rFonts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  <w:t>(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  <w:t>境</w:t>
      </w:r>
      <w:r>
        <w:rPr>
          <w:rFonts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  <w:t>)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  <w:t>外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  <w:lang w:eastAsia="zh-CN"/>
        </w:rPr>
        <w:t>排名前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  <w:lang w:val="en-US" w:eastAsia="zh-CN"/>
        </w:rPr>
        <w:t>100名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  <w:t>大学名单</w:t>
      </w:r>
      <w:r>
        <w:rPr>
          <w:rFonts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  <w:t xml:space="preserve"> </w:t>
      </w:r>
    </w:p>
    <w:tbl>
      <w:tblPr>
        <w:tblStyle w:val="6"/>
        <w:tblW w:w="8448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4513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序号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学校名称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66666"/>
                <w:kern w:val="0"/>
                <w:sz w:val="24"/>
              </w:rPr>
              <w:t xml:space="preserve">国家/地区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1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麻省理工学院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2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斯坦福大学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3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哈佛大学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4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牛津大学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5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加州理工学院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6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苏黎世联邦理工学院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7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剑桥大学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8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伦敦大学学院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9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帝国理工学院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10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芝加哥大学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11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南洋理工大学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12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新加坡国立大学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13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普林斯顿大学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14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康奈尔大学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15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宾夕法尼亚大学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16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耶鲁大学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17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哥伦比亚大学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18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洛桑联邦理工学院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19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爱丁堡大学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20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密歇根大学安娜堡分校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21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东京大学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22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约翰霍普金斯大学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23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杜克大学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24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香港大学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25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曼彻斯特大学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26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加州大学伯克利分校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27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澳洲国立大学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28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多伦多大学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29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西北大学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30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香港科技大学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31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伦敦大学国王学院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32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京都大学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33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麦吉尔大学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34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加州大学洛杉矶分校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35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首尔国立大学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36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墨尔本大学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37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纽约大学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38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韩国高等科技学院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39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悉尼大学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40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新南威尔士大学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41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伦敦政治经济学院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42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加州大学圣地亚哥分校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43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香港中文大学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44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昆士兰大学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45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卡耐基梅隆大学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46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布里斯托大学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47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代尔夫特理工大学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48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英属哥伦比亚大学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49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香港城市大学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50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巴黎第九大学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51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慕尼黑工业大学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52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威斯康辛大学麦迪逊分校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53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布朗大学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54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莫纳什大学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55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东京工业大学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56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巴黎高等理工学院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57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华威大学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58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慕尼黑大学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59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阿姆斯特丹大学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60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德克萨斯大学奥斯汀分校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61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海德堡大学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62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格拉斯哥大学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63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华盛顿大学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64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国立台湾大学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中国台湾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65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马来亚大学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66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大阪大学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67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佐治亚理工学院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68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哥本哈根大学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69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布宜诺斯艾利斯大学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阿根廷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70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伊利诺伊大学厄本那-香槟分校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71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苏黎世大学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72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索邦大学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73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杜伦大学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74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谢菲尔德大学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75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鲁汶大学（荷语）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76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伯明翰大学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77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东北大学（日本）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78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高丽大学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79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莫斯科国立大学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俄国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80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莱斯大学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81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西澳大学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82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浦项科技大学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83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奥克兰大学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84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北卡罗来纳大学教堂山分校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85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香港理工大学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86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隆德大学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87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宾州州立大学公园分校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88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利兹大学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89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成均馆大学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90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诺丁汉大学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91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南安普敦大学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92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波士顿大学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93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瑞典皇家理工学院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94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圣安德鲁斯大学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95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俄亥俄州立大学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96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埃因霍温理工大学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97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墨西哥国立自治大学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墨西哥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98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加州大学戴维斯分校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99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延世大学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tblCellSpacing w:w="0" w:type="dxa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100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阿德莱德大学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666666"/>
                <w:kern w:val="0"/>
                <w:sz w:val="24"/>
              </w:rPr>
              <w:t>澳大利亚</w:t>
            </w:r>
          </w:p>
        </w:tc>
      </w:tr>
    </w:tbl>
    <w:p>
      <w:r>
        <w:rPr>
          <w:rFonts w:hint="eastAsia" w:ascii="仿宋_GB2312" w:hAnsi="宋体" w:eastAsia="仿宋_GB2312" w:cs="宋体"/>
          <w:color w:val="000000"/>
          <w:kern w:val="0"/>
          <w:sz w:val="24"/>
          <w:shd w:val="clear" w:color="auto" w:fill="FFFFFF"/>
        </w:rPr>
        <w:t>注：本名单参考</w:t>
      </w:r>
      <w:r>
        <w:rPr>
          <w:rFonts w:ascii="仿宋_GB2312" w:hAnsi="宋体" w:eastAsia="仿宋_GB2312" w:cs="宋体"/>
          <w:color w:val="000000"/>
          <w:kern w:val="0"/>
          <w:sz w:val="24"/>
          <w:shd w:val="clear" w:color="auto" w:fill="FFFFFF"/>
        </w:rPr>
        <w:t>QS 20</w:t>
      </w:r>
      <w:r>
        <w:rPr>
          <w:rFonts w:hint="eastAsia" w:ascii="仿宋_GB2312" w:hAnsi="宋体" w:eastAsia="仿宋_GB2312" w:cs="宋体"/>
          <w:color w:val="000000"/>
          <w:kern w:val="0"/>
          <w:sz w:val="24"/>
          <w:shd w:val="clear" w:color="auto" w:fill="FFFFFF"/>
        </w:rPr>
        <w:t>20年世界大学排名拟定，不含中国大陆地区上榜的高校。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80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4" o:spid="_x0000_s4097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D2E1329"/>
    <w:rsid w:val="00244819"/>
    <w:rsid w:val="003B5CD3"/>
    <w:rsid w:val="00412192"/>
    <w:rsid w:val="00861D48"/>
    <w:rsid w:val="00A310AA"/>
    <w:rsid w:val="00BD6E32"/>
    <w:rsid w:val="00CF72A4"/>
    <w:rsid w:val="00DC1B0C"/>
    <w:rsid w:val="0101460F"/>
    <w:rsid w:val="03965983"/>
    <w:rsid w:val="03E90735"/>
    <w:rsid w:val="050A2917"/>
    <w:rsid w:val="07654B90"/>
    <w:rsid w:val="078558D9"/>
    <w:rsid w:val="08D40DAE"/>
    <w:rsid w:val="0BD00510"/>
    <w:rsid w:val="0D6A4A9F"/>
    <w:rsid w:val="0E534F69"/>
    <w:rsid w:val="0FC14B02"/>
    <w:rsid w:val="10266F07"/>
    <w:rsid w:val="105B334D"/>
    <w:rsid w:val="10EC4096"/>
    <w:rsid w:val="123B772A"/>
    <w:rsid w:val="12814A55"/>
    <w:rsid w:val="133F6A87"/>
    <w:rsid w:val="134F3242"/>
    <w:rsid w:val="15936ADE"/>
    <w:rsid w:val="16317E33"/>
    <w:rsid w:val="164D6847"/>
    <w:rsid w:val="17012624"/>
    <w:rsid w:val="17207C90"/>
    <w:rsid w:val="173E239E"/>
    <w:rsid w:val="17C638AF"/>
    <w:rsid w:val="18322BF8"/>
    <w:rsid w:val="184866B7"/>
    <w:rsid w:val="18730224"/>
    <w:rsid w:val="18986D3E"/>
    <w:rsid w:val="19C31B80"/>
    <w:rsid w:val="19E81EBC"/>
    <w:rsid w:val="1A560AC7"/>
    <w:rsid w:val="1A8D1EBB"/>
    <w:rsid w:val="1ACB3D3D"/>
    <w:rsid w:val="1ACB488E"/>
    <w:rsid w:val="1AF72BFB"/>
    <w:rsid w:val="1B593BFF"/>
    <w:rsid w:val="1B687F06"/>
    <w:rsid w:val="1B8844FE"/>
    <w:rsid w:val="1D035E03"/>
    <w:rsid w:val="1D2E1329"/>
    <w:rsid w:val="1D5A66FD"/>
    <w:rsid w:val="1E5E5138"/>
    <w:rsid w:val="1EAA01AF"/>
    <w:rsid w:val="1F383B5B"/>
    <w:rsid w:val="20767DB8"/>
    <w:rsid w:val="213B616C"/>
    <w:rsid w:val="21A77831"/>
    <w:rsid w:val="22504C97"/>
    <w:rsid w:val="22634E0C"/>
    <w:rsid w:val="22D768A7"/>
    <w:rsid w:val="239D52FC"/>
    <w:rsid w:val="23FE6D92"/>
    <w:rsid w:val="24B12F28"/>
    <w:rsid w:val="2673223D"/>
    <w:rsid w:val="27EA3F29"/>
    <w:rsid w:val="280157E4"/>
    <w:rsid w:val="2B431A5A"/>
    <w:rsid w:val="2DD165D9"/>
    <w:rsid w:val="2E566A49"/>
    <w:rsid w:val="2E605515"/>
    <w:rsid w:val="2F467E80"/>
    <w:rsid w:val="31316A5A"/>
    <w:rsid w:val="34381A71"/>
    <w:rsid w:val="34F67413"/>
    <w:rsid w:val="350D723F"/>
    <w:rsid w:val="35782187"/>
    <w:rsid w:val="359918A2"/>
    <w:rsid w:val="39654AC5"/>
    <w:rsid w:val="3AFF2E0C"/>
    <w:rsid w:val="3B0D54C9"/>
    <w:rsid w:val="3B816379"/>
    <w:rsid w:val="3BA670FD"/>
    <w:rsid w:val="3BB7507B"/>
    <w:rsid w:val="3CD243D6"/>
    <w:rsid w:val="3EAC59C9"/>
    <w:rsid w:val="3FBB0882"/>
    <w:rsid w:val="41BB59F8"/>
    <w:rsid w:val="42133206"/>
    <w:rsid w:val="434A0A9F"/>
    <w:rsid w:val="43574E90"/>
    <w:rsid w:val="44692B9F"/>
    <w:rsid w:val="4578498C"/>
    <w:rsid w:val="46064373"/>
    <w:rsid w:val="46775B3B"/>
    <w:rsid w:val="46954370"/>
    <w:rsid w:val="46964251"/>
    <w:rsid w:val="49125CED"/>
    <w:rsid w:val="497F21C0"/>
    <w:rsid w:val="4AA52A6D"/>
    <w:rsid w:val="4AE562A7"/>
    <w:rsid w:val="4AF42A2B"/>
    <w:rsid w:val="4B4E2C67"/>
    <w:rsid w:val="4BF2380A"/>
    <w:rsid w:val="4C085E37"/>
    <w:rsid w:val="4C587AC0"/>
    <w:rsid w:val="4CE36187"/>
    <w:rsid w:val="51494A76"/>
    <w:rsid w:val="52DF4C11"/>
    <w:rsid w:val="55A953D5"/>
    <w:rsid w:val="562A5C36"/>
    <w:rsid w:val="56613748"/>
    <w:rsid w:val="56FC3346"/>
    <w:rsid w:val="57FF0C7A"/>
    <w:rsid w:val="59791655"/>
    <w:rsid w:val="5B0441A1"/>
    <w:rsid w:val="5B7A1745"/>
    <w:rsid w:val="5C3C4AE8"/>
    <w:rsid w:val="5C7C469C"/>
    <w:rsid w:val="5CC6426C"/>
    <w:rsid w:val="5D1C77F6"/>
    <w:rsid w:val="5FAE7324"/>
    <w:rsid w:val="60874AE6"/>
    <w:rsid w:val="610C28B4"/>
    <w:rsid w:val="61155C11"/>
    <w:rsid w:val="6156296B"/>
    <w:rsid w:val="62040F31"/>
    <w:rsid w:val="630E7169"/>
    <w:rsid w:val="63B51A3D"/>
    <w:rsid w:val="63FD223E"/>
    <w:rsid w:val="64720C71"/>
    <w:rsid w:val="65153E54"/>
    <w:rsid w:val="66EC58D0"/>
    <w:rsid w:val="67C157B5"/>
    <w:rsid w:val="67E13CC2"/>
    <w:rsid w:val="689B6A3E"/>
    <w:rsid w:val="6A887AEA"/>
    <w:rsid w:val="6BC31986"/>
    <w:rsid w:val="6D41789F"/>
    <w:rsid w:val="6D535020"/>
    <w:rsid w:val="6DDB4B35"/>
    <w:rsid w:val="6DED446D"/>
    <w:rsid w:val="6FE90358"/>
    <w:rsid w:val="72EA42D2"/>
    <w:rsid w:val="7576567E"/>
    <w:rsid w:val="766975DC"/>
    <w:rsid w:val="767177F6"/>
    <w:rsid w:val="771F5C00"/>
    <w:rsid w:val="77B842DB"/>
    <w:rsid w:val="78C62472"/>
    <w:rsid w:val="78CC2C1E"/>
    <w:rsid w:val="7A503E3D"/>
    <w:rsid w:val="7A7A2F10"/>
    <w:rsid w:val="7AC54C6A"/>
    <w:rsid w:val="7B3551B2"/>
    <w:rsid w:val="7B3636CE"/>
    <w:rsid w:val="7B6B63AD"/>
    <w:rsid w:val="7BA07B39"/>
    <w:rsid w:val="7BDC4DCC"/>
    <w:rsid w:val="7C133DC9"/>
    <w:rsid w:val="7C9E461C"/>
    <w:rsid w:val="7CAB2B89"/>
    <w:rsid w:val="7CFB1B99"/>
    <w:rsid w:val="7DA5789E"/>
    <w:rsid w:val="7E146A8F"/>
    <w:rsid w:val="7E5F34BA"/>
    <w:rsid w:val="7E7C3F42"/>
    <w:rsid w:val="7ECE31B2"/>
    <w:rsid w:val="7F195CCC"/>
    <w:rsid w:val="7F3758C7"/>
    <w:rsid w:val="7FD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index 7"/>
    <w:basedOn w:val="1"/>
    <w:next w:val="1"/>
    <w:qFormat/>
    <w:uiPriority w:val="0"/>
    <w:pPr>
      <w:ind w:left="2520"/>
    </w:p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普通(网站)1"/>
    <w:next w:val="5"/>
    <w:qFormat/>
    <w:uiPriority w:val="0"/>
    <w:pPr>
      <w:spacing w:before="100" w:beforeAutospacing="1" w:after="100" w:afterAutospacing="1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1">
    <w:name w:val="font1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2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5</Pages>
  <Words>230</Words>
  <Characters>1312</Characters>
  <Lines>10</Lines>
  <Paragraphs>3</Paragraphs>
  <TotalTime>16</TotalTime>
  <ScaleCrop>false</ScaleCrop>
  <LinksUpToDate>false</LinksUpToDate>
  <CharactersWithSpaces>1539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2020-06-05T01:08:00Z</dcterms:created>
  <dc:creator>Lenovo</dc:creator>
  <cp:lastModifiedBy>Administrator</cp:lastModifiedBy>
  <cp:lastPrinted>2020-07-06T03:16:50Z</cp:lastPrinted>
  <dcterms:modified xsi:type="dcterms:W3CDTF">2020-07-06T03:16:54Z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