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pacing w:val="-23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color w:val="000000"/>
          <w:spacing w:val="-23"/>
          <w:kern w:val="0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pacing w:val="-23"/>
          <w:kern w:val="0"/>
          <w:sz w:val="40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pacing w:val="-23"/>
          <w:kern w:val="0"/>
          <w:sz w:val="40"/>
          <w:szCs w:val="40"/>
          <w:highlight w:val="none"/>
          <w:lang w:val="en-US" w:eastAsia="zh-CN"/>
        </w:rPr>
        <w:t>寥廓街道公开招聘</w:t>
      </w:r>
      <w:r>
        <w:rPr>
          <w:rFonts w:hint="default" w:ascii="Times New Roman" w:hAnsi="Times New Roman" w:eastAsia="方正小标宋_GBK" w:cs="Times New Roman"/>
          <w:color w:val="000000"/>
          <w:spacing w:val="-23"/>
          <w:kern w:val="0"/>
          <w:sz w:val="40"/>
          <w:szCs w:val="40"/>
          <w:highlight w:val="none"/>
        </w:rPr>
        <w:t>社区工作人员</w:t>
      </w:r>
      <w:r>
        <w:rPr>
          <w:rFonts w:hint="default" w:ascii="Times New Roman" w:hAnsi="Times New Roman" w:eastAsia="方正小标宋_GBK" w:cs="Times New Roman"/>
          <w:color w:val="000000"/>
          <w:spacing w:val="-23"/>
          <w:kern w:val="0"/>
          <w:sz w:val="40"/>
          <w:szCs w:val="40"/>
          <w:highlight w:val="none"/>
          <w:lang w:val="en-US" w:eastAsia="zh-CN"/>
        </w:rPr>
        <w:t>和公益性岗位工作人员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pacing w:val="-23"/>
          <w:kern w:val="0"/>
          <w:sz w:val="40"/>
          <w:szCs w:val="40"/>
          <w:highlight w:val="none"/>
        </w:rPr>
      </w:pPr>
      <w:r>
        <w:rPr>
          <w:rFonts w:hint="default" w:ascii="Times New Roman" w:hAnsi="Times New Roman" w:eastAsia="方正小标宋_GBK" w:cs="Times New Roman"/>
          <w:color w:val="000000"/>
          <w:spacing w:val="-23"/>
          <w:kern w:val="0"/>
          <w:sz w:val="40"/>
          <w:szCs w:val="40"/>
          <w:highlight w:val="none"/>
        </w:rPr>
        <w:t>报名登记表</w:t>
      </w:r>
    </w:p>
    <w:tbl>
      <w:tblPr>
        <w:tblStyle w:val="7"/>
        <w:tblW w:w="10193" w:type="dxa"/>
        <w:tblInd w:w="-5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92"/>
        <w:gridCol w:w="916"/>
        <w:gridCol w:w="56"/>
        <w:gridCol w:w="739"/>
        <w:gridCol w:w="58"/>
        <w:gridCol w:w="462"/>
        <w:gridCol w:w="134"/>
        <w:gridCol w:w="688"/>
        <w:gridCol w:w="148"/>
        <w:gridCol w:w="111"/>
        <w:gridCol w:w="161"/>
        <w:gridCol w:w="746"/>
        <w:gridCol w:w="260"/>
        <w:gridCol w:w="839"/>
        <w:gridCol w:w="269"/>
        <w:gridCol w:w="290"/>
        <w:gridCol w:w="541"/>
        <w:gridCol w:w="805"/>
        <w:gridCol w:w="15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姓  名</w:t>
            </w:r>
          </w:p>
        </w:tc>
        <w:tc>
          <w:tcPr>
            <w:tcW w:w="1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性  别</w:t>
            </w:r>
          </w:p>
        </w:tc>
        <w:tc>
          <w:tcPr>
            <w:tcW w:w="11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照 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民  族</w:t>
            </w:r>
          </w:p>
        </w:tc>
        <w:tc>
          <w:tcPr>
            <w:tcW w:w="1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籍  贯</w:t>
            </w:r>
          </w:p>
        </w:tc>
        <w:tc>
          <w:tcPr>
            <w:tcW w:w="116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户口所在地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32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1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健康状况</w:t>
            </w:r>
          </w:p>
        </w:tc>
        <w:tc>
          <w:tcPr>
            <w:tcW w:w="30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加入中国共产党时间</w:t>
            </w:r>
          </w:p>
        </w:tc>
        <w:tc>
          <w:tcPr>
            <w:tcW w:w="116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加入民主党派时间</w:t>
            </w:r>
          </w:p>
        </w:tc>
        <w:tc>
          <w:tcPr>
            <w:tcW w:w="19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社会保险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缴纳情况</w:t>
            </w:r>
          </w:p>
        </w:tc>
        <w:tc>
          <w:tcPr>
            <w:tcW w:w="25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熟悉专业有何专长</w:t>
            </w:r>
          </w:p>
        </w:tc>
        <w:tc>
          <w:tcPr>
            <w:tcW w:w="4538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全日制教育</w:t>
            </w: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学历学位</w:t>
            </w:r>
          </w:p>
        </w:tc>
        <w:tc>
          <w:tcPr>
            <w:tcW w:w="13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1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入学时间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毕业时间</w:t>
            </w:r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25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毕业院校及专业</w:t>
            </w:r>
          </w:p>
        </w:tc>
        <w:tc>
          <w:tcPr>
            <w:tcW w:w="6392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在职教育</w:t>
            </w: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学历学位</w:t>
            </w:r>
          </w:p>
        </w:tc>
        <w:tc>
          <w:tcPr>
            <w:tcW w:w="13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1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入学时间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毕业时间</w:t>
            </w:r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25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毕业院校及专业</w:t>
            </w:r>
          </w:p>
        </w:tc>
        <w:tc>
          <w:tcPr>
            <w:tcW w:w="6392" w:type="dxa"/>
            <w:gridSpan w:val="1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现居住地址</w:t>
            </w:r>
          </w:p>
        </w:tc>
        <w:tc>
          <w:tcPr>
            <w:tcW w:w="8949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2285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2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报考岗位</w:t>
            </w:r>
          </w:p>
        </w:tc>
        <w:tc>
          <w:tcPr>
            <w:tcW w:w="28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是否符合公益性岗位条件</w:t>
            </w:r>
          </w:p>
        </w:tc>
        <w:tc>
          <w:tcPr>
            <w:tcW w:w="2285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是否愿意调剂公益性岗位</w:t>
            </w:r>
          </w:p>
        </w:tc>
        <w:tc>
          <w:tcPr>
            <w:tcW w:w="28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简历</w:t>
            </w:r>
          </w:p>
        </w:tc>
        <w:tc>
          <w:tcPr>
            <w:tcW w:w="875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4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家庭主要成员及社会重要关系</w:t>
            </w: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称谓</w:t>
            </w: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10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42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0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42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0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42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0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42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0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42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4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08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4278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应聘人员承诺签字</w:t>
            </w:r>
          </w:p>
        </w:tc>
        <w:tc>
          <w:tcPr>
            <w:tcW w:w="875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本人承诺：本表所填内容真实可靠，如有虚假，本人愿意承担一切责任。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  <w:p>
            <w:pPr>
              <w:wordWrap w:val="0"/>
              <w:spacing w:line="480" w:lineRule="exact"/>
              <w:jc w:val="righ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 xml:space="preserve">承诺人签字：             </w:t>
            </w:r>
          </w:p>
          <w:p>
            <w:pPr>
              <w:wordWrap w:val="0"/>
              <w:spacing w:line="480" w:lineRule="exact"/>
              <w:jc w:val="righ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20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 xml:space="preserve">年   月   日  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240" w:lineRule="auto"/>
        <w:jc w:val="both"/>
        <w:rPr>
          <w:rFonts w:hint="default" w:ascii="Times New Roman" w:hAnsi="Times New Roman" w:eastAsia="宋体" w:cs="Times New Roman"/>
          <w:highlight w:val="none"/>
          <w:lang w:val="en-US" w:eastAsia="zh-CN"/>
        </w:rPr>
      </w:pPr>
    </w:p>
    <w:sectPr>
      <w:footerReference r:id="rId3" w:type="default"/>
      <w:pgSz w:w="11906" w:h="16838"/>
      <w:pgMar w:top="1588" w:right="1418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细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hnschrift 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P Simplified Light">
    <w:altName w:val="Yu Gothic UI Semilight"/>
    <w:panose1 w:val="020B0404020204020204"/>
    <w:charset w:val="00"/>
    <w:family w:val="auto"/>
    <w:pitch w:val="default"/>
    <w:sig w:usb0="00000000" w:usb1="00000000" w:usb2="00000000" w:usb3="00000000" w:csb0="20000093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5SCY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0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krlIJh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744F3"/>
    <w:rsid w:val="00006EBB"/>
    <w:rsid w:val="00085C47"/>
    <w:rsid w:val="000869B8"/>
    <w:rsid w:val="001F6C25"/>
    <w:rsid w:val="0022345A"/>
    <w:rsid w:val="00297607"/>
    <w:rsid w:val="002A2CE4"/>
    <w:rsid w:val="00394CF8"/>
    <w:rsid w:val="003D4BDE"/>
    <w:rsid w:val="00411EF6"/>
    <w:rsid w:val="00466B8D"/>
    <w:rsid w:val="00493951"/>
    <w:rsid w:val="004E5266"/>
    <w:rsid w:val="00787018"/>
    <w:rsid w:val="007B417B"/>
    <w:rsid w:val="00803FF7"/>
    <w:rsid w:val="00862325"/>
    <w:rsid w:val="00991AEC"/>
    <w:rsid w:val="00992D0B"/>
    <w:rsid w:val="00B34DBB"/>
    <w:rsid w:val="00C20541"/>
    <w:rsid w:val="00C90CEE"/>
    <w:rsid w:val="00D73D63"/>
    <w:rsid w:val="06767BF8"/>
    <w:rsid w:val="09AB52E5"/>
    <w:rsid w:val="0AED47B0"/>
    <w:rsid w:val="137143C0"/>
    <w:rsid w:val="142D7CCF"/>
    <w:rsid w:val="17E82899"/>
    <w:rsid w:val="199279BD"/>
    <w:rsid w:val="21485180"/>
    <w:rsid w:val="224A0CB9"/>
    <w:rsid w:val="23F91B3E"/>
    <w:rsid w:val="2541272F"/>
    <w:rsid w:val="256D3130"/>
    <w:rsid w:val="27FF4461"/>
    <w:rsid w:val="29733F04"/>
    <w:rsid w:val="2ED85AB8"/>
    <w:rsid w:val="2F4B21E7"/>
    <w:rsid w:val="2FAD3401"/>
    <w:rsid w:val="2FC33E46"/>
    <w:rsid w:val="30EE51D1"/>
    <w:rsid w:val="32C87353"/>
    <w:rsid w:val="343744F3"/>
    <w:rsid w:val="36443EC1"/>
    <w:rsid w:val="393208B1"/>
    <w:rsid w:val="3ED31A3E"/>
    <w:rsid w:val="3EEA04B5"/>
    <w:rsid w:val="476F06AE"/>
    <w:rsid w:val="47FF63FB"/>
    <w:rsid w:val="485553B4"/>
    <w:rsid w:val="48F70F34"/>
    <w:rsid w:val="4F9826DF"/>
    <w:rsid w:val="51675313"/>
    <w:rsid w:val="53614AA8"/>
    <w:rsid w:val="54441FA3"/>
    <w:rsid w:val="55C52C6C"/>
    <w:rsid w:val="5FBE3729"/>
    <w:rsid w:val="62CC407F"/>
    <w:rsid w:val="638C79C4"/>
    <w:rsid w:val="63AC2F58"/>
    <w:rsid w:val="669943B7"/>
    <w:rsid w:val="69BE2403"/>
    <w:rsid w:val="6A936368"/>
    <w:rsid w:val="6C0E6877"/>
    <w:rsid w:val="70144E87"/>
    <w:rsid w:val="70372B0C"/>
    <w:rsid w:val="76535BA8"/>
    <w:rsid w:val="7C9D3746"/>
    <w:rsid w:val="7D7B1E54"/>
    <w:rsid w:val="7DB110CA"/>
    <w:rsid w:val="7E02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194</Words>
  <Characters>1108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2017-11-07T02:31:00Z</dcterms:created>
  <dc:creator>怡</dc:creator>
  <cp:lastModifiedBy>雷</cp:lastModifiedBy>
  <cp:lastPrinted>2020-07-08T07:24:00Z</cp:lastPrinted>
  <dcterms:modified xsi:type="dcterms:W3CDTF">2020-07-09T09:14:26Z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