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长汀县供销社资产营运有限公司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</w:rPr>
        <w:t>工作人员报名登记表</w:t>
      </w:r>
    </w:p>
    <w:p>
      <w:pPr>
        <w:spacing w:line="600" w:lineRule="exact"/>
        <w:jc w:val="center"/>
        <w:rPr>
          <w:rFonts w:ascii="宋体"/>
          <w:sz w:val="36"/>
          <w:szCs w:val="36"/>
        </w:rPr>
      </w:pPr>
    </w:p>
    <w:tbl>
      <w:tblPr>
        <w:tblStyle w:val="6"/>
        <w:tblW w:w="918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9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6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6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4A1E"/>
    <w:rsid w:val="00092040"/>
    <w:rsid w:val="001244D9"/>
    <w:rsid w:val="001F26C8"/>
    <w:rsid w:val="001F3256"/>
    <w:rsid w:val="002137C4"/>
    <w:rsid w:val="00217A45"/>
    <w:rsid w:val="00223097"/>
    <w:rsid w:val="00246819"/>
    <w:rsid w:val="00330D16"/>
    <w:rsid w:val="00366A42"/>
    <w:rsid w:val="00394CA8"/>
    <w:rsid w:val="003D57AD"/>
    <w:rsid w:val="004700EE"/>
    <w:rsid w:val="00471645"/>
    <w:rsid w:val="005566F6"/>
    <w:rsid w:val="00565452"/>
    <w:rsid w:val="00581691"/>
    <w:rsid w:val="005C3C9E"/>
    <w:rsid w:val="005D337B"/>
    <w:rsid w:val="00677A71"/>
    <w:rsid w:val="00687B65"/>
    <w:rsid w:val="006A71EF"/>
    <w:rsid w:val="00705F25"/>
    <w:rsid w:val="0075660E"/>
    <w:rsid w:val="00793B2C"/>
    <w:rsid w:val="0082769E"/>
    <w:rsid w:val="00857C76"/>
    <w:rsid w:val="008C7140"/>
    <w:rsid w:val="00927549"/>
    <w:rsid w:val="009A3FB0"/>
    <w:rsid w:val="00AE1A07"/>
    <w:rsid w:val="00AE2DED"/>
    <w:rsid w:val="00B2558B"/>
    <w:rsid w:val="00B80E99"/>
    <w:rsid w:val="00BC71C0"/>
    <w:rsid w:val="00C70E92"/>
    <w:rsid w:val="00C73629"/>
    <w:rsid w:val="00E16CF8"/>
    <w:rsid w:val="00E2639C"/>
    <w:rsid w:val="00E51292"/>
    <w:rsid w:val="00E5415C"/>
    <w:rsid w:val="00F2787B"/>
    <w:rsid w:val="00FD7B67"/>
    <w:rsid w:val="00FF7323"/>
    <w:rsid w:val="02AB28DA"/>
    <w:rsid w:val="070B522B"/>
    <w:rsid w:val="090F0C9B"/>
    <w:rsid w:val="142B4A1E"/>
    <w:rsid w:val="15604A65"/>
    <w:rsid w:val="27D449DD"/>
    <w:rsid w:val="2AFC14E7"/>
    <w:rsid w:val="309D1108"/>
    <w:rsid w:val="33146486"/>
    <w:rsid w:val="333A5CE6"/>
    <w:rsid w:val="49DF2CA7"/>
    <w:rsid w:val="4BE82FC1"/>
    <w:rsid w:val="4CA33E1B"/>
    <w:rsid w:val="58EC121E"/>
    <w:rsid w:val="6DAA2B8E"/>
    <w:rsid w:val="750C6A4F"/>
    <w:rsid w:val="7E8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uiPriority w:val="99"/>
  </w:style>
  <w:style w:type="character" w:customStyle="1" w:styleId="10">
    <w:name w:val="Heading 2 Char"/>
    <w:basedOn w:val="7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6</Pages>
  <Words>388</Words>
  <Characters>2218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2020-07-10T02:15:00Z</dcterms:created>
  <dc:creator>凉凉</dc:creator>
  <cp:lastModifiedBy>my忧零</cp:lastModifiedBy>
  <cp:lastPrinted>2020-07-10T03:12:00Z</cp:lastPrinted>
  <dcterms:modified xsi:type="dcterms:W3CDTF">2020-07-10T08:05:20Z</dcterms:modified>
  <dc:title>长汀县供销社资产营运有限公司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