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E" w:rsidRPr="00DA20D5" w:rsidRDefault="0025271E" w:rsidP="00DA20D5">
      <w:pPr>
        <w:jc w:val="center"/>
        <w:rPr>
          <w:rStyle w:val="ca-2"/>
          <w:rFonts w:ascii="方正小标宋简体" w:eastAsia="方正小标宋简体"/>
          <w:sz w:val="18"/>
          <w:szCs w:val="18"/>
        </w:rPr>
      </w:pPr>
    </w:p>
    <w:p w:rsidR="0025271E" w:rsidRPr="00174E62" w:rsidRDefault="0025271E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 w:hint="eastAsia"/>
          <w:b/>
          <w:sz w:val="44"/>
          <w:szCs w:val="44"/>
        </w:rPr>
        <w:t>安阳市不动产</w:t>
      </w:r>
      <w:r>
        <w:rPr>
          <w:rStyle w:val="ca-2"/>
          <w:rFonts w:ascii="宋体" w:hAnsi="宋体" w:hint="eastAsia"/>
          <w:b/>
          <w:sz w:val="44"/>
          <w:szCs w:val="44"/>
        </w:rPr>
        <w:t>登记中心</w:t>
      </w:r>
    </w:p>
    <w:p w:rsidR="0025271E" w:rsidRPr="00174E62" w:rsidRDefault="0025271E" w:rsidP="00DA20D5">
      <w:pPr>
        <w:jc w:val="center"/>
        <w:rPr>
          <w:rStyle w:val="ca-2"/>
          <w:rFonts w:ascii="宋体"/>
          <w:b/>
          <w:sz w:val="44"/>
          <w:szCs w:val="44"/>
        </w:rPr>
      </w:pPr>
      <w:r w:rsidRPr="00174E62">
        <w:rPr>
          <w:rStyle w:val="ca-2"/>
          <w:rFonts w:ascii="宋体" w:hAnsi="宋体"/>
          <w:b/>
          <w:sz w:val="44"/>
          <w:szCs w:val="44"/>
        </w:rPr>
        <w:t>20</w:t>
      </w:r>
      <w:r>
        <w:rPr>
          <w:rStyle w:val="ca-2"/>
          <w:rFonts w:ascii="宋体" w:hAnsi="宋体"/>
          <w:b/>
          <w:sz w:val="44"/>
          <w:szCs w:val="44"/>
        </w:rPr>
        <w:t>20</w:t>
      </w:r>
      <w:r w:rsidRPr="00174E62">
        <w:rPr>
          <w:rStyle w:val="ca-2"/>
          <w:rFonts w:ascii="宋体" w:hAnsi="宋体" w:hint="eastAsia"/>
          <w:b/>
          <w:sz w:val="44"/>
          <w:szCs w:val="44"/>
        </w:rPr>
        <w:t>年招聘人事代理工作人员报名表</w:t>
      </w:r>
    </w:p>
    <w:p w:rsidR="0025271E" w:rsidRDefault="0025271E" w:rsidP="00646269">
      <w:pPr>
        <w:spacing w:line="280" w:lineRule="exact"/>
        <w:rPr>
          <w:rStyle w:val="ca-2"/>
        </w:rPr>
      </w:pPr>
    </w:p>
    <w:p w:rsidR="0025271E" w:rsidRPr="00646269" w:rsidRDefault="0025271E" w:rsidP="00B07ADF">
      <w:pPr>
        <w:spacing w:line="280" w:lineRule="exact"/>
        <w:ind w:firstLineChars="300" w:firstLine="31680"/>
        <w:rPr>
          <w:rFonts w:ascii="宋体"/>
          <w:color w:val="000000"/>
          <w:sz w:val="24"/>
          <w:szCs w:val="24"/>
        </w:rPr>
      </w:pPr>
      <w:r w:rsidRPr="00646269">
        <w:rPr>
          <w:rFonts w:ascii="宋体" w:hAnsi="宋体" w:hint="eastAsia"/>
          <w:color w:val="000000"/>
          <w:sz w:val="24"/>
          <w:szCs w:val="24"/>
        </w:rPr>
        <w:t>报名序号：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 w:rsidRPr="00646269">
        <w:rPr>
          <w:rFonts w:ascii="宋体" w:hAnsi="宋体"/>
          <w:color w:val="000000"/>
          <w:sz w:val="24"/>
          <w:szCs w:val="24"/>
        </w:rPr>
        <w:t xml:space="preserve">                    </w:t>
      </w:r>
      <w:r w:rsidRPr="00646269">
        <w:rPr>
          <w:rFonts w:ascii="宋体" w:hAnsi="宋体" w:hint="eastAsia"/>
          <w:color w:val="000000"/>
          <w:sz w:val="24"/>
          <w:szCs w:val="24"/>
        </w:rPr>
        <w:t>填表时间</w:t>
      </w:r>
      <w:r w:rsidRPr="00646269">
        <w:rPr>
          <w:rFonts w:ascii="宋体" w:hAnsi="宋体"/>
          <w:color w:val="000000"/>
          <w:sz w:val="24"/>
          <w:szCs w:val="24"/>
        </w:rPr>
        <w:t xml:space="preserve">:       </w:t>
      </w:r>
      <w:r w:rsidRPr="00646269">
        <w:rPr>
          <w:rFonts w:ascii="宋体" w:hAnsi="宋体" w:hint="eastAsia"/>
          <w:color w:val="000000"/>
          <w:sz w:val="24"/>
          <w:szCs w:val="24"/>
        </w:rPr>
        <w:t>年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月</w:t>
      </w:r>
      <w:r w:rsidRPr="00646269">
        <w:rPr>
          <w:rFonts w:ascii="宋体" w:hAnsi="宋体"/>
          <w:color w:val="000000"/>
          <w:sz w:val="24"/>
          <w:szCs w:val="24"/>
        </w:rPr>
        <w:t xml:space="preserve">    </w:t>
      </w:r>
      <w:r w:rsidRPr="0064626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5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59"/>
        <w:gridCol w:w="849"/>
        <w:gridCol w:w="852"/>
        <w:gridCol w:w="109"/>
        <w:gridCol w:w="83"/>
        <w:gridCol w:w="517"/>
        <w:gridCol w:w="567"/>
        <w:gridCol w:w="212"/>
        <w:gridCol w:w="174"/>
        <w:gridCol w:w="1031"/>
        <w:gridCol w:w="2210"/>
      </w:tblGrid>
      <w:tr w:rsidR="0025271E" w:rsidRPr="00790250" w:rsidTr="001F6C6F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205" w:type="dxa"/>
            <w:gridSpan w:val="2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5271E" w:rsidRPr="00790250" w:rsidTr="001F6C6F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民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44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2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25271E" w:rsidRPr="00790250" w:rsidRDefault="0025271E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25271E" w:rsidRPr="00790250" w:rsidTr="001F6C6F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全日制最高学历</w:t>
            </w:r>
            <w:bookmarkStart w:id="0" w:name="_GoBack"/>
            <w:bookmarkEnd w:id="0"/>
          </w:p>
        </w:tc>
        <w:tc>
          <w:tcPr>
            <w:tcW w:w="2408" w:type="dxa"/>
            <w:gridSpan w:val="2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84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25271E" w:rsidRPr="00790250" w:rsidRDefault="0025271E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25271E" w:rsidRPr="00790250" w:rsidTr="00F81AC1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毕业院校及专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260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25271E" w:rsidRPr="00790250" w:rsidRDefault="0025271E" w:rsidP="00DA20D5">
            <w:pPr>
              <w:rPr>
                <w:rFonts w:ascii="宋体"/>
                <w:sz w:val="24"/>
                <w:szCs w:val="24"/>
              </w:rPr>
            </w:pPr>
          </w:p>
        </w:tc>
      </w:tr>
      <w:tr w:rsidR="0025271E" w:rsidRPr="00790250" w:rsidTr="00F81AC1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参加工作时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627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5271E" w:rsidRPr="00790250" w:rsidTr="00F81AC1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7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5271E" w:rsidRPr="00790250" w:rsidTr="00F81AC1">
        <w:trPr>
          <w:trHeight w:val="699"/>
        </w:trPr>
        <w:tc>
          <w:tcPr>
            <w:tcW w:w="1526" w:type="dxa"/>
            <w:vAlign w:val="center"/>
          </w:tcPr>
          <w:p w:rsidR="0025271E" w:rsidRPr="00790250" w:rsidRDefault="0025271E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报考专业</w:t>
            </w:r>
          </w:p>
          <w:p w:rsidR="0025271E" w:rsidRPr="00790250" w:rsidRDefault="0025271E" w:rsidP="0051681C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岗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27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5271E" w:rsidRPr="00790250" w:rsidTr="00646269">
        <w:trPr>
          <w:trHeight w:hRule="exact" w:val="2840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学习及工作简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11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5271E" w:rsidRPr="00790250" w:rsidTr="00646269">
        <w:trPr>
          <w:trHeight w:hRule="exact" w:val="3107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3" w:type="dxa"/>
            <w:gridSpan w:val="11"/>
          </w:tcPr>
          <w:p w:rsidR="0025271E" w:rsidRPr="00790250" w:rsidRDefault="0025271E" w:rsidP="0025271E">
            <w:pPr>
              <w:spacing w:line="2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25271E" w:rsidRPr="00790250" w:rsidRDefault="0025271E" w:rsidP="0025271E">
            <w:pPr>
              <w:spacing w:line="2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25271E" w:rsidRPr="00790250" w:rsidRDefault="0025271E" w:rsidP="0025271E">
            <w:pPr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25271E" w:rsidRPr="00790250" w:rsidRDefault="0025271E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25271E" w:rsidRPr="00790250" w:rsidRDefault="0025271E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5271E" w:rsidRPr="00790250" w:rsidRDefault="0025271E" w:rsidP="00DA20D5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5271E" w:rsidRPr="00790250" w:rsidRDefault="0025271E" w:rsidP="0025271E">
            <w:pPr>
              <w:spacing w:line="280" w:lineRule="exact"/>
              <w:ind w:firstLineChars="18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报名人（签名）：</w:t>
            </w:r>
          </w:p>
          <w:p w:rsidR="0025271E" w:rsidRPr="00790250" w:rsidRDefault="0025271E" w:rsidP="0025271E">
            <w:pPr>
              <w:spacing w:line="280" w:lineRule="exact"/>
              <w:ind w:firstLineChars="2400" w:firstLine="31680"/>
              <w:rPr>
                <w:rFonts w:ascii="宋体"/>
                <w:color w:val="000000"/>
                <w:sz w:val="24"/>
                <w:szCs w:val="24"/>
              </w:rPr>
            </w:pPr>
          </w:p>
          <w:p w:rsidR="0025271E" w:rsidRPr="00790250" w:rsidRDefault="0025271E" w:rsidP="0025271E">
            <w:pPr>
              <w:spacing w:line="280" w:lineRule="exact"/>
              <w:ind w:firstLineChars="24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25271E" w:rsidRPr="00790250" w:rsidTr="0051681C">
        <w:trPr>
          <w:trHeight w:hRule="exact" w:val="1139"/>
        </w:trPr>
        <w:tc>
          <w:tcPr>
            <w:tcW w:w="1526" w:type="dxa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结</w:t>
            </w:r>
            <w:r w:rsidRPr="00790250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3369" w:type="dxa"/>
            <w:gridSpan w:val="4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资格审查</w:t>
            </w:r>
          </w:p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790250">
              <w:rPr>
                <w:rFonts w:ascii="宋体" w:hAnsi="宋体" w:hint="eastAsia"/>
                <w:color w:val="000000"/>
                <w:sz w:val="24"/>
                <w:szCs w:val="24"/>
              </w:rPr>
              <w:t>人员签字</w:t>
            </w:r>
          </w:p>
        </w:tc>
        <w:tc>
          <w:tcPr>
            <w:tcW w:w="3241" w:type="dxa"/>
            <w:gridSpan w:val="2"/>
            <w:vAlign w:val="center"/>
          </w:tcPr>
          <w:p w:rsidR="0025271E" w:rsidRPr="00790250" w:rsidRDefault="0025271E" w:rsidP="00DA20D5">
            <w:pPr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25271E" w:rsidRDefault="0025271E" w:rsidP="0025271E">
      <w:pPr>
        <w:spacing w:line="280" w:lineRule="exact"/>
        <w:ind w:rightChars="-218" w:right="31680" w:firstLineChars="450" w:firstLine="31680"/>
        <w:rPr>
          <w:rFonts w:ascii="宋体"/>
          <w:color w:val="000000"/>
          <w:sz w:val="24"/>
          <w:szCs w:val="24"/>
        </w:rPr>
      </w:pPr>
      <w:r w:rsidRPr="00DA20D5">
        <w:rPr>
          <w:rFonts w:ascii="宋体" w:hAnsi="宋体" w:hint="eastAsia"/>
          <w:color w:val="000000"/>
          <w:sz w:val="24"/>
          <w:szCs w:val="24"/>
        </w:rPr>
        <w:t>注：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、本表一式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份。</w:t>
      </w:r>
      <w:r w:rsidRPr="00A45BAA">
        <w:rPr>
          <w:rFonts w:ascii="宋体" w:hAnsi="宋体"/>
          <w:color w:val="000000"/>
          <w:sz w:val="24"/>
          <w:szCs w:val="24"/>
        </w:rPr>
        <w:t>2</w:t>
      </w:r>
      <w:r w:rsidRPr="00A45BAA">
        <w:rPr>
          <w:rFonts w:ascii="宋体" w:hAnsi="宋体" w:hint="eastAsia"/>
          <w:color w:val="000000"/>
          <w:sz w:val="24"/>
          <w:szCs w:val="24"/>
        </w:rPr>
        <w:t>、除序号和审核意见由负责资格审查的工作人员填写外，其它</w:t>
      </w:r>
    </w:p>
    <w:p w:rsidR="0025271E" w:rsidRPr="00DA20D5" w:rsidRDefault="0025271E" w:rsidP="00476514">
      <w:pPr>
        <w:spacing w:line="280" w:lineRule="exact"/>
        <w:ind w:rightChars="-218" w:right="31680" w:firstLineChars="450" w:firstLine="31680"/>
        <w:rPr>
          <w:rFonts w:ascii="宋体"/>
          <w:color w:val="000000"/>
          <w:sz w:val="24"/>
          <w:szCs w:val="24"/>
        </w:rPr>
      </w:pPr>
      <w:r w:rsidRPr="00A45BAA">
        <w:rPr>
          <w:rFonts w:ascii="宋体" w:hAnsi="宋体" w:hint="eastAsia"/>
          <w:color w:val="000000"/>
          <w:sz w:val="24"/>
          <w:szCs w:val="24"/>
        </w:rPr>
        <w:t>项目均由报考者填。填写时请使用正楷字体。</w:t>
      </w:r>
      <w:r w:rsidRPr="00A45BAA">
        <w:rPr>
          <w:rFonts w:ascii="宋体" w:hAnsi="宋体"/>
          <w:color w:val="000000"/>
          <w:sz w:val="24"/>
          <w:szCs w:val="24"/>
        </w:rPr>
        <w:t>3</w:t>
      </w:r>
      <w:r w:rsidRPr="00A45BAA">
        <w:rPr>
          <w:rFonts w:ascii="宋体" w:hAnsi="宋体" w:hint="eastAsia"/>
          <w:color w:val="000000"/>
          <w:sz w:val="24"/>
          <w:szCs w:val="24"/>
        </w:rPr>
        <w:t>、每份表格贴</w:t>
      </w:r>
      <w:r w:rsidRPr="00A45BAA">
        <w:rPr>
          <w:rFonts w:ascii="宋体" w:hAnsi="宋体"/>
          <w:color w:val="000000"/>
          <w:sz w:val="24"/>
          <w:szCs w:val="24"/>
        </w:rPr>
        <w:t>1</w:t>
      </w:r>
      <w:r w:rsidRPr="00A45BAA">
        <w:rPr>
          <w:rFonts w:ascii="宋体" w:hAnsi="宋体" w:hint="eastAsia"/>
          <w:color w:val="000000"/>
          <w:sz w:val="24"/>
          <w:szCs w:val="24"/>
        </w:rPr>
        <w:t>张照片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sectPr w:rsidR="0025271E" w:rsidRPr="00DA20D5" w:rsidSect="00DA20D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1E" w:rsidRDefault="0025271E" w:rsidP="001927A4">
      <w:r>
        <w:separator/>
      </w:r>
    </w:p>
  </w:endnote>
  <w:endnote w:type="continuationSeparator" w:id="0">
    <w:p w:rsidR="0025271E" w:rsidRDefault="0025271E" w:rsidP="0019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1E" w:rsidRDefault="0025271E" w:rsidP="001927A4">
      <w:r>
        <w:separator/>
      </w:r>
    </w:p>
  </w:footnote>
  <w:footnote w:type="continuationSeparator" w:id="0">
    <w:p w:rsidR="0025271E" w:rsidRDefault="0025271E" w:rsidP="0019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D5"/>
    <w:rsid w:val="0004094E"/>
    <w:rsid w:val="000E7EF7"/>
    <w:rsid w:val="00174E62"/>
    <w:rsid w:val="001927A4"/>
    <w:rsid w:val="001F6C6F"/>
    <w:rsid w:val="00213275"/>
    <w:rsid w:val="00221C50"/>
    <w:rsid w:val="0025271E"/>
    <w:rsid w:val="002A5C1D"/>
    <w:rsid w:val="00304715"/>
    <w:rsid w:val="00311EBE"/>
    <w:rsid w:val="003420D5"/>
    <w:rsid w:val="00357AC6"/>
    <w:rsid w:val="0036342E"/>
    <w:rsid w:val="0038378D"/>
    <w:rsid w:val="003D7A1E"/>
    <w:rsid w:val="003F254F"/>
    <w:rsid w:val="004125F5"/>
    <w:rsid w:val="00476514"/>
    <w:rsid w:val="00494728"/>
    <w:rsid w:val="004B15C1"/>
    <w:rsid w:val="004B624F"/>
    <w:rsid w:val="004F3532"/>
    <w:rsid w:val="00512FDA"/>
    <w:rsid w:val="0051681C"/>
    <w:rsid w:val="005903FA"/>
    <w:rsid w:val="005A0CC0"/>
    <w:rsid w:val="0060024D"/>
    <w:rsid w:val="00646269"/>
    <w:rsid w:val="00647B79"/>
    <w:rsid w:val="006541EA"/>
    <w:rsid w:val="00694C62"/>
    <w:rsid w:val="006E7139"/>
    <w:rsid w:val="007435A8"/>
    <w:rsid w:val="00790250"/>
    <w:rsid w:val="007A1614"/>
    <w:rsid w:val="007F1CA1"/>
    <w:rsid w:val="008529A5"/>
    <w:rsid w:val="0085511D"/>
    <w:rsid w:val="009268A0"/>
    <w:rsid w:val="00927D14"/>
    <w:rsid w:val="00936135"/>
    <w:rsid w:val="009E3627"/>
    <w:rsid w:val="00A011B7"/>
    <w:rsid w:val="00A033E3"/>
    <w:rsid w:val="00A2634D"/>
    <w:rsid w:val="00A45BAA"/>
    <w:rsid w:val="00A5550D"/>
    <w:rsid w:val="00A648D2"/>
    <w:rsid w:val="00A968D5"/>
    <w:rsid w:val="00B037DE"/>
    <w:rsid w:val="00B07ADF"/>
    <w:rsid w:val="00BB693C"/>
    <w:rsid w:val="00C131A5"/>
    <w:rsid w:val="00C178B3"/>
    <w:rsid w:val="00C41019"/>
    <w:rsid w:val="00CB1041"/>
    <w:rsid w:val="00D42CC7"/>
    <w:rsid w:val="00D475E3"/>
    <w:rsid w:val="00D638D9"/>
    <w:rsid w:val="00D67436"/>
    <w:rsid w:val="00D93298"/>
    <w:rsid w:val="00DA20D5"/>
    <w:rsid w:val="00E560D6"/>
    <w:rsid w:val="00E57887"/>
    <w:rsid w:val="00E71923"/>
    <w:rsid w:val="00E764DF"/>
    <w:rsid w:val="00ED569F"/>
    <w:rsid w:val="00F7767D"/>
    <w:rsid w:val="00F81AC1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-2">
    <w:name w:val="ca-2"/>
    <w:basedOn w:val="DefaultParagraphFont"/>
    <w:uiPriority w:val="99"/>
    <w:rsid w:val="00DA20D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7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7A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551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安阳市不动产档案馆</dc:title>
  <dc:subject/>
  <dc:creator>Lenovo</dc:creator>
  <cp:keywords/>
  <dc:description/>
  <cp:lastModifiedBy>微软用户</cp:lastModifiedBy>
  <cp:revision>3</cp:revision>
  <cp:lastPrinted>2020-07-09T10:22:00Z</cp:lastPrinted>
  <dcterms:created xsi:type="dcterms:W3CDTF">2020-06-19T03:21:00Z</dcterms:created>
  <dcterms:modified xsi:type="dcterms:W3CDTF">2020-07-09T10:23:00Z</dcterms:modified>
</cp:coreProperties>
</file>