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健康承诺书</w:t>
      </w:r>
    </w:p>
    <w:tbl>
      <w:tblPr>
        <w:tblStyle w:val="4"/>
        <w:tblW w:w="0" w:type="auto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121"/>
        <w:gridCol w:w="1614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考生姓名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28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89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1" w:hRule="atLeast"/>
        </w:trPr>
        <w:tc>
          <w:tcPr>
            <w:tcW w:w="163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健康申明</w:t>
            </w:r>
          </w:p>
        </w:tc>
        <w:tc>
          <w:tcPr>
            <w:tcW w:w="662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2.是否为新冠肺炎治愈者？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3.考前14天内，是否出现发热（体温≥37.3℃）或其他呼吸道疾病症状？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4.考前21天内，是否从疫情高风险等级地区回鲁？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5.考前14天内，是否从疫情中风险等级地区回鲁？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6.考前28天内，是否从国（境）外回鲁？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考前21天内，所在社区（村居）是否发生疫情？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63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考生承诺</w:t>
            </w:r>
          </w:p>
        </w:tc>
        <w:tc>
          <w:tcPr>
            <w:tcW w:w="6628" w:type="dxa"/>
            <w:gridSpan w:val="3"/>
            <w:noWrap w:val="0"/>
            <w:vAlign w:val="top"/>
          </w:tcPr>
          <w:p>
            <w:pPr>
              <w:widowControl/>
              <w:spacing w:before="156" w:beforeLines="50" w:line="4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本人承诺：</w:t>
            </w:r>
          </w:p>
          <w:p>
            <w:pPr>
              <w:widowControl/>
              <w:spacing w:before="156" w:beforeLines="50" w:after="156" w:afterLines="50" w:line="400" w:lineRule="exact"/>
              <w:ind w:firstLine="496" w:firstLineChars="200"/>
              <w:jc w:val="left"/>
              <w:rPr>
                <w:spacing w:val="-6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  <w:lang w:bidi="ar"/>
              </w:rPr>
              <w:t>以上信息属实，如有虚报、瞒报，本人愿承担一切责任及后果。</w:t>
            </w:r>
            <w:bookmarkStart w:id="0" w:name="_GoBack"/>
            <w:bookmarkEnd w:id="0"/>
          </w:p>
          <w:p>
            <w:pPr>
              <w:widowControl/>
              <w:spacing w:before="312" w:beforeLines="100" w:after="312" w:afterLines="100" w:line="400" w:lineRule="exact"/>
              <w:ind w:firstLine="3120" w:firstLineChars="1200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          </w:t>
            </w:r>
          </w:p>
          <w:p>
            <w:pPr>
              <w:widowControl/>
              <w:ind w:firstLine="3380" w:firstLineChars="1300"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日期：2020年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月   日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Cs w:val="21"/>
          <w:lang w:bidi="ar"/>
        </w:rPr>
        <w:t>注：“健康申明”中有一项为“是”的，考生入场前须提供初试前14天内的2次间隔24小时以上的核酸检测阴性报告，其中1次为考前48小时内的核酸检测阴性报告。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  <w:rsid w:val="030157E6"/>
    <w:rsid w:val="08BE4259"/>
    <w:rsid w:val="101B088F"/>
    <w:rsid w:val="112921E7"/>
    <w:rsid w:val="12AD69C2"/>
    <w:rsid w:val="15773F81"/>
    <w:rsid w:val="1B3436A4"/>
    <w:rsid w:val="1FF5637B"/>
    <w:rsid w:val="203E1915"/>
    <w:rsid w:val="204654AE"/>
    <w:rsid w:val="22E263A9"/>
    <w:rsid w:val="23A464EA"/>
    <w:rsid w:val="23E87286"/>
    <w:rsid w:val="246A7CF7"/>
    <w:rsid w:val="25A05E45"/>
    <w:rsid w:val="2B124CD6"/>
    <w:rsid w:val="2D21507D"/>
    <w:rsid w:val="2E7915C5"/>
    <w:rsid w:val="313C0194"/>
    <w:rsid w:val="382660BD"/>
    <w:rsid w:val="38B456E8"/>
    <w:rsid w:val="394004C4"/>
    <w:rsid w:val="3D722B8D"/>
    <w:rsid w:val="42AA5912"/>
    <w:rsid w:val="45200822"/>
    <w:rsid w:val="459D74CD"/>
    <w:rsid w:val="4A5D2B4E"/>
    <w:rsid w:val="4B303A37"/>
    <w:rsid w:val="4C8C794D"/>
    <w:rsid w:val="4D5B73EB"/>
    <w:rsid w:val="4F287C59"/>
    <w:rsid w:val="59372AD7"/>
    <w:rsid w:val="5BB741EE"/>
    <w:rsid w:val="5C651A85"/>
    <w:rsid w:val="5D777A14"/>
    <w:rsid w:val="61A35EE5"/>
    <w:rsid w:val="625E178B"/>
    <w:rsid w:val="6454095A"/>
    <w:rsid w:val="67484B44"/>
    <w:rsid w:val="69CD2BAE"/>
    <w:rsid w:val="6CC67D0E"/>
    <w:rsid w:val="6D1A7001"/>
    <w:rsid w:val="6DB962D1"/>
    <w:rsid w:val="70A03D70"/>
    <w:rsid w:val="71182481"/>
    <w:rsid w:val="749A4A5D"/>
    <w:rsid w:val="753005E5"/>
    <w:rsid w:val="779D3468"/>
    <w:rsid w:val="7AB25BE3"/>
    <w:rsid w:val="7AE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68</Words>
  <Characters>389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2020-07-06T11:40:00Z</dcterms:created>
  <dc:creator>AutoBVT</dc:creator>
  <cp:lastModifiedBy>木子言成。</cp:lastModifiedBy>
  <dcterms:modified xsi:type="dcterms:W3CDTF">2020-07-10T09:10:58Z</dcterms:modified>
  <dc:title>健康诚信承诺书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