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健康管理信息采集表（初试人员）</w:t>
      </w:r>
    </w:p>
    <w:tbl>
      <w:tblPr>
        <w:tblStyle w:val="4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bookmarkStart w:id="0" w:name="_GoBack"/>
            <w:bookmarkEnd w:id="0"/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初试当天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B20181"/>
    <w:rsid w:val="0017202A"/>
    <w:rsid w:val="002A5C8C"/>
    <w:rsid w:val="00393DC5"/>
    <w:rsid w:val="003B5A36"/>
    <w:rsid w:val="004C0DDD"/>
    <w:rsid w:val="005E3139"/>
    <w:rsid w:val="008A7D29"/>
    <w:rsid w:val="00976141"/>
    <w:rsid w:val="009C6543"/>
    <w:rsid w:val="00D51F63"/>
    <w:rsid w:val="00DE0185"/>
    <w:rsid w:val="06921DEA"/>
    <w:rsid w:val="081C4D21"/>
    <w:rsid w:val="0B5F0C92"/>
    <w:rsid w:val="0DBD6E6B"/>
    <w:rsid w:val="1FCC4705"/>
    <w:rsid w:val="2465591F"/>
    <w:rsid w:val="2CB077D4"/>
    <w:rsid w:val="2F6F6262"/>
    <w:rsid w:val="4F547AE7"/>
    <w:rsid w:val="637561E2"/>
    <w:rsid w:val="64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101</Words>
  <Characters>579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2020-07-06T11:44:00Z</dcterms:created>
  <dc:creator>穿旗袍的四喜丸子</dc:creator>
  <cp:lastModifiedBy>木子言成。</cp:lastModifiedBy>
  <dcterms:modified xsi:type="dcterms:W3CDTF">2020-07-10T09:06:10Z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