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附件</w:t>
      </w:r>
      <w:bookmarkStart w:id="0" w:name="_GoBack"/>
      <w:bookmarkEnd w:id="0"/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③不需要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92"/>
    <w:rsid w:val="00096726"/>
    <w:rsid w:val="003C433A"/>
    <w:rsid w:val="00430CC0"/>
    <w:rsid w:val="00440017"/>
    <w:rsid w:val="00532F92"/>
    <w:rsid w:val="007A4A83"/>
    <w:rsid w:val="009C2461"/>
    <w:rsid w:val="00A8044E"/>
    <w:rsid w:val="03D35F11"/>
    <w:rsid w:val="12EE193F"/>
    <w:rsid w:val="216B3878"/>
    <w:rsid w:val="233A282D"/>
    <w:rsid w:val="2FDB4F1F"/>
    <w:rsid w:val="39357D76"/>
    <w:rsid w:val="4E197506"/>
    <w:rsid w:val="5E57219C"/>
    <w:rsid w:val="74BD705D"/>
    <w:rsid w:val="7C8E683A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6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82</Words>
  <Characters>469</Characters>
  <Lines>0</Lines>
  <Paragraphs>0</Paragraphs>
  <TotalTime>14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三土</cp:lastModifiedBy>
  <dcterms:modified xsi:type="dcterms:W3CDTF">2020-07-09T00:59:31Z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