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            </w:t>
      </w:r>
    </w:p>
    <w:p>
      <w:pPr>
        <w:spacing w:line="360" w:lineRule="auto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靖州县</w:t>
      </w:r>
      <w:r>
        <w:rPr>
          <w:rFonts w:ascii="方正小标宋_GBK" w:hAnsi="宋体" w:eastAsia="方正小标宋_GBK"/>
          <w:sz w:val="36"/>
          <w:szCs w:val="36"/>
        </w:rPr>
        <w:t>2020</w:t>
      </w:r>
      <w:r>
        <w:rPr>
          <w:rFonts w:hint="eastAsia" w:ascii="方正小标宋_GBK" w:hAnsi="宋体" w:eastAsia="方正小标宋_GBK"/>
          <w:sz w:val="36"/>
          <w:szCs w:val="36"/>
        </w:rPr>
        <w:t>年公开招聘中小学校员额制教师报名表</w:t>
      </w:r>
    </w:p>
    <w:p>
      <w:pPr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报考学段与学科：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tbl>
      <w:tblPr>
        <w:tblStyle w:val="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80"/>
        <w:gridCol w:w="1290"/>
        <w:gridCol w:w="330"/>
        <w:gridCol w:w="247"/>
        <w:gridCol w:w="578"/>
        <w:gridCol w:w="75"/>
        <w:gridCol w:w="502"/>
        <w:gridCol w:w="578"/>
        <w:gridCol w:w="1080"/>
        <w:gridCol w:w="75"/>
        <w:gridCol w:w="825"/>
        <w:gridCol w:w="180"/>
        <w:gridCol w:w="255"/>
        <w:gridCol w:w="64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贯</w:t>
            </w:r>
          </w:p>
        </w:tc>
        <w:tc>
          <w:tcPr>
            <w:tcW w:w="126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周岁）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6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15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制</w:t>
            </w:r>
          </w:p>
        </w:tc>
        <w:tc>
          <w:tcPr>
            <w:tcW w:w="126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何年何月毕业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于何校何专业</w:t>
            </w:r>
          </w:p>
        </w:tc>
        <w:tc>
          <w:tcPr>
            <w:tcW w:w="6015" w:type="dxa"/>
            <w:gridSpan w:val="1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80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108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是否应届毕业生</w:t>
            </w:r>
          </w:p>
        </w:tc>
        <w:tc>
          <w:tcPr>
            <w:tcW w:w="90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是否在编在职人员</w:t>
            </w:r>
          </w:p>
        </w:tc>
        <w:tc>
          <w:tcPr>
            <w:tcW w:w="1035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身高（</w:t>
            </w:r>
            <w:r>
              <w:rPr>
                <w:rFonts w:ascii="宋体" w:hAnsi="宋体"/>
              </w:rPr>
              <w:t>cm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4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16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3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户口所在地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生源地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71" w:hRule="atLeast"/>
        </w:trPr>
        <w:tc>
          <w:tcPr>
            <w:tcW w:w="1368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个人简历（起讫时间、单位、职务等，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从高中学习经历开始填写）</w:t>
            </w:r>
          </w:p>
        </w:tc>
        <w:tc>
          <w:tcPr>
            <w:tcW w:w="7875" w:type="dxa"/>
            <w:gridSpan w:val="15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wordWrap w:val="0"/>
        <w:spacing w:line="50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审核人（签字）：</w:t>
      </w:r>
      <w:r>
        <w:rPr>
          <w:sz w:val="28"/>
          <w:szCs w:val="28"/>
        </w:rPr>
        <w:t xml:space="preserve">                   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AndChars" w:linePitch="312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63"/>
    <w:rsid w:val="000130BA"/>
    <w:rsid w:val="00014A13"/>
    <w:rsid w:val="00022674"/>
    <w:rsid w:val="000266B8"/>
    <w:rsid w:val="00026898"/>
    <w:rsid w:val="0004221E"/>
    <w:rsid w:val="000538C5"/>
    <w:rsid w:val="00082869"/>
    <w:rsid w:val="00090486"/>
    <w:rsid w:val="000B1330"/>
    <w:rsid w:val="000C784C"/>
    <w:rsid w:val="000D5A2C"/>
    <w:rsid w:val="000E5EE2"/>
    <w:rsid w:val="001027D3"/>
    <w:rsid w:val="00127563"/>
    <w:rsid w:val="00131E97"/>
    <w:rsid w:val="00132704"/>
    <w:rsid w:val="00157515"/>
    <w:rsid w:val="00164182"/>
    <w:rsid w:val="00164CB9"/>
    <w:rsid w:val="0017250D"/>
    <w:rsid w:val="00176877"/>
    <w:rsid w:val="00176CA0"/>
    <w:rsid w:val="00177E3A"/>
    <w:rsid w:val="00183F05"/>
    <w:rsid w:val="001D042D"/>
    <w:rsid w:val="00206498"/>
    <w:rsid w:val="00221110"/>
    <w:rsid w:val="00221F42"/>
    <w:rsid w:val="00223B08"/>
    <w:rsid w:val="00225A52"/>
    <w:rsid w:val="00234A2F"/>
    <w:rsid w:val="00241E29"/>
    <w:rsid w:val="00243103"/>
    <w:rsid w:val="002444F8"/>
    <w:rsid w:val="00261973"/>
    <w:rsid w:val="00265505"/>
    <w:rsid w:val="0028424B"/>
    <w:rsid w:val="002911D4"/>
    <w:rsid w:val="00293320"/>
    <w:rsid w:val="00294C94"/>
    <w:rsid w:val="002C5833"/>
    <w:rsid w:val="002D1B68"/>
    <w:rsid w:val="002D3533"/>
    <w:rsid w:val="002D5F6D"/>
    <w:rsid w:val="002E4C50"/>
    <w:rsid w:val="002F3AB2"/>
    <w:rsid w:val="00310138"/>
    <w:rsid w:val="00346540"/>
    <w:rsid w:val="00346CB7"/>
    <w:rsid w:val="00360701"/>
    <w:rsid w:val="00366E93"/>
    <w:rsid w:val="00372378"/>
    <w:rsid w:val="003744A4"/>
    <w:rsid w:val="00374FC3"/>
    <w:rsid w:val="00375B4D"/>
    <w:rsid w:val="00384DC1"/>
    <w:rsid w:val="00397CEF"/>
    <w:rsid w:val="003B3D52"/>
    <w:rsid w:val="003C4342"/>
    <w:rsid w:val="003F724C"/>
    <w:rsid w:val="00401AF2"/>
    <w:rsid w:val="0042552D"/>
    <w:rsid w:val="00460520"/>
    <w:rsid w:val="00463B9F"/>
    <w:rsid w:val="00485D43"/>
    <w:rsid w:val="004A42E6"/>
    <w:rsid w:val="004B122C"/>
    <w:rsid w:val="004C76CF"/>
    <w:rsid w:val="004D2BEC"/>
    <w:rsid w:val="004D7DC0"/>
    <w:rsid w:val="004E603E"/>
    <w:rsid w:val="004F2A78"/>
    <w:rsid w:val="00503B53"/>
    <w:rsid w:val="00504784"/>
    <w:rsid w:val="00513405"/>
    <w:rsid w:val="00540253"/>
    <w:rsid w:val="00574026"/>
    <w:rsid w:val="005C44F9"/>
    <w:rsid w:val="005D5BC9"/>
    <w:rsid w:val="005F3D0C"/>
    <w:rsid w:val="005F792C"/>
    <w:rsid w:val="00612D6B"/>
    <w:rsid w:val="00635186"/>
    <w:rsid w:val="006354B0"/>
    <w:rsid w:val="00642D02"/>
    <w:rsid w:val="00687243"/>
    <w:rsid w:val="006936FD"/>
    <w:rsid w:val="00696B7E"/>
    <w:rsid w:val="006C5CEF"/>
    <w:rsid w:val="006C6C17"/>
    <w:rsid w:val="006D17B0"/>
    <w:rsid w:val="006D6CE1"/>
    <w:rsid w:val="006E6A52"/>
    <w:rsid w:val="007205BA"/>
    <w:rsid w:val="007234C8"/>
    <w:rsid w:val="00724856"/>
    <w:rsid w:val="00724AB7"/>
    <w:rsid w:val="007379F5"/>
    <w:rsid w:val="00745EB0"/>
    <w:rsid w:val="00761FE9"/>
    <w:rsid w:val="007638A2"/>
    <w:rsid w:val="007A0C19"/>
    <w:rsid w:val="007E0575"/>
    <w:rsid w:val="007E5D1F"/>
    <w:rsid w:val="008119BE"/>
    <w:rsid w:val="0081266E"/>
    <w:rsid w:val="00826978"/>
    <w:rsid w:val="008422F5"/>
    <w:rsid w:val="00845B06"/>
    <w:rsid w:val="008535A2"/>
    <w:rsid w:val="00855185"/>
    <w:rsid w:val="00883EF2"/>
    <w:rsid w:val="00892E55"/>
    <w:rsid w:val="008A2714"/>
    <w:rsid w:val="008A4B9A"/>
    <w:rsid w:val="008A54A8"/>
    <w:rsid w:val="008B2788"/>
    <w:rsid w:val="008D2E8B"/>
    <w:rsid w:val="008E0775"/>
    <w:rsid w:val="008E0F7A"/>
    <w:rsid w:val="00930AF6"/>
    <w:rsid w:val="0094034D"/>
    <w:rsid w:val="00967EEC"/>
    <w:rsid w:val="00974A15"/>
    <w:rsid w:val="00981C3D"/>
    <w:rsid w:val="00990C75"/>
    <w:rsid w:val="009A51BF"/>
    <w:rsid w:val="009C6070"/>
    <w:rsid w:val="009F468A"/>
    <w:rsid w:val="00A00FEF"/>
    <w:rsid w:val="00A01C74"/>
    <w:rsid w:val="00A03AC4"/>
    <w:rsid w:val="00A5220F"/>
    <w:rsid w:val="00A80FCF"/>
    <w:rsid w:val="00A914DD"/>
    <w:rsid w:val="00A95737"/>
    <w:rsid w:val="00A96A6A"/>
    <w:rsid w:val="00AB3CDA"/>
    <w:rsid w:val="00AB4038"/>
    <w:rsid w:val="00AD2FAC"/>
    <w:rsid w:val="00AD321F"/>
    <w:rsid w:val="00AD4860"/>
    <w:rsid w:val="00AF1B95"/>
    <w:rsid w:val="00B05296"/>
    <w:rsid w:val="00B4228F"/>
    <w:rsid w:val="00B81C5F"/>
    <w:rsid w:val="00B84FF6"/>
    <w:rsid w:val="00BB0589"/>
    <w:rsid w:val="00BC3825"/>
    <w:rsid w:val="00BE24B3"/>
    <w:rsid w:val="00C13654"/>
    <w:rsid w:val="00C65CE0"/>
    <w:rsid w:val="00C83D07"/>
    <w:rsid w:val="00CA05D1"/>
    <w:rsid w:val="00CA3119"/>
    <w:rsid w:val="00CC2327"/>
    <w:rsid w:val="00CD3849"/>
    <w:rsid w:val="00CD3FBF"/>
    <w:rsid w:val="00D031A1"/>
    <w:rsid w:val="00D160F0"/>
    <w:rsid w:val="00D22192"/>
    <w:rsid w:val="00D32139"/>
    <w:rsid w:val="00D73554"/>
    <w:rsid w:val="00D77E24"/>
    <w:rsid w:val="00D939EE"/>
    <w:rsid w:val="00DA016E"/>
    <w:rsid w:val="00DD0658"/>
    <w:rsid w:val="00DD595D"/>
    <w:rsid w:val="00DE51C7"/>
    <w:rsid w:val="00E011F1"/>
    <w:rsid w:val="00E038FB"/>
    <w:rsid w:val="00E16580"/>
    <w:rsid w:val="00E214CA"/>
    <w:rsid w:val="00E25CA7"/>
    <w:rsid w:val="00E447BB"/>
    <w:rsid w:val="00E55CD3"/>
    <w:rsid w:val="00E56B0B"/>
    <w:rsid w:val="00E94114"/>
    <w:rsid w:val="00EB0FD0"/>
    <w:rsid w:val="00EB4A66"/>
    <w:rsid w:val="00EB77AB"/>
    <w:rsid w:val="00EC47E5"/>
    <w:rsid w:val="00F0183F"/>
    <w:rsid w:val="00F0288B"/>
    <w:rsid w:val="00F134DB"/>
    <w:rsid w:val="00F14D84"/>
    <w:rsid w:val="00F152C9"/>
    <w:rsid w:val="00F1617E"/>
    <w:rsid w:val="00F2177E"/>
    <w:rsid w:val="00F2645A"/>
    <w:rsid w:val="00F369F9"/>
    <w:rsid w:val="00F5610E"/>
    <w:rsid w:val="00F56772"/>
    <w:rsid w:val="00F660F0"/>
    <w:rsid w:val="00F67090"/>
    <w:rsid w:val="00F960FD"/>
    <w:rsid w:val="00FA6A72"/>
    <w:rsid w:val="00FB2CC6"/>
    <w:rsid w:val="00FF0EA4"/>
    <w:rsid w:val="00FF17A4"/>
    <w:rsid w:val="412B0CD4"/>
    <w:rsid w:val="4DC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340" w:after="330" w:line="578" w:lineRule="atLeast"/>
      <w:outlineLvl w:val="0"/>
    </w:pPr>
    <w:rPr>
      <w:rFonts w:cs="宋体"/>
      <w:b/>
      <w:sz w:val="44"/>
      <w:szCs w:val="44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semiHidden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8">
    <w:name w:val="Body Text First Indent 2"/>
    <w:basedOn w:val="3"/>
    <w:next w:val="1"/>
    <w:link w:val="21"/>
    <w:qFormat/>
    <w:uiPriority w:val="99"/>
    <w:pPr>
      <w:widowControl w:val="0"/>
      <w:spacing w:line="240" w:lineRule="auto"/>
      <w:ind w:firstLine="420" w:firstLineChars="200"/>
    </w:pPr>
    <w:rPr>
      <w:kern w:val="2"/>
      <w:szCs w:val="24"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qFormat/>
    <w:locked/>
    <w:uiPriority w:val="99"/>
    <w:rPr>
      <w:rFonts w:cs="宋体"/>
      <w:b/>
      <w:sz w:val="44"/>
      <w:szCs w:val="44"/>
    </w:rPr>
  </w:style>
  <w:style w:type="paragraph" w:customStyle="1" w:styleId="14">
    <w:name w:val="c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15">
    <w:name w:val="source"/>
    <w:basedOn w:val="10"/>
    <w:qFormat/>
    <w:uiPriority w:val="99"/>
    <w:rPr>
      <w:rFonts w:cs="Times New Roman"/>
    </w:rPr>
  </w:style>
  <w:style w:type="character" w:customStyle="1" w:styleId="16">
    <w:name w:val="time"/>
    <w:basedOn w:val="10"/>
    <w:qFormat/>
    <w:uiPriority w:val="99"/>
    <w:rPr>
      <w:rFonts w:cs="Times New Roman"/>
    </w:rPr>
  </w:style>
  <w:style w:type="character" w:customStyle="1" w:styleId="17">
    <w:name w:val="tags"/>
    <w:basedOn w:val="10"/>
    <w:qFormat/>
    <w:uiPriority w:val="99"/>
    <w:rPr>
      <w:rFonts w:cs="Times New Roman"/>
    </w:rPr>
  </w:style>
  <w:style w:type="character" w:customStyle="1" w:styleId="18">
    <w:name w:val="Head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Footer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Char"/>
    <w:basedOn w:val="10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21">
    <w:name w:val="Body Text First Indent 2 Char"/>
    <w:basedOn w:val="20"/>
    <w:link w:val="8"/>
    <w:qFormat/>
    <w:locked/>
    <w:uiPriority w:val="99"/>
    <w:rPr>
      <w:kern w:val="2"/>
      <w:sz w:val="24"/>
      <w:szCs w:val="24"/>
    </w:rPr>
  </w:style>
  <w:style w:type="character" w:customStyle="1" w:styleId="22">
    <w:name w:val="Date Char"/>
    <w:basedOn w:val="10"/>
    <w:link w:val="4"/>
    <w:semiHidden/>
    <w:qFormat/>
    <w:locked/>
    <w:uiPriority w:val="99"/>
    <w:rPr>
      <w:rFonts w:cs="Times New Roman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915</Words>
  <Characters>5219</Characters>
  <Lines>0</Lines>
  <Paragraphs>0</Paragraphs>
  <TotalTime>1265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2020-06-28T08:42:00Z</dcterms:created>
  <dc:creator>Administrator</dc:creator>
  <cp:lastModifiedBy>ycx</cp:lastModifiedBy>
  <cp:lastPrinted>2020-07-08T00:15:00Z</cp:lastPrinted>
  <dcterms:modified xsi:type="dcterms:W3CDTF">2020-07-09T03:06:29Z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