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p>
      <w:pPr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                                                       双面打印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A7306"/>
    <w:rsid w:val="2A6C5DF2"/>
    <w:rsid w:val="2B095AC2"/>
    <w:rsid w:val="2E9C6AEC"/>
    <w:rsid w:val="3779269E"/>
    <w:rsid w:val="38F070DE"/>
    <w:rsid w:val="55196B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158</Words>
  <Characters>907</Characters>
  <Lines>7</Lines>
  <Paragraphs>2</Paragraphs>
  <TotalTime>1</TotalTime>
  <ScaleCrop>false</ScaleCrop>
  <LinksUpToDate>false</LinksUpToDate>
  <CharactersWithSpaces>1063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刘荣耀</cp:lastModifiedBy>
  <dcterms:modified xsi:type="dcterms:W3CDTF">2020-07-02T01:15:13Z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