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>4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2A7BBD"/>
    <w:rsid w:val="003C433A"/>
    <w:rsid w:val="00430CC0"/>
    <w:rsid w:val="00440017"/>
    <w:rsid w:val="004E15AB"/>
    <w:rsid w:val="00532F92"/>
    <w:rsid w:val="007A4A83"/>
    <w:rsid w:val="009C2461"/>
    <w:rsid w:val="00A8044E"/>
    <w:rsid w:val="00CE3EB9"/>
    <w:rsid w:val="00D33FA1"/>
    <w:rsid w:val="00E20F94"/>
    <w:rsid w:val="03D35F11"/>
    <w:rsid w:val="08A1531E"/>
    <w:rsid w:val="0F0C0071"/>
    <w:rsid w:val="12EE193F"/>
    <w:rsid w:val="1E484C4E"/>
    <w:rsid w:val="1ECC0D4F"/>
    <w:rsid w:val="216B3878"/>
    <w:rsid w:val="233A282D"/>
    <w:rsid w:val="31C51D68"/>
    <w:rsid w:val="3EB4561F"/>
    <w:rsid w:val="4E197506"/>
    <w:rsid w:val="55D40085"/>
    <w:rsid w:val="5E57219C"/>
    <w:rsid w:val="6C3A0264"/>
    <w:rsid w:val="74830FB5"/>
    <w:rsid w:val="75583336"/>
    <w:rsid w:val="7B960AA2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2020-07-07T02:14:00Z</dcterms:created>
  <dc:creator>Lenovo</dc:creator>
  <cp:lastModifiedBy>Administrator</cp:lastModifiedBy>
  <dcterms:modified xsi:type="dcterms:W3CDTF">2020-07-07T09:17:30Z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