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10" w:rsidRDefault="00250F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50F10" w:rsidRPr="00A4052C" w:rsidRDefault="00250F10" w:rsidP="00A4052C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2020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 w:rsidRPr="00A4052C">
        <w:rPr>
          <w:rFonts w:ascii="仿宋" w:eastAsia="仿宋" w:hAnsi="仿宋" w:hint="eastAsia"/>
          <w:b/>
          <w:sz w:val="36"/>
          <w:szCs w:val="36"/>
        </w:rPr>
        <w:t>厦门市卫生健康委员会所属事业单位</w:t>
      </w:r>
    </w:p>
    <w:p w:rsidR="00250F10" w:rsidRPr="00A4052C" w:rsidRDefault="00250F10" w:rsidP="00A4052C">
      <w:pPr>
        <w:jc w:val="center"/>
        <w:rPr>
          <w:rFonts w:ascii="仿宋" w:eastAsia="仿宋" w:hAnsi="仿宋"/>
          <w:b/>
          <w:sz w:val="36"/>
          <w:szCs w:val="36"/>
        </w:rPr>
      </w:pPr>
      <w:r w:rsidRPr="00A4052C">
        <w:rPr>
          <w:rFonts w:ascii="仿宋" w:eastAsia="仿宋" w:hAnsi="仿宋" w:hint="eastAsia"/>
          <w:b/>
          <w:sz w:val="36"/>
          <w:szCs w:val="36"/>
        </w:rPr>
        <w:t>补充编内工作人员考试同组递补岗位一览表</w:t>
      </w:r>
    </w:p>
    <w:tbl>
      <w:tblPr>
        <w:tblW w:w="10144" w:type="dxa"/>
        <w:jc w:val="center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"/>
        <w:gridCol w:w="3683"/>
        <w:gridCol w:w="1601"/>
        <w:gridCol w:w="4092"/>
      </w:tblGrid>
      <w:tr w:rsidR="00250F10" w:rsidRPr="001579B1" w:rsidTr="00CE4D0C">
        <w:trPr>
          <w:jc w:val="center"/>
        </w:trPr>
        <w:tc>
          <w:tcPr>
            <w:tcW w:w="768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序</w:t>
            </w: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招聘单位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岗位编码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579B1">
              <w:rPr>
                <w:rFonts w:ascii="仿宋" w:eastAsia="仿宋" w:hAnsi="仿宋" w:hint="eastAsia"/>
                <w:sz w:val="32"/>
                <w:szCs w:val="32"/>
              </w:rPr>
              <w:t>岗位名称</w:t>
            </w:r>
          </w:p>
        </w:tc>
      </w:tr>
      <w:tr w:rsidR="00250F10" w:rsidRPr="001579B1" w:rsidTr="00CE4D0C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厦门大学附属第一医院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1064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普外科医师</w:t>
            </w:r>
          </w:p>
        </w:tc>
      </w:tr>
      <w:tr w:rsidR="00250F10" w:rsidRPr="001579B1" w:rsidTr="00CE4D0C">
        <w:trPr>
          <w:jc w:val="center"/>
        </w:trPr>
        <w:tc>
          <w:tcPr>
            <w:tcW w:w="768" w:type="dxa"/>
            <w:vMerge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厦门大学附属第一医院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1065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思明院区外科医师</w:t>
            </w:r>
          </w:p>
        </w:tc>
      </w:tr>
      <w:tr w:rsidR="00250F10" w:rsidRPr="001579B1" w:rsidTr="00CE4D0C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1082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耳鼻喉科听力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</w:t>
            </w:r>
            <w:r w:rsidRPr="001579B1">
              <w:rPr>
                <w:rFonts w:ascii="仿宋" w:eastAsia="仿宋" w:hAnsi="仿宋" w:hint="eastAsia"/>
                <w:sz w:val="28"/>
                <w:szCs w:val="28"/>
              </w:rPr>
              <w:t>师</w:t>
            </w:r>
          </w:p>
        </w:tc>
      </w:tr>
      <w:tr w:rsidR="00250F10" w:rsidRPr="001579B1" w:rsidTr="00CE4D0C">
        <w:trPr>
          <w:jc w:val="center"/>
        </w:trPr>
        <w:tc>
          <w:tcPr>
            <w:tcW w:w="768" w:type="dxa"/>
            <w:vMerge/>
            <w:vAlign w:val="center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1092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嗓音医学科言语康复治疗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</w:t>
            </w:r>
            <w:r w:rsidRPr="001579B1">
              <w:rPr>
                <w:rFonts w:ascii="仿宋" w:eastAsia="仿宋" w:hAnsi="仿宋" w:hint="eastAsia"/>
                <w:sz w:val="28"/>
                <w:szCs w:val="28"/>
              </w:rPr>
              <w:t>师</w:t>
            </w:r>
          </w:p>
        </w:tc>
      </w:tr>
      <w:tr w:rsidR="00250F10" w:rsidRPr="001579B1" w:rsidTr="00464AA0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464A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1084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核医学科医师</w:t>
            </w:r>
          </w:p>
        </w:tc>
      </w:tr>
      <w:tr w:rsidR="00250F10" w:rsidRPr="001579B1" w:rsidTr="00464AA0">
        <w:trPr>
          <w:jc w:val="center"/>
        </w:trPr>
        <w:tc>
          <w:tcPr>
            <w:tcW w:w="768" w:type="dxa"/>
            <w:vMerge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OLE_LINK1"/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  <w:bookmarkEnd w:id="0"/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1104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影像科医师</w:t>
            </w:r>
          </w:p>
        </w:tc>
      </w:tr>
      <w:tr w:rsidR="00250F10" w:rsidRPr="001579B1" w:rsidTr="00680FDF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9568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厦门大学附属心血管病医院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1152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核医学科医师</w:t>
            </w:r>
          </w:p>
        </w:tc>
      </w:tr>
      <w:tr w:rsidR="00250F10" w:rsidRPr="001579B1" w:rsidTr="00680FDF">
        <w:trPr>
          <w:jc w:val="center"/>
        </w:trPr>
        <w:tc>
          <w:tcPr>
            <w:tcW w:w="768" w:type="dxa"/>
            <w:vMerge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厦门大学附属心血管病医院</w:t>
            </w:r>
          </w:p>
        </w:tc>
        <w:tc>
          <w:tcPr>
            <w:tcW w:w="1601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1160</w:t>
            </w:r>
          </w:p>
        </w:tc>
        <w:tc>
          <w:tcPr>
            <w:tcW w:w="4092" w:type="dxa"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影像科医师</w:t>
            </w:r>
          </w:p>
        </w:tc>
      </w:tr>
      <w:tr w:rsidR="00250F10" w:rsidRPr="001579B1" w:rsidTr="00F8655C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F865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683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厦门大学附属第一医院</w:t>
            </w:r>
          </w:p>
        </w:tc>
        <w:tc>
          <w:tcPr>
            <w:tcW w:w="1601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1071</w:t>
            </w:r>
          </w:p>
        </w:tc>
        <w:tc>
          <w:tcPr>
            <w:tcW w:w="4092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胸外</w:t>
            </w:r>
            <w:r w:rsidRPr="00F8655C">
              <w:rPr>
                <w:rFonts w:ascii="仿宋" w:eastAsia="仿宋" w:hAnsi="仿宋" w:hint="eastAsia"/>
                <w:sz w:val="28"/>
                <w:szCs w:val="28"/>
              </w:rPr>
              <w:t>科医师</w:t>
            </w:r>
          </w:p>
        </w:tc>
      </w:tr>
      <w:tr w:rsidR="00250F10" w:rsidRPr="001579B1" w:rsidTr="00680FDF">
        <w:trPr>
          <w:jc w:val="center"/>
        </w:trPr>
        <w:tc>
          <w:tcPr>
            <w:tcW w:w="768" w:type="dxa"/>
            <w:vMerge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5C">
              <w:rPr>
                <w:rFonts w:ascii="仿宋" w:eastAsia="仿宋" w:hAnsi="仿宋" w:hint="eastAsia"/>
                <w:sz w:val="28"/>
                <w:szCs w:val="28"/>
              </w:rPr>
              <w:t>厦门市海沧医院</w:t>
            </w:r>
          </w:p>
        </w:tc>
        <w:tc>
          <w:tcPr>
            <w:tcW w:w="1601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1192</w:t>
            </w:r>
          </w:p>
        </w:tc>
        <w:tc>
          <w:tcPr>
            <w:tcW w:w="4092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胸心外科</w:t>
            </w:r>
            <w:r w:rsidRPr="00F8655C">
              <w:rPr>
                <w:rFonts w:ascii="仿宋" w:eastAsia="仿宋" w:hAnsi="仿宋" w:hint="eastAsia"/>
                <w:sz w:val="28"/>
                <w:szCs w:val="28"/>
              </w:rPr>
              <w:t>医师</w:t>
            </w:r>
          </w:p>
        </w:tc>
      </w:tr>
      <w:tr w:rsidR="00250F10" w:rsidRPr="001579B1" w:rsidTr="00D9275D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D92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683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</w:p>
        </w:tc>
        <w:tc>
          <w:tcPr>
            <w:tcW w:w="1601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1099</w:t>
            </w:r>
          </w:p>
        </w:tc>
        <w:tc>
          <w:tcPr>
            <w:tcW w:w="4092" w:type="dxa"/>
          </w:tcPr>
          <w:p w:rsidR="00250F10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心内科医师</w:t>
            </w:r>
          </w:p>
        </w:tc>
      </w:tr>
      <w:tr w:rsidR="00250F10" w:rsidRPr="001579B1" w:rsidTr="00680FDF">
        <w:trPr>
          <w:jc w:val="center"/>
        </w:trPr>
        <w:tc>
          <w:tcPr>
            <w:tcW w:w="768" w:type="dxa"/>
            <w:vMerge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655C">
              <w:rPr>
                <w:rFonts w:ascii="仿宋" w:eastAsia="仿宋" w:hAnsi="仿宋" w:hint="eastAsia"/>
                <w:sz w:val="28"/>
                <w:szCs w:val="28"/>
              </w:rPr>
              <w:t>厦门市海沧医院</w:t>
            </w:r>
          </w:p>
        </w:tc>
        <w:tc>
          <w:tcPr>
            <w:tcW w:w="1601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1190</w:t>
            </w:r>
          </w:p>
        </w:tc>
        <w:tc>
          <w:tcPr>
            <w:tcW w:w="4092" w:type="dxa"/>
          </w:tcPr>
          <w:p w:rsidR="00250F10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心血管内科医师</w:t>
            </w:r>
          </w:p>
        </w:tc>
      </w:tr>
      <w:tr w:rsidR="00250F10" w:rsidRPr="001579B1" w:rsidTr="00D9275D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D92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683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厦门大学附属第一医院</w:t>
            </w:r>
          </w:p>
        </w:tc>
        <w:tc>
          <w:tcPr>
            <w:tcW w:w="1601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1067</w:t>
            </w:r>
          </w:p>
        </w:tc>
        <w:tc>
          <w:tcPr>
            <w:tcW w:w="4092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杏林院区儿科医师</w:t>
            </w:r>
          </w:p>
        </w:tc>
      </w:tr>
      <w:tr w:rsidR="00250F10" w:rsidRPr="001579B1" w:rsidTr="00680FDF">
        <w:trPr>
          <w:jc w:val="center"/>
        </w:trPr>
        <w:tc>
          <w:tcPr>
            <w:tcW w:w="768" w:type="dxa"/>
            <w:vMerge/>
          </w:tcPr>
          <w:p w:rsidR="00250F10" w:rsidRPr="001579B1" w:rsidRDefault="00250F10" w:rsidP="001579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</w:p>
        </w:tc>
        <w:tc>
          <w:tcPr>
            <w:tcW w:w="1601" w:type="dxa"/>
          </w:tcPr>
          <w:p w:rsidR="00250F10" w:rsidRPr="00F8655C" w:rsidRDefault="00250F10" w:rsidP="00102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1081</w:t>
            </w:r>
          </w:p>
        </w:tc>
        <w:tc>
          <w:tcPr>
            <w:tcW w:w="4092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儿科医师</w:t>
            </w:r>
          </w:p>
        </w:tc>
      </w:tr>
      <w:tr w:rsidR="00250F10" w:rsidRPr="001579B1" w:rsidTr="0090202F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Default="00250F10" w:rsidP="009020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3683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厦门大学附属中山医院</w:t>
            </w:r>
          </w:p>
        </w:tc>
        <w:tc>
          <w:tcPr>
            <w:tcW w:w="1601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1091</w:t>
            </w:r>
          </w:p>
        </w:tc>
        <w:tc>
          <w:tcPr>
            <w:tcW w:w="4092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皮肤科医师</w:t>
            </w:r>
          </w:p>
        </w:tc>
      </w:tr>
      <w:tr w:rsidR="00250F10" w:rsidRPr="001579B1" w:rsidTr="0090202F">
        <w:trPr>
          <w:jc w:val="center"/>
        </w:trPr>
        <w:tc>
          <w:tcPr>
            <w:tcW w:w="768" w:type="dxa"/>
            <w:vMerge/>
            <w:vAlign w:val="center"/>
          </w:tcPr>
          <w:p w:rsidR="00250F10" w:rsidRDefault="00250F10" w:rsidP="009020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厦门市妇幼保健院</w:t>
            </w:r>
          </w:p>
        </w:tc>
        <w:tc>
          <w:tcPr>
            <w:tcW w:w="1601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1137</w:t>
            </w:r>
          </w:p>
        </w:tc>
        <w:tc>
          <w:tcPr>
            <w:tcW w:w="4092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皮肤科医师</w:t>
            </w:r>
          </w:p>
        </w:tc>
      </w:tr>
      <w:tr w:rsidR="00250F10" w:rsidRPr="001579B1" w:rsidTr="0090202F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9020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3683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79B1">
              <w:rPr>
                <w:rFonts w:ascii="仿宋" w:eastAsia="仿宋" w:hAnsi="仿宋" w:hint="eastAsia"/>
                <w:sz w:val="28"/>
                <w:szCs w:val="28"/>
              </w:rPr>
              <w:t>厦门市中医院</w:t>
            </w:r>
          </w:p>
        </w:tc>
        <w:tc>
          <w:tcPr>
            <w:tcW w:w="1601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1022</w:t>
            </w:r>
          </w:p>
        </w:tc>
        <w:tc>
          <w:tcPr>
            <w:tcW w:w="4092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麻醉科医师</w:t>
            </w:r>
          </w:p>
        </w:tc>
      </w:tr>
      <w:tr w:rsidR="00250F10" w:rsidRPr="001579B1" w:rsidTr="0090202F">
        <w:trPr>
          <w:jc w:val="center"/>
        </w:trPr>
        <w:tc>
          <w:tcPr>
            <w:tcW w:w="768" w:type="dxa"/>
            <w:vMerge/>
            <w:vAlign w:val="center"/>
          </w:tcPr>
          <w:p w:rsidR="00250F10" w:rsidRPr="001579B1" w:rsidRDefault="00250F10" w:rsidP="009020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厦门市妇幼保健院</w:t>
            </w:r>
          </w:p>
        </w:tc>
        <w:tc>
          <w:tcPr>
            <w:tcW w:w="1601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1135</w:t>
            </w:r>
          </w:p>
        </w:tc>
        <w:tc>
          <w:tcPr>
            <w:tcW w:w="4092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麻醉科医师</w:t>
            </w:r>
          </w:p>
        </w:tc>
      </w:tr>
      <w:tr w:rsidR="00250F10" w:rsidRPr="001579B1" w:rsidTr="0090202F">
        <w:trPr>
          <w:jc w:val="center"/>
        </w:trPr>
        <w:tc>
          <w:tcPr>
            <w:tcW w:w="768" w:type="dxa"/>
            <w:vMerge w:val="restart"/>
            <w:vAlign w:val="center"/>
          </w:tcPr>
          <w:p w:rsidR="00250F10" w:rsidRPr="001579B1" w:rsidRDefault="00250F10" w:rsidP="009020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683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厦港街道社区卫生服务中心</w:t>
            </w:r>
          </w:p>
        </w:tc>
        <w:tc>
          <w:tcPr>
            <w:tcW w:w="1601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1205</w:t>
            </w:r>
          </w:p>
        </w:tc>
        <w:tc>
          <w:tcPr>
            <w:tcW w:w="4092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口腔科医师</w:t>
            </w:r>
          </w:p>
        </w:tc>
      </w:tr>
      <w:tr w:rsidR="00250F10" w:rsidRPr="001579B1" w:rsidTr="0090202F">
        <w:trPr>
          <w:jc w:val="center"/>
        </w:trPr>
        <w:tc>
          <w:tcPr>
            <w:tcW w:w="768" w:type="dxa"/>
            <w:vMerge/>
            <w:vAlign w:val="center"/>
          </w:tcPr>
          <w:p w:rsidR="00250F10" w:rsidRPr="001579B1" w:rsidRDefault="00250F10" w:rsidP="0090202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3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筼筜街道社区卫生服务中心</w:t>
            </w:r>
          </w:p>
        </w:tc>
        <w:tc>
          <w:tcPr>
            <w:tcW w:w="1601" w:type="dxa"/>
          </w:tcPr>
          <w:p w:rsidR="00250F10" w:rsidRPr="001579B1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1223</w:t>
            </w:r>
          </w:p>
        </w:tc>
        <w:tc>
          <w:tcPr>
            <w:tcW w:w="4092" w:type="dxa"/>
          </w:tcPr>
          <w:p w:rsidR="00250F10" w:rsidRDefault="00250F10" w:rsidP="00D40D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口腔医师</w:t>
            </w:r>
          </w:p>
        </w:tc>
      </w:tr>
    </w:tbl>
    <w:p w:rsidR="00250F10" w:rsidRDefault="00250F10" w:rsidP="00826FB4"/>
    <w:sectPr w:rsidR="00250F10" w:rsidSect="0044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10" w:rsidRDefault="00250F10" w:rsidP="00E4030C">
      <w:r>
        <w:separator/>
      </w:r>
    </w:p>
  </w:endnote>
  <w:endnote w:type="continuationSeparator" w:id="0">
    <w:p w:rsidR="00250F10" w:rsidRDefault="00250F10" w:rsidP="00E4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10" w:rsidRDefault="00250F10" w:rsidP="00E4030C">
      <w:r>
        <w:separator/>
      </w:r>
    </w:p>
  </w:footnote>
  <w:footnote w:type="continuationSeparator" w:id="0">
    <w:p w:rsidR="00250F10" w:rsidRDefault="00250F10" w:rsidP="00E40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0C"/>
    <w:rsid w:val="00000293"/>
    <w:rsid w:val="00010F7C"/>
    <w:rsid w:val="00096841"/>
    <w:rsid w:val="000D15B3"/>
    <w:rsid w:val="00102EA1"/>
    <w:rsid w:val="001551AE"/>
    <w:rsid w:val="001579B1"/>
    <w:rsid w:val="001B039A"/>
    <w:rsid w:val="00227358"/>
    <w:rsid w:val="00235CE7"/>
    <w:rsid w:val="00250F10"/>
    <w:rsid w:val="00284248"/>
    <w:rsid w:val="002910C7"/>
    <w:rsid w:val="00321D0D"/>
    <w:rsid w:val="00360450"/>
    <w:rsid w:val="003A58DA"/>
    <w:rsid w:val="003C5256"/>
    <w:rsid w:val="003E5C0D"/>
    <w:rsid w:val="003F2478"/>
    <w:rsid w:val="00436C79"/>
    <w:rsid w:val="00446B87"/>
    <w:rsid w:val="00464AA0"/>
    <w:rsid w:val="004F64A6"/>
    <w:rsid w:val="00515330"/>
    <w:rsid w:val="00543148"/>
    <w:rsid w:val="00547EB7"/>
    <w:rsid w:val="00575F0E"/>
    <w:rsid w:val="005A4620"/>
    <w:rsid w:val="005B47CF"/>
    <w:rsid w:val="005B4F32"/>
    <w:rsid w:val="005F79C1"/>
    <w:rsid w:val="00680FDF"/>
    <w:rsid w:val="00686859"/>
    <w:rsid w:val="006A5036"/>
    <w:rsid w:val="006A78F6"/>
    <w:rsid w:val="006B7186"/>
    <w:rsid w:val="006C151E"/>
    <w:rsid w:val="006C73D6"/>
    <w:rsid w:val="006D2CF7"/>
    <w:rsid w:val="00714082"/>
    <w:rsid w:val="0073754A"/>
    <w:rsid w:val="00742D1B"/>
    <w:rsid w:val="00753432"/>
    <w:rsid w:val="00776BFC"/>
    <w:rsid w:val="00786E00"/>
    <w:rsid w:val="00794C52"/>
    <w:rsid w:val="007A4C86"/>
    <w:rsid w:val="007C44A1"/>
    <w:rsid w:val="007F3047"/>
    <w:rsid w:val="0081204C"/>
    <w:rsid w:val="00826FB4"/>
    <w:rsid w:val="00855AA2"/>
    <w:rsid w:val="00895FFA"/>
    <w:rsid w:val="008B621F"/>
    <w:rsid w:val="008F68B0"/>
    <w:rsid w:val="0090202F"/>
    <w:rsid w:val="0091310E"/>
    <w:rsid w:val="00923B91"/>
    <w:rsid w:val="00944C92"/>
    <w:rsid w:val="0095682A"/>
    <w:rsid w:val="0099280F"/>
    <w:rsid w:val="00A071AE"/>
    <w:rsid w:val="00A235D1"/>
    <w:rsid w:val="00A4052C"/>
    <w:rsid w:val="00A50019"/>
    <w:rsid w:val="00A6030F"/>
    <w:rsid w:val="00A77F21"/>
    <w:rsid w:val="00AA768F"/>
    <w:rsid w:val="00B07ACC"/>
    <w:rsid w:val="00B17F9E"/>
    <w:rsid w:val="00B32910"/>
    <w:rsid w:val="00B61802"/>
    <w:rsid w:val="00B71F22"/>
    <w:rsid w:val="00B8170A"/>
    <w:rsid w:val="00B97006"/>
    <w:rsid w:val="00C04623"/>
    <w:rsid w:val="00C058A8"/>
    <w:rsid w:val="00C13F1A"/>
    <w:rsid w:val="00C2044B"/>
    <w:rsid w:val="00CB47A0"/>
    <w:rsid w:val="00CE4D0C"/>
    <w:rsid w:val="00D0269B"/>
    <w:rsid w:val="00D1540D"/>
    <w:rsid w:val="00D20301"/>
    <w:rsid w:val="00D40D27"/>
    <w:rsid w:val="00D63715"/>
    <w:rsid w:val="00D73C4F"/>
    <w:rsid w:val="00D8414B"/>
    <w:rsid w:val="00D9275D"/>
    <w:rsid w:val="00E14F1F"/>
    <w:rsid w:val="00E32DCF"/>
    <w:rsid w:val="00E4030C"/>
    <w:rsid w:val="00E45F81"/>
    <w:rsid w:val="00E546B6"/>
    <w:rsid w:val="00EF4497"/>
    <w:rsid w:val="00F226A6"/>
    <w:rsid w:val="00F75DCE"/>
    <w:rsid w:val="00F8655C"/>
    <w:rsid w:val="00FC3E9F"/>
    <w:rsid w:val="00FC4F8A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3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30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4030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liu</dc:creator>
  <cp:keywords/>
  <dc:description/>
  <cp:lastModifiedBy>jyu</cp:lastModifiedBy>
  <cp:revision>5</cp:revision>
  <dcterms:created xsi:type="dcterms:W3CDTF">2020-07-07T04:02:00Z</dcterms:created>
  <dcterms:modified xsi:type="dcterms:W3CDTF">2020-07-08T01:03:00Z</dcterms:modified>
</cp:coreProperties>
</file>