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24"/>
          <w:lang w:val="en-US" w:eastAsia="zh-CN" w:bidi="ar-SA"/>
        </w:rPr>
        <w:pict>
          <v:shape id="文本框 1" o:spid="_x0000_s1026" o:spt="202" type="#_x0000_t202" style="position:absolute;left:0pt;margin-left:6.2pt;margin-top:-26.45pt;height:30.6pt;width:74.25pt;z-index:251658240;mso-width-relative:page;mso-height-relative:page;" fillcolor="#FFFFFF" filled="f" o:preferrelative="t" stroked="f" coordsize="21600,21600">
            <v:path/>
            <v:fill on="f" color2="#FFFFFF" o:opacity2="65536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仿宋_GB231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2：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24"/>
          <w:lang w:val="en-US" w:eastAsia="zh-CN" w:bidi="ar-SA"/>
        </w:rPr>
        <w:t xml:space="preserve"> 2020年山亭区融媒体中心公开招聘工作人员报名登记表</w:t>
      </w:r>
    </w:p>
    <w:tbl>
      <w:tblPr>
        <w:tblStyle w:val="4"/>
        <w:tblpPr w:leftFromText="180" w:rightFromText="180" w:vertAnchor="text" w:horzAnchor="page" w:tblpX="1416" w:tblpY="519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46"/>
        <w:gridCol w:w="120"/>
        <w:gridCol w:w="14"/>
        <w:gridCol w:w="1039"/>
        <w:gridCol w:w="78"/>
        <w:gridCol w:w="7"/>
        <w:gridCol w:w="602"/>
        <w:gridCol w:w="527"/>
        <w:gridCol w:w="204"/>
        <w:gridCol w:w="832"/>
        <w:gridCol w:w="1101"/>
        <w:gridCol w:w="413"/>
        <w:gridCol w:w="605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民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族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入党时间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0" w:leftChars="-50" w:right="-151" w:rightChars="-50" w:hanging="91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0" w:leftChars="-50" w:right="-151" w:rightChars="-50" w:hanging="91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山亭生源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类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历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1" w:leftChars="-50" w:right="-151" w:rightChars="-50" w:hanging="9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位</w:t>
            </w: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）、毕业时间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教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在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教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报考岗位要求的资格证书名称及等级</w:t>
            </w: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及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务</w:t>
            </w:r>
          </w:p>
        </w:tc>
        <w:tc>
          <w:tcPr>
            <w:tcW w:w="57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现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学习和工作经历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（从高中、中专、技校填起）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-151" w:leftChars="-50" w:right="-151" w:rightChars="-50" w:firstLine="222" w:firstLineChars="100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-151" w:leftChars="-50" w:right="-151" w:rightChars="-50" w:firstLine="444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处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况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家庭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成员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主要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社会关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系情况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51" w:rightChars="-5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right="-151" w:rightChars="-5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right="-151" w:rightChars="-5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本人承诺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-151" w:rightChars="-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我已仔细阅读了《2020年山亭区融媒体中心公开招聘工作人员简章》，理解其内容，符合报考条件。我郑重承诺：本人所填报的专业名称与毕业证专业名称一致，提供的个人信息、证明材料、证件等真实、准确，并自觉遵守各项规定，诚实守信、严守纪律，认真履行报考人员的义务。对因提供有关信息证件不实或违反有关纪律规定所造成的后果，本人自愿承担相应责任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-151" w:rightChars="-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-151" w:rightChars="-5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承诺人签名：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年    月    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-151" w:rightChars="-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51" w:rightChars="-50" w:firstLine="524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该同志系我单位工作人员，在我单位从事            工作。同意报考你处事业单位招聘岗位。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51" w:rightChars="-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51" w:rightChars="-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主要负责人签字：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51" w:rightChars="-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51" w:rightChars="-50" w:firstLine="5240" w:firstLineChars="20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51" w:rightChars="-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 年  月  日</w:t>
            </w:r>
          </w:p>
          <w:p>
            <w:pPr>
              <w:spacing w:line="240" w:lineRule="exact"/>
              <w:ind w:left="-151" w:leftChars="-50" w:right="-151" w:rightChars="-5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主管部门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-151" w:leftChars="-50" w:right="-151" w:rightChars="-50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262" w:firstLineChars="1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注:A4纸正反面自行打印。</w:t>
      </w:r>
    </w:p>
    <w:sectPr>
      <w:footerReference r:id="rId3" w:type="default"/>
      <w:pgSz w:w="11907" w:h="16840"/>
      <w:pgMar w:top="1134" w:right="1134" w:bottom="567" w:left="1134" w:header="964" w:footer="1247" w:gutter="0"/>
      <w:cols w:space="0" w:num="1"/>
      <w:rtlGutter w:val="0"/>
      <w:docGrid w:type="linesAndChars" w:linePitch="558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E549C2"/>
    <w:rsid w:val="6B021351"/>
    <w:rsid w:val="708D2035"/>
    <w:rsid w:val="73395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0"/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码1"/>
    <w:basedOn w:val="5"/>
    <w:qFormat/>
    <w:uiPriority w:val="99"/>
    <w:rPr>
      <w:rFonts w:cs="Times New Roman"/>
    </w:rPr>
  </w:style>
  <w:style w:type="character" w:customStyle="1" w:styleId="10">
    <w:name w:val="页脚 Char"/>
    <w:qFormat/>
    <w:uiPriority w:val="99"/>
    <w:rPr>
      <w:rFonts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2</Pages>
  <Words>91</Words>
  <Characters>524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2018-12-11T08:23:00Z</dcterms:created>
  <dc:creator>JC-</dc:creator>
  <cp:lastModifiedBy>筱梦</cp:lastModifiedBy>
  <cp:lastPrinted>2019-12-24T08:25:00Z</cp:lastPrinted>
  <dcterms:modified xsi:type="dcterms:W3CDTF">2020-07-07T12:55:36Z</dcterms:modified>
  <dc:title>薛城区2018年从优秀村（社区）党组织书记中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